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B5187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878">
              <w:rPr>
                <w:noProof/>
              </w:rPr>
              <w:t xml:space="preserve">18.12.2014 г. 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B5187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878">
              <w:rPr>
                <w:noProof/>
              </w:rPr>
              <w:t>59/14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B5187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51878" w:rsidRPr="00B51878">
              <w:rPr>
                <w:noProof/>
              </w:rPr>
      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области, на 2015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B51878">
      <w:pPr>
        <w:tabs>
          <w:tab w:val="left" w:pos="1897"/>
        </w:tabs>
      </w:pPr>
    </w:p>
    <w:p w:rsidR="00B51878" w:rsidRPr="00B51878" w:rsidRDefault="00B51878" w:rsidP="00B51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8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сетям», экспертного заключения рег. № в-82 от 8 декабря 2014 года:</w:t>
      </w:r>
    </w:p>
    <w:p w:rsidR="00B51878" w:rsidRPr="00B51878" w:rsidRDefault="00B51878" w:rsidP="00B51878">
      <w:pPr>
        <w:ind w:firstLine="720"/>
        <w:jc w:val="both"/>
        <w:rPr>
          <w:noProof/>
          <w:szCs w:val="28"/>
        </w:rPr>
      </w:pPr>
      <w:r w:rsidRPr="00B51878">
        <w:rPr>
          <w:b/>
          <w:szCs w:val="28"/>
        </w:rPr>
        <w:t>1.</w:t>
      </w:r>
      <w:r w:rsidRPr="00B51878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до 150 кВт, </w:t>
      </w:r>
      <w:r w:rsidRPr="00B51878">
        <w:rPr>
          <w:noProof/>
          <w:szCs w:val="28"/>
        </w:rPr>
        <w:t>к электрическим сетям территориальных сетевых организаций на территории Нижегородской области:</w:t>
      </w:r>
    </w:p>
    <w:p w:rsidR="00B51878" w:rsidRPr="00B51878" w:rsidRDefault="00B51878" w:rsidP="00B51878">
      <w:pPr>
        <w:jc w:val="both"/>
        <w:rPr>
          <w:noProof/>
          <w:szCs w:val="28"/>
        </w:rPr>
      </w:pPr>
      <w:r w:rsidRPr="00B51878">
        <w:rPr>
          <w:noProof/>
          <w:szCs w:val="28"/>
        </w:rPr>
        <w:t xml:space="preserve">- с 1 января по 30 сентября 2015 года - </w:t>
      </w:r>
      <w:r w:rsidRPr="00B51878">
        <w:rPr>
          <w:szCs w:val="28"/>
        </w:rPr>
        <w:t>согласно приложению 1 к настоящему решению</w:t>
      </w:r>
      <w:r w:rsidRPr="00B51878">
        <w:rPr>
          <w:noProof/>
          <w:szCs w:val="28"/>
        </w:rPr>
        <w:t>,</w:t>
      </w:r>
    </w:p>
    <w:p w:rsidR="00B51878" w:rsidRPr="00B51878" w:rsidRDefault="00B51878" w:rsidP="00B51878">
      <w:pPr>
        <w:jc w:val="both"/>
        <w:rPr>
          <w:noProof/>
          <w:szCs w:val="28"/>
        </w:rPr>
      </w:pPr>
      <w:r w:rsidRPr="00B51878">
        <w:rPr>
          <w:noProof/>
          <w:szCs w:val="28"/>
        </w:rPr>
        <w:t>- с 1 октября по 31 декабря 2015 года – согласно приложению 2 к настоящему решению.</w:t>
      </w:r>
    </w:p>
    <w:p w:rsidR="00B51878" w:rsidRPr="00B51878" w:rsidRDefault="00B51878" w:rsidP="00B518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1878">
        <w:rPr>
          <w:szCs w:val="28"/>
        </w:rPr>
        <w:t>Стандартизированные тарифные ставки рассчитаны:</w:t>
      </w:r>
    </w:p>
    <w:p w:rsidR="00B51878" w:rsidRPr="00B51878" w:rsidRDefault="00B51878" w:rsidP="00B51878">
      <w:pPr>
        <w:pStyle w:val="ac"/>
        <w:rPr>
          <w:vertAlign w:val="subscript"/>
        </w:rPr>
      </w:pPr>
      <w:r w:rsidRPr="00B51878">
        <w:t xml:space="preserve">- С </w:t>
      </w:r>
      <w:r w:rsidRPr="00B51878">
        <w:rPr>
          <w:vertAlign w:val="subscript"/>
        </w:rPr>
        <w:t xml:space="preserve">1, </w:t>
      </w:r>
      <w:r w:rsidRPr="00B51878">
        <w:t>С</w:t>
      </w:r>
      <w:r w:rsidRPr="00B51878">
        <w:rPr>
          <w:vertAlign w:val="subscript"/>
        </w:rPr>
        <w:t>1.1,</w:t>
      </w:r>
      <w:r w:rsidRPr="00B51878">
        <w:t xml:space="preserve"> С</w:t>
      </w:r>
      <w:r w:rsidRPr="00B51878">
        <w:rPr>
          <w:vertAlign w:val="subscript"/>
        </w:rPr>
        <w:t xml:space="preserve">1.2, </w:t>
      </w:r>
      <w:r w:rsidRPr="00B51878">
        <w:t xml:space="preserve"> С</w:t>
      </w:r>
      <w:r w:rsidRPr="00B51878">
        <w:rPr>
          <w:vertAlign w:val="subscript"/>
        </w:rPr>
        <w:t>1.3,</w:t>
      </w:r>
      <w:r w:rsidRPr="00B51878">
        <w:t xml:space="preserve"> С</w:t>
      </w:r>
      <w:r w:rsidRPr="00B51878">
        <w:rPr>
          <w:vertAlign w:val="subscript"/>
        </w:rPr>
        <w:t xml:space="preserve">1.4 </w:t>
      </w:r>
      <w:r w:rsidRPr="00B51878">
        <w:t xml:space="preserve">- в ценах 2015 года, </w:t>
      </w:r>
    </w:p>
    <w:p w:rsidR="00B51878" w:rsidRPr="00B51878" w:rsidRDefault="00B51878" w:rsidP="00B51878">
      <w:pPr>
        <w:pStyle w:val="ac"/>
      </w:pPr>
      <w:r w:rsidRPr="00B51878">
        <w:lastRenderedPageBreak/>
        <w:t>- С</w:t>
      </w:r>
      <w:r w:rsidRPr="00B51878">
        <w:rPr>
          <w:vertAlign w:val="subscript"/>
        </w:rPr>
        <w:t>2</w:t>
      </w:r>
      <w:r w:rsidRPr="00B51878">
        <w:t>, С</w:t>
      </w:r>
      <w:r w:rsidRPr="00B51878">
        <w:rPr>
          <w:vertAlign w:val="subscript"/>
        </w:rPr>
        <w:t>3</w:t>
      </w:r>
      <w:r w:rsidRPr="00B51878">
        <w:t>, С</w:t>
      </w:r>
      <w:r w:rsidRPr="00B51878">
        <w:rPr>
          <w:vertAlign w:val="subscript"/>
        </w:rPr>
        <w:t>4</w:t>
      </w:r>
      <w:r w:rsidRPr="00B51878">
        <w:t xml:space="preserve"> - в базовых ценах 2001 года.</w:t>
      </w:r>
    </w:p>
    <w:p w:rsidR="00B51878" w:rsidRPr="00B51878" w:rsidRDefault="00B51878" w:rsidP="00B518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1878">
        <w:rPr>
          <w:b/>
          <w:szCs w:val="28"/>
        </w:rPr>
        <w:t>2.</w:t>
      </w:r>
      <w:r w:rsidRPr="00B51878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свыше 150 кВт, </w:t>
      </w:r>
      <w:r w:rsidRPr="00B51878">
        <w:rPr>
          <w:noProof/>
          <w:szCs w:val="28"/>
        </w:rPr>
        <w:t>к электрическим сетям территориальных сетевых организаций на территории Нижегородской области согласно приложению 1 к настоящему решению.</w:t>
      </w:r>
      <w:r w:rsidRPr="00B51878">
        <w:rPr>
          <w:szCs w:val="28"/>
        </w:rPr>
        <w:t xml:space="preserve"> </w:t>
      </w:r>
    </w:p>
    <w:p w:rsidR="00B51878" w:rsidRPr="00B51878" w:rsidRDefault="00B51878" w:rsidP="00B518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1878">
        <w:rPr>
          <w:szCs w:val="28"/>
        </w:rPr>
        <w:t>Стандартизированные тарифные ставки рассчитаны:</w:t>
      </w:r>
    </w:p>
    <w:p w:rsidR="00B51878" w:rsidRPr="00B51878" w:rsidRDefault="00B51878" w:rsidP="00B51878">
      <w:pPr>
        <w:pStyle w:val="ac"/>
        <w:rPr>
          <w:vertAlign w:val="subscript"/>
        </w:rPr>
      </w:pPr>
      <w:r w:rsidRPr="00B51878">
        <w:t xml:space="preserve">- С </w:t>
      </w:r>
      <w:r w:rsidRPr="00B51878">
        <w:rPr>
          <w:vertAlign w:val="subscript"/>
        </w:rPr>
        <w:t xml:space="preserve">1, </w:t>
      </w:r>
      <w:r w:rsidRPr="00B51878">
        <w:t>С</w:t>
      </w:r>
      <w:r w:rsidRPr="00B51878">
        <w:rPr>
          <w:vertAlign w:val="subscript"/>
        </w:rPr>
        <w:t>1.1,</w:t>
      </w:r>
      <w:r w:rsidRPr="00B51878">
        <w:t xml:space="preserve"> С</w:t>
      </w:r>
      <w:r w:rsidRPr="00B51878">
        <w:rPr>
          <w:vertAlign w:val="subscript"/>
        </w:rPr>
        <w:t xml:space="preserve">1.2, </w:t>
      </w:r>
      <w:r w:rsidRPr="00B51878">
        <w:t xml:space="preserve"> С</w:t>
      </w:r>
      <w:r w:rsidRPr="00B51878">
        <w:rPr>
          <w:vertAlign w:val="subscript"/>
        </w:rPr>
        <w:t>1.3,</w:t>
      </w:r>
      <w:r w:rsidRPr="00B51878">
        <w:t xml:space="preserve"> С</w:t>
      </w:r>
      <w:r w:rsidRPr="00B51878">
        <w:rPr>
          <w:vertAlign w:val="subscript"/>
        </w:rPr>
        <w:t xml:space="preserve">1.4 </w:t>
      </w:r>
      <w:r w:rsidRPr="00B51878">
        <w:t xml:space="preserve">- в ценах 2015 года, </w:t>
      </w:r>
    </w:p>
    <w:p w:rsidR="00B51878" w:rsidRPr="00B51878" w:rsidRDefault="00B51878" w:rsidP="00B51878">
      <w:pPr>
        <w:pStyle w:val="ac"/>
      </w:pPr>
      <w:r w:rsidRPr="00B51878">
        <w:t>- С</w:t>
      </w:r>
      <w:r w:rsidRPr="00B51878">
        <w:rPr>
          <w:vertAlign w:val="subscript"/>
        </w:rPr>
        <w:t>2</w:t>
      </w:r>
      <w:r w:rsidRPr="00B51878">
        <w:t>, С</w:t>
      </w:r>
      <w:r w:rsidRPr="00B51878">
        <w:rPr>
          <w:vertAlign w:val="subscript"/>
        </w:rPr>
        <w:t>3</w:t>
      </w:r>
      <w:r w:rsidRPr="00B51878">
        <w:t>, С</w:t>
      </w:r>
      <w:r w:rsidRPr="00B51878">
        <w:rPr>
          <w:vertAlign w:val="subscript"/>
        </w:rPr>
        <w:t>4</w:t>
      </w:r>
      <w:r w:rsidRPr="00B51878">
        <w:t xml:space="preserve"> - в базовых ценах 2001 года.</w:t>
      </w:r>
    </w:p>
    <w:p w:rsidR="00B51878" w:rsidRPr="00B51878" w:rsidRDefault="00B51878" w:rsidP="00B518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1878">
        <w:rPr>
          <w:rFonts w:ascii="Times New Roman" w:hAnsi="Times New Roman" w:cs="Times New Roman"/>
          <w:b/>
          <w:sz w:val="28"/>
          <w:szCs w:val="28"/>
        </w:rPr>
        <w:t>3.</w:t>
      </w:r>
      <w:r w:rsidRPr="00B5187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B51878">
        <w:rPr>
          <w:rFonts w:ascii="Times New Roman" w:hAnsi="Times New Roman" w:cs="Times New Roman"/>
          <w:noProof/>
          <w:sz w:val="28"/>
          <w:szCs w:val="28"/>
        </w:rPr>
        <w:t>ставки за единицу максимальной мощности</w:t>
      </w:r>
      <w:r w:rsidRPr="00B51878">
        <w:rPr>
          <w:noProof/>
          <w:sz w:val="28"/>
          <w:szCs w:val="28"/>
        </w:rPr>
        <w:t xml:space="preserve"> </w:t>
      </w:r>
      <w:r w:rsidRPr="00B51878">
        <w:rPr>
          <w:rFonts w:ascii="Times New Roman" w:hAnsi="Times New Roman" w:cs="Times New Roman"/>
          <w:noProof/>
          <w:sz w:val="28"/>
          <w:szCs w:val="28"/>
        </w:rPr>
        <w:t>на период регулирования</w:t>
      </w:r>
      <w:r w:rsidRPr="00B51878">
        <w:rPr>
          <w:noProof/>
          <w:sz w:val="28"/>
          <w:szCs w:val="28"/>
        </w:rPr>
        <w:t xml:space="preserve"> </w:t>
      </w:r>
      <w:r w:rsidRPr="00B51878">
        <w:rPr>
          <w:rFonts w:ascii="Times New Roman" w:hAnsi="Times New Roman" w:cs="Times New Roman"/>
          <w:sz w:val="28"/>
          <w:szCs w:val="28"/>
        </w:rPr>
        <w:t xml:space="preserve">(без учета НДС) для расчета платы за технологическое присоединение </w:t>
      </w:r>
      <w:r w:rsidRPr="00B51878">
        <w:rPr>
          <w:rFonts w:ascii="Times New Roman" w:hAnsi="Times New Roman" w:cs="Times New Roman"/>
          <w:noProof/>
          <w:sz w:val="28"/>
          <w:szCs w:val="28"/>
        </w:rPr>
        <w:t xml:space="preserve">к электрическим сетям территориальных сетевых организаций на территории Нижегородской области </w:t>
      </w:r>
      <w:r w:rsidRPr="00B51878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</w:t>
      </w:r>
      <w:r w:rsidRPr="00B5187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51878" w:rsidRPr="00B51878" w:rsidRDefault="00B51878" w:rsidP="00B51878">
      <w:pPr>
        <w:pStyle w:val="ac"/>
        <w:ind w:firstLine="720"/>
      </w:pPr>
      <w:r w:rsidRPr="00B51878">
        <w:rPr>
          <w:b/>
        </w:rPr>
        <w:t>4.</w:t>
      </w:r>
      <w:r w:rsidRPr="00B51878">
        <w:t xml:space="preserve"> Утвердить формулы платы за технологическое присоединение к электрическим сетям </w:t>
      </w:r>
      <w:r w:rsidRPr="00B51878">
        <w:rPr>
          <w:noProof/>
        </w:rPr>
        <w:t>территориальных сетевых организаций на территории Нижегородской области</w:t>
      </w:r>
      <w:r w:rsidRPr="00B51878">
        <w:t>: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51878">
        <w:rPr>
          <w:b/>
          <w:szCs w:val="28"/>
        </w:rPr>
        <w:t>а)</w:t>
      </w:r>
      <w:r w:rsidRPr="00B51878">
        <w:rPr>
          <w:szCs w:val="28"/>
        </w:rPr>
        <w:t xml:space="preserve"> при отсутствии необходимости реализации мероприятий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B51878">
        <w:rPr>
          <w:szCs w:val="28"/>
        </w:rPr>
        <w:t>Р</w:t>
      </w:r>
      <w:r w:rsidRPr="00B51878">
        <w:rPr>
          <w:szCs w:val="28"/>
          <w:vertAlign w:val="subscript"/>
          <w:lang w:val="en-US"/>
        </w:rPr>
        <w:t>i1</w:t>
      </w:r>
      <w:r w:rsidRPr="00B51878">
        <w:rPr>
          <w:szCs w:val="28"/>
          <w:lang w:val="en-US"/>
        </w:rPr>
        <w:t xml:space="preserve"> = (C</w:t>
      </w:r>
      <w:r w:rsidRPr="00B51878">
        <w:rPr>
          <w:szCs w:val="28"/>
          <w:vertAlign w:val="subscript"/>
          <w:lang w:val="en-US"/>
        </w:rPr>
        <w:t>1.1i</w:t>
      </w:r>
      <w:r w:rsidRPr="00B51878">
        <w:rPr>
          <w:szCs w:val="28"/>
          <w:lang w:val="en-US"/>
        </w:rPr>
        <w:t xml:space="preserve"> + C</w:t>
      </w:r>
      <w:r w:rsidRPr="00B51878">
        <w:rPr>
          <w:szCs w:val="28"/>
          <w:vertAlign w:val="subscript"/>
          <w:lang w:val="en-US"/>
        </w:rPr>
        <w:t>1.2i</w:t>
      </w:r>
      <w:r w:rsidRPr="00B51878">
        <w:rPr>
          <w:szCs w:val="28"/>
          <w:lang w:val="en-US"/>
        </w:rPr>
        <w:t xml:space="preserve"> + C</w:t>
      </w:r>
      <w:r w:rsidRPr="00B51878">
        <w:rPr>
          <w:szCs w:val="28"/>
          <w:vertAlign w:val="subscript"/>
          <w:lang w:val="en-US"/>
        </w:rPr>
        <w:t>1.3i</w:t>
      </w:r>
      <w:r w:rsidRPr="00B51878">
        <w:rPr>
          <w:szCs w:val="28"/>
          <w:lang w:val="en-US"/>
        </w:rPr>
        <w:t xml:space="preserve"> + C</w:t>
      </w:r>
      <w:r w:rsidRPr="00B51878">
        <w:rPr>
          <w:szCs w:val="28"/>
          <w:vertAlign w:val="subscript"/>
          <w:lang w:val="en-US"/>
        </w:rPr>
        <w:t>1.4i</w:t>
      </w:r>
      <w:r w:rsidRPr="00B51878">
        <w:rPr>
          <w:szCs w:val="28"/>
          <w:lang w:val="en-US"/>
        </w:rPr>
        <w:t>) x N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lang w:val="en-US"/>
        </w:rPr>
        <w:t xml:space="preserve">  (1),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где: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- Р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>1</w:t>
      </w:r>
      <w:r w:rsidRPr="00B51878">
        <w:rPr>
          <w:szCs w:val="28"/>
        </w:rPr>
        <w:t xml:space="preserve"> – плата за технологическое присоединение  на уровне напряжения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1.1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>,</w:t>
      </w:r>
      <w:r w:rsidRPr="00B51878">
        <w:rPr>
          <w:szCs w:val="28"/>
        </w:rPr>
        <w:t xml:space="preserve">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1.2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 xml:space="preserve">,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1.3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,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1.4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– стандартизированные тарифные ставки на покрытие расходов на технологическое присоединение энергопринимающих устройств потребителей электрической энергии по мероприятиям, не включающим в себя строительство объектов электросетевого хозяйства (руб./кВт);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N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 xml:space="preserve"> </w:t>
      </w:r>
      <w:r w:rsidRPr="00B51878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51878">
        <w:rPr>
          <w:b/>
          <w:szCs w:val="28"/>
        </w:rPr>
        <w:t>б)</w:t>
      </w:r>
      <w:r w:rsidRPr="00B51878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B51878">
        <w:rPr>
          <w:szCs w:val="28"/>
        </w:rPr>
        <w:t>Р</w:t>
      </w:r>
      <w:r w:rsidRPr="00B51878">
        <w:rPr>
          <w:szCs w:val="28"/>
          <w:vertAlign w:val="subscript"/>
          <w:lang w:val="en-US"/>
        </w:rPr>
        <w:t>i2</w:t>
      </w:r>
      <w:r w:rsidRPr="00B51878">
        <w:rPr>
          <w:szCs w:val="28"/>
          <w:lang w:val="en-US"/>
        </w:rPr>
        <w:t xml:space="preserve"> = </w:t>
      </w:r>
      <w:r w:rsidRPr="00B51878">
        <w:rPr>
          <w:szCs w:val="28"/>
        </w:rPr>
        <w:t>Р</w:t>
      </w:r>
      <w:r w:rsidRPr="00B51878">
        <w:rPr>
          <w:szCs w:val="28"/>
          <w:vertAlign w:val="subscript"/>
          <w:lang w:val="en-US"/>
        </w:rPr>
        <w:t>i1</w:t>
      </w:r>
      <w:r w:rsidRPr="00B51878">
        <w:rPr>
          <w:szCs w:val="28"/>
          <w:lang w:val="en-US"/>
        </w:rPr>
        <w:t>+ [</w:t>
      </w:r>
      <w:r w:rsidRPr="00B51878">
        <w:rPr>
          <w:rFonts w:ascii="Calibri" w:hAnsi="Calibri" w:cs="Calibri"/>
          <w:szCs w:val="28"/>
          <w:lang w:val="en-US"/>
        </w:rPr>
        <w:t>∑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  <w:lang w:val="en-US"/>
        </w:rPr>
        <w:t xml:space="preserve">2i </w:t>
      </w:r>
      <w:r w:rsidRPr="00B51878">
        <w:rPr>
          <w:szCs w:val="28"/>
          <w:lang w:val="en-US"/>
        </w:rPr>
        <w:t>x L</w:t>
      </w:r>
      <w:r w:rsidRPr="00B51878">
        <w:rPr>
          <w:szCs w:val="28"/>
          <w:vertAlign w:val="subscript"/>
          <w:lang w:val="en-US"/>
        </w:rPr>
        <w:t>2i</w:t>
      </w:r>
      <w:r w:rsidRPr="00B51878">
        <w:rPr>
          <w:szCs w:val="28"/>
          <w:lang w:val="en-US"/>
        </w:rPr>
        <w:t xml:space="preserve"> +</w:t>
      </w:r>
      <w:r w:rsidRPr="00B51878">
        <w:rPr>
          <w:rFonts w:ascii="Calibri" w:hAnsi="Calibri" w:cs="Calibri"/>
          <w:szCs w:val="28"/>
          <w:lang w:val="en-US"/>
        </w:rPr>
        <w:t>∑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  <w:lang w:val="en-US"/>
        </w:rPr>
        <w:t>3i</w:t>
      </w:r>
      <w:r w:rsidRPr="00B51878">
        <w:rPr>
          <w:szCs w:val="28"/>
          <w:lang w:val="en-US"/>
        </w:rPr>
        <w:t xml:space="preserve"> x L</w:t>
      </w:r>
      <w:r w:rsidRPr="00B51878">
        <w:rPr>
          <w:szCs w:val="28"/>
          <w:vertAlign w:val="subscript"/>
          <w:lang w:val="en-US"/>
        </w:rPr>
        <w:t>3i</w:t>
      </w:r>
      <w:r w:rsidRPr="00B51878">
        <w:rPr>
          <w:szCs w:val="28"/>
          <w:lang w:val="en-US"/>
        </w:rPr>
        <w:t>] x Z</w:t>
      </w:r>
      <w:r w:rsidRPr="00B51878">
        <w:rPr>
          <w:szCs w:val="28"/>
          <w:vertAlign w:val="subscript"/>
        </w:rPr>
        <w:t>изм</w:t>
      </w:r>
      <w:r w:rsidRPr="00B51878">
        <w:rPr>
          <w:szCs w:val="28"/>
          <w:vertAlign w:val="subscript"/>
          <w:lang w:val="en-US"/>
        </w:rPr>
        <w:t>.</w:t>
      </w:r>
      <w:r w:rsidRPr="00B51878">
        <w:rPr>
          <w:szCs w:val="28"/>
          <w:vertAlign w:val="subscript"/>
        </w:rPr>
        <w:t>ст</w:t>
      </w:r>
      <w:r w:rsidRPr="00B51878">
        <w:rPr>
          <w:szCs w:val="28"/>
          <w:lang w:val="en-US"/>
        </w:rPr>
        <w:t xml:space="preserve"> (2),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где: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- Р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>2</w:t>
      </w:r>
      <w:r w:rsidRPr="00B51878">
        <w:rPr>
          <w:szCs w:val="28"/>
        </w:rPr>
        <w:t xml:space="preserve"> – плата за технологическое присоединение  на уровне напряжения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 xml:space="preserve"> по мероприятиям, включающих в себя строительство воздушных и (или) кабельных линий (руб.);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- Р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>1</w:t>
      </w:r>
      <w:r w:rsidRPr="00B51878">
        <w:rPr>
          <w:szCs w:val="28"/>
        </w:rPr>
        <w:t xml:space="preserve"> – плата за технологическое присоединение  на уровне напряжения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lastRenderedPageBreak/>
        <w:t xml:space="preserve">-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2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(руб./км);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L</w:t>
      </w:r>
      <w:r w:rsidRPr="00B51878">
        <w:rPr>
          <w:szCs w:val="28"/>
          <w:vertAlign w:val="subscript"/>
        </w:rPr>
        <w:t>2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–протяженность воздушных линий электропередач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(км);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3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(руб./км);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L</w:t>
      </w:r>
      <w:r w:rsidRPr="00B51878">
        <w:rPr>
          <w:szCs w:val="28"/>
          <w:vertAlign w:val="subscript"/>
        </w:rPr>
        <w:t>3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- протяженность кабельных линий электропередач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(км);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Z</w:t>
      </w:r>
      <w:r w:rsidRPr="00B51878">
        <w:rPr>
          <w:szCs w:val="28"/>
          <w:vertAlign w:val="subscript"/>
        </w:rPr>
        <w:t>изм.ст</w:t>
      </w:r>
      <w:r w:rsidRPr="00B51878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51878">
        <w:rPr>
          <w:b/>
          <w:szCs w:val="28"/>
        </w:rPr>
        <w:t>в)</w:t>
      </w:r>
      <w:r w:rsidRPr="00B51878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51878">
        <w:rPr>
          <w:szCs w:val="28"/>
        </w:rPr>
        <w:t>Р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 xml:space="preserve">3 </w:t>
      </w:r>
      <w:r w:rsidRPr="00B51878">
        <w:rPr>
          <w:szCs w:val="28"/>
        </w:rPr>
        <w:t>= Р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>2</w:t>
      </w:r>
      <w:r w:rsidRPr="00B51878">
        <w:rPr>
          <w:szCs w:val="28"/>
        </w:rPr>
        <w:t xml:space="preserve"> +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4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х </w:t>
      </w:r>
      <w:r w:rsidRPr="00B51878">
        <w:rPr>
          <w:szCs w:val="28"/>
          <w:lang w:val="en-US"/>
        </w:rPr>
        <w:t>N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 xml:space="preserve"> </w:t>
      </w:r>
      <w:r w:rsidRPr="00B51878">
        <w:rPr>
          <w:szCs w:val="28"/>
          <w:lang w:val="en-US"/>
        </w:rPr>
        <w:t>x</w:t>
      </w:r>
      <w:r w:rsidRPr="00B51878">
        <w:rPr>
          <w:szCs w:val="28"/>
        </w:rPr>
        <w:t xml:space="preserve"> </w:t>
      </w:r>
      <w:r w:rsidRPr="00B51878">
        <w:rPr>
          <w:szCs w:val="28"/>
          <w:lang w:val="en-US"/>
        </w:rPr>
        <w:t>Z</w:t>
      </w:r>
      <w:r w:rsidRPr="00B51878">
        <w:rPr>
          <w:szCs w:val="28"/>
          <w:vertAlign w:val="subscript"/>
        </w:rPr>
        <w:t>изм.ст</w:t>
      </w:r>
      <w:r w:rsidRPr="00B51878">
        <w:rPr>
          <w:szCs w:val="28"/>
        </w:rPr>
        <w:t xml:space="preserve"> (3),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где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- Р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>3</w:t>
      </w:r>
      <w:r w:rsidRPr="00B51878">
        <w:rPr>
          <w:szCs w:val="28"/>
        </w:rPr>
        <w:t xml:space="preserve"> – плата за технологическое присоединение объектов электросетевого хозяйства (руб.);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- Р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>2</w:t>
      </w:r>
      <w:r w:rsidRPr="00B51878">
        <w:rPr>
          <w:szCs w:val="28"/>
        </w:rPr>
        <w:t xml:space="preserve"> – плата за технологическое присоединение объектов электросетевого хозяйства, рассчитанная по формуле (2) подпункта «б» (руб.);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4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(руб./кВт);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N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 xml:space="preserve"> </w:t>
      </w:r>
      <w:r w:rsidRPr="00B51878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Z</w:t>
      </w:r>
      <w:r w:rsidRPr="00B51878">
        <w:rPr>
          <w:szCs w:val="28"/>
          <w:vertAlign w:val="subscript"/>
        </w:rPr>
        <w:t>изм.ст</w:t>
      </w:r>
      <w:r w:rsidRPr="00B51878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года.</w:t>
      </w:r>
    </w:p>
    <w:p w:rsidR="00B51878" w:rsidRPr="00B51878" w:rsidRDefault="00B51878" w:rsidP="00B5187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51878">
        <w:rPr>
          <w:b/>
          <w:szCs w:val="28"/>
        </w:rPr>
        <w:t xml:space="preserve">г) </w:t>
      </w:r>
      <w:r w:rsidRPr="00B51878">
        <w:rPr>
          <w:szCs w:val="28"/>
        </w:rPr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B51878">
        <w:rPr>
          <w:szCs w:val="28"/>
        </w:rPr>
        <w:t>Р</w:t>
      </w:r>
      <w:r w:rsidRPr="00B51878">
        <w:rPr>
          <w:szCs w:val="28"/>
          <w:vertAlign w:val="subscript"/>
          <w:lang w:val="en-US"/>
        </w:rPr>
        <w:t xml:space="preserve"> i4 </w:t>
      </w:r>
      <w:r w:rsidRPr="00B51878">
        <w:rPr>
          <w:szCs w:val="28"/>
          <w:lang w:val="en-US"/>
        </w:rPr>
        <w:t xml:space="preserve">= </w:t>
      </w:r>
      <w:r w:rsidRPr="00B51878">
        <w:rPr>
          <w:szCs w:val="28"/>
        </w:rPr>
        <w:t>Р</w:t>
      </w:r>
      <w:r w:rsidRPr="00B51878">
        <w:rPr>
          <w:szCs w:val="28"/>
          <w:vertAlign w:val="subscript"/>
          <w:lang w:val="en-US"/>
        </w:rPr>
        <w:t xml:space="preserve">i1 </w:t>
      </w:r>
      <w:r w:rsidRPr="00B51878">
        <w:rPr>
          <w:szCs w:val="28"/>
          <w:lang w:val="en-US"/>
        </w:rPr>
        <w:t>+ 0,5 x [</w:t>
      </w:r>
      <w:r w:rsidRPr="00B51878">
        <w:rPr>
          <w:rFonts w:ascii="Calibri" w:hAnsi="Calibri" w:cs="Calibri"/>
          <w:szCs w:val="28"/>
          <w:lang w:val="en-US"/>
        </w:rPr>
        <w:t>∑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  <w:lang w:val="en-US"/>
        </w:rPr>
        <w:t xml:space="preserve">2i </w:t>
      </w:r>
      <w:r w:rsidRPr="00B51878">
        <w:rPr>
          <w:szCs w:val="28"/>
          <w:lang w:val="en-US"/>
        </w:rPr>
        <w:t>x L</w:t>
      </w:r>
      <w:r w:rsidRPr="00B51878">
        <w:rPr>
          <w:szCs w:val="28"/>
          <w:vertAlign w:val="subscript"/>
          <w:lang w:val="en-US"/>
        </w:rPr>
        <w:t>2i</w:t>
      </w:r>
      <w:r w:rsidRPr="00B51878">
        <w:rPr>
          <w:szCs w:val="28"/>
          <w:lang w:val="en-US"/>
        </w:rPr>
        <w:t xml:space="preserve"> +</w:t>
      </w:r>
      <w:r w:rsidRPr="00B51878">
        <w:rPr>
          <w:rFonts w:ascii="Calibri" w:hAnsi="Calibri" w:cs="Calibri"/>
          <w:szCs w:val="28"/>
          <w:lang w:val="en-US"/>
        </w:rPr>
        <w:t>∑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  <w:lang w:val="en-US"/>
        </w:rPr>
        <w:t>3i</w:t>
      </w:r>
      <w:r w:rsidRPr="00B51878">
        <w:rPr>
          <w:szCs w:val="28"/>
          <w:lang w:val="en-US"/>
        </w:rPr>
        <w:t xml:space="preserve"> x L</w:t>
      </w:r>
      <w:r w:rsidRPr="00B51878">
        <w:rPr>
          <w:szCs w:val="28"/>
          <w:vertAlign w:val="subscript"/>
          <w:lang w:val="en-US"/>
        </w:rPr>
        <w:t xml:space="preserve">3i </w:t>
      </w:r>
      <w:r w:rsidRPr="00B51878">
        <w:rPr>
          <w:szCs w:val="28"/>
          <w:lang w:val="en-US"/>
        </w:rPr>
        <w:t>+ C</w:t>
      </w:r>
      <w:r w:rsidRPr="00B51878">
        <w:rPr>
          <w:szCs w:val="28"/>
          <w:vertAlign w:val="subscript"/>
          <w:lang w:val="en-US"/>
        </w:rPr>
        <w:t>4i</w:t>
      </w:r>
      <w:r w:rsidRPr="00B51878">
        <w:rPr>
          <w:szCs w:val="28"/>
          <w:lang w:val="en-US"/>
        </w:rPr>
        <w:t xml:space="preserve"> </w:t>
      </w:r>
      <w:r w:rsidRPr="00B51878">
        <w:rPr>
          <w:szCs w:val="28"/>
        </w:rPr>
        <w:t>х</w:t>
      </w:r>
      <w:r w:rsidRPr="00B51878">
        <w:rPr>
          <w:szCs w:val="28"/>
          <w:lang w:val="en-US"/>
        </w:rPr>
        <w:t xml:space="preserve"> N</w:t>
      </w:r>
      <w:r w:rsidRPr="00B51878">
        <w:rPr>
          <w:szCs w:val="28"/>
          <w:vertAlign w:val="subscript"/>
          <w:lang w:val="en-US"/>
        </w:rPr>
        <w:t xml:space="preserve">i </w:t>
      </w:r>
      <w:r w:rsidRPr="00B51878">
        <w:rPr>
          <w:szCs w:val="28"/>
          <w:lang w:val="en-US"/>
        </w:rPr>
        <w:t>] x Z</w:t>
      </w:r>
      <w:r w:rsidRPr="00B51878">
        <w:rPr>
          <w:szCs w:val="28"/>
          <w:vertAlign w:val="subscript"/>
        </w:rPr>
        <w:t>изм</w:t>
      </w:r>
      <w:r w:rsidRPr="00B51878">
        <w:rPr>
          <w:szCs w:val="28"/>
          <w:vertAlign w:val="subscript"/>
          <w:lang w:val="en-US"/>
        </w:rPr>
        <w:t>.</w:t>
      </w:r>
      <w:r w:rsidRPr="00B51878">
        <w:rPr>
          <w:szCs w:val="28"/>
          <w:vertAlign w:val="subscript"/>
        </w:rPr>
        <w:t>ст</w:t>
      </w:r>
      <w:r w:rsidRPr="00B51878">
        <w:rPr>
          <w:szCs w:val="28"/>
          <w:lang w:val="en-US"/>
        </w:rPr>
        <w:t xml:space="preserve"> x K</w:t>
      </w:r>
      <w:r w:rsidRPr="00B51878">
        <w:rPr>
          <w:szCs w:val="28"/>
          <w:vertAlign w:val="subscript"/>
          <w:lang w:val="en-US"/>
        </w:rPr>
        <w:t xml:space="preserve">1/2n </w:t>
      </w:r>
      <w:r w:rsidRPr="00B51878">
        <w:rPr>
          <w:szCs w:val="28"/>
          <w:lang w:val="en-US"/>
        </w:rPr>
        <w:t xml:space="preserve">+ 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center"/>
        <w:rPr>
          <w:szCs w:val="28"/>
          <w:lang w:val="en-US"/>
        </w:rPr>
      </w:pPr>
      <w:r w:rsidRPr="00B51878">
        <w:rPr>
          <w:szCs w:val="28"/>
          <w:lang w:val="en-US"/>
        </w:rPr>
        <w:t>+0,5 x [</w:t>
      </w:r>
      <w:r w:rsidRPr="00B51878">
        <w:rPr>
          <w:rFonts w:ascii="Calibri" w:hAnsi="Calibri" w:cs="Calibri"/>
          <w:szCs w:val="28"/>
          <w:lang w:val="en-US"/>
        </w:rPr>
        <w:t>∑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  <w:lang w:val="en-US"/>
        </w:rPr>
        <w:t xml:space="preserve">2i </w:t>
      </w:r>
      <w:r w:rsidRPr="00B51878">
        <w:rPr>
          <w:szCs w:val="28"/>
          <w:lang w:val="en-US"/>
        </w:rPr>
        <w:t>x L</w:t>
      </w:r>
      <w:r w:rsidRPr="00B51878">
        <w:rPr>
          <w:szCs w:val="28"/>
          <w:vertAlign w:val="subscript"/>
          <w:lang w:val="en-US"/>
        </w:rPr>
        <w:t>2i</w:t>
      </w:r>
      <w:r w:rsidRPr="00B51878">
        <w:rPr>
          <w:szCs w:val="28"/>
          <w:lang w:val="en-US"/>
        </w:rPr>
        <w:t xml:space="preserve"> +</w:t>
      </w:r>
      <w:r w:rsidRPr="00B51878">
        <w:rPr>
          <w:rFonts w:ascii="Calibri" w:hAnsi="Calibri" w:cs="Calibri"/>
          <w:szCs w:val="28"/>
          <w:lang w:val="en-US"/>
        </w:rPr>
        <w:t>∑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  <w:lang w:val="en-US"/>
        </w:rPr>
        <w:t>3i</w:t>
      </w:r>
      <w:r w:rsidRPr="00B51878">
        <w:rPr>
          <w:szCs w:val="28"/>
          <w:lang w:val="en-US"/>
        </w:rPr>
        <w:t xml:space="preserve"> x L</w:t>
      </w:r>
      <w:r w:rsidRPr="00B51878">
        <w:rPr>
          <w:szCs w:val="28"/>
          <w:vertAlign w:val="subscript"/>
          <w:lang w:val="en-US"/>
        </w:rPr>
        <w:t xml:space="preserve">3i </w:t>
      </w:r>
      <w:r w:rsidRPr="00B51878">
        <w:rPr>
          <w:szCs w:val="28"/>
          <w:lang w:val="en-US"/>
        </w:rPr>
        <w:t>+ C</w:t>
      </w:r>
      <w:r w:rsidRPr="00B51878">
        <w:rPr>
          <w:szCs w:val="28"/>
          <w:vertAlign w:val="subscript"/>
          <w:lang w:val="en-US"/>
        </w:rPr>
        <w:t>4i</w:t>
      </w:r>
      <w:r w:rsidRPr="00B51878">
        <w:rPr>
          <w:szCs w:val="28"/>
          <w:lang w:val="en-US"/>
        </w:rPr>
        <w:t xml:space="preserve"> </w:t>
      </w:r>
      <w:r w:rsidRPr="00B51878">
        <w:rPr>
          <w:szCs w:val="28"/>
        </w:rPr>
        <w:t>х</w:t>
      </w:r>
      <w:r w:rsidRPr="00B51878">
        <w:rPr>
          <w:szCs w:val="28"/>
          <w:lang w:val="en-US"/>
        </w:rPr>
        <w:t xml:space="preserve"> N</w:t>
      </w:r>
      <w:r w:rsidRPr="00B51878">
        <w:rPr>
          <w:szCs w:val="28"/>
          <w:vertAlign w:val="subscript"/>
          <w:lang w:val="en-US"/>
        </w:rPr>
        <w:t xml:space="preserve">i </w:t>
      </w:r>
      <w:r w:rsidRPr="00B51878">
        <w:rPr>
          <w:szCs w:val="28"/>
          <w:lang w:val="en-US"/>
        </w:rPr>
        <w:t>] x Z</w:t>
      </w:r>
      <w:r w:rsidRPr="00B51878">
        <w:rPr>
          <w:szCs w:val="28"/>
          <w:vertAlign w:val="subscript"/>
        </w:rPr>
        <w:t>изм</w:t>
      </w:r>
      <w:r w:rsidRPr="00B51878">
        <w:rPr>
          <w:szCs w:val="28"/>
          <w:vertAlign w:val="subscript"/>
          <w:lang w:val="en-US"/>
        </w:rPr>
        <w:t>.</w:t>
      </w:r>
      <w:r w:rsidRPr="00B51878">
        <w:rPr>
          <w:szCs w:val="28"/>
          <w:vertAlign w:val="subscript"/>
        </w:rPr>
        <w:t>ст</w:t>
      </w:r>
      <w:r w:rsidRPr="00B51878">
        <w:rPr>
          <w:szCs w:val="28"/>
          <w:lang w:val="en-US"/>
        </w:rPr>
        <w:t xml:space="preserve"> x K</w:t>
      </w:r>
      <w:r w:rsidRPr="00B51878">
        <w:rPr>
          <w:szCs w:val="28"/>
          <w:vertAlign w:val="subscript"/>
          <w:lang w:val="en-US"/>
        </w:rPr>
        <w:t>n</w:t>
      </w:r>
      <w:r w:rsidRPr="00B51878">
        <w:rPr>
          <w:szCs w:val="28"/>
          <w:lang w:val="en-US"/>
        </w:rPr>
        <w:t xml:space="preserve"> (4),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где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- Р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>4</w:t>
      </w:r>
      <w:r w:rsidRPr="00B51878">
        <w:rPr>
          <w:szCs w:val="28"/>
        </w:rPr>
        <w:t xml:space="preserve"> – плата за технологическое присоединение объектов электросетевого хозяйства (руб.);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>- Р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>1</w:t>
      </w:r>
      <w:r w:rsidRPr="00B51878">
        <w:rPr>
          <w:szCs w:val="28"/>
        </w:rPr>
        <w:t xml:space="preserve"> – плата за технологическое присоединение  на уровне напряжения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 xml:space="preserve"> по </w:t>
      </w:r>
      <w:r w:rsidRPr="00B51878">
        <w:rPr>
          <w:szCs w:val="28"/>
        </w:rPr>
        <w:lastRenderedPageBreak/>
        <w:t>мероприятиям, не включающим в себя строительство объектов электросетевого хозяйства (руб.);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2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(руб./км);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L</w:t>
      </w:r>
      <w:r w:rsidRPr="00B51878">
        <w:rPr>
          <w:szCs w:val="28"/>
          <w:vertAlign w:val="subscript"/>
        </w:rPr>
        <w:t>2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–протяженность воздушных линий электропередач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(км);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3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(руб./км);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L</w:t>
      </w:r>
      <w:r w:rsidRPr="00B51878">
        <w:rPr>
          <w:szCs w:val="28"/>
          <w:vertAlign w:val="subscript"/>
        </w:rPr>
        <w:t>3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- протяженность кабельных линий электропередач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(км);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C</w:t>
      </w:r>
      <w:r w:rsidRPr="00B51878">
        <w:rPr>
          <w:szCs w:val="28"/>
          <w:vertAlign w:val="subscript"/>
        </w:rPr>
        <w:t>4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B51878">
        <w:rPr>
          <w:szCs w:val="28"/>
          <w:lang w:val="en-US"/>
        </w:rPr>
        <w:t>i</w:t>
      </w:r>
      <w:r w:rsidRPr="00B51878">
        <w:rPr>
          <w:szCs w:val="28"/>
        </w:rPr>
        <w:t>-м уровне напряжения (руб./кВт);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N</w:t>
      </w:r>
      <w:r w:rsidRPr="00B51878">
        <w:rPr>
          <w:szCs w:val="28"/>
          <w:vertAlign w:val="subscript"/>
          <w:lang w:val="en-US"/>
        </w:rPr>
        <w:t>i</w:t>
      </w:r>
      <w:r w:rsidRPr="00B51878">
        <w:rPr>
          <w:szCs w:val="28"/>
          <w:vertAlign w:val="subscript"/>
        </w:rPr>
        <w:t xml:space="preserve"> </w:t>
      </w:r>
      <w:r w:rsidRPr="00B51878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Z</w:t>
      </w:r>
      <w:r w:rsidRPr="00B51878">
        <w:rPr>
          <w:szCs w:val="28"/>
          <w:vertAlign w:val="subscript"/>
        </w:rPr>
        <w:t>изм.ст</w:t>
      </w:r>
      <w:r w:rsidRPr="00B51878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B51878" w:rsidRPr="00B51878" w:rsidRDefault="00B51878" w:rsidP="00B5187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K</w:t>
      </w:r>
      <w:r w:rsidRPr="00B51878">
        <w:rPr>
          <w:szCs w:val="28"/>
          <w:vertAlign w:val="subscript"/>
        </w:rPr>
        <w:t>1/2</w:t>
      </w:r>
      <w:r w:rsidRPr="00B51878">
        <w:rPr>
          <w:szCs w:val="28"/>
          <w:vertAlign w:val="subscript"/>
          <w:lang w:val="en-US"/>
        </w:rPr>
        <w:t>n</w:t>
      </w:r>
      <w:r w:rsidRPr="00B51878">
        <w:rPr>
          <w:szCs w:val="28"/>
        </w:rPr>
        <w:t xml:space="preserve"> –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B51878" w:rsidRPr="00B51878" w:rsidRDefault="00B51878" w:rsidP="00B51878">
      <w:pPr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- </w:t>
      </w:r>
      <w:r w:rsidRPr="00B51878">
        <w:rPr>
          <w:szCs w:val="28"/>
          <w:lang w:val="en-US"/>
        </w:rPr>
        <w:t>K</w:t>
      </w:r>
      <w:r w:rsidRPr="00B51878">
        <w:rPr>
          <w:szCs w:val="28"/>
          <w:vertAlign w:val="subscript"/>
          <w:lang w:val="en-US"/>
        </w:rPr>
        <w:t>n</w:t>
      </w:r>
      <w:r w:rsidRPr="00B51878">
        <w:rPr>
          <w:szCs w:val="28"/>
        </w:rPr>
        <w:t xml:space="preserve"> –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B51878" w:rsidRPr="00B51878" w:rsidRDefault="00B51878" w:rsidP="00B51878">
      <w:pPr>
        <w:autoSpaceDE w:val="0"/>
        <w:autoSpaceDN w:val="0"/>
        <w:adjustRightInd w:val="0"/>
        <w:jc w:val="both"/>
        <w:rPr>
          <w:szCs w:val="28"/>
        </w:rPr>
      </w:pPr>
      <w:r w:rsidRPr="00B51878">
        <w:rPr>
          <w:szCs w:val="28"/>
        </w:rPr>
        <w:t xml:space="preserve">–  </w:t>
      </w:r>
      <w:r w:rsidRPr="00B51878">
        <w:rPr>
          <w:szCs w:val="28"/>
          <w:lang w:val="en-US"/>
        </w:rPr>
        <w:t>n</w:t>
      </w:r>
      <w:r w:rsidRPr="00B51878">
        <w:rPr>
          <w:szCs w:val="28"/>
        </w:rPr>
        <w:t xml:space="preserve"> –   период выполнения мероприятий по технологическому присоединению, указанный в технических условиях.</w:t>
      </w:r>
    </w:p>
    <w:p w:rsidR="00B51878" w:rsidRPr="00B51878" w:rsidRDefault="00B51878" w:rsidP="00B51878">
      <w:pPr>
        <w:pStyle w:val="ac"/>
        <w:ind w:firstLine="720"/>
      </w:pPr>
      <w:r w:rsidRPr="00B51878">
        <w:rPr>
          <w:b/>
        </w:rPr>
        <w:t>5.</w:t>
      </w:r>
      <w:r w:rsidRPr="00B51878">
        <w:t xml:space="preserve"> Настоящее решение вступает в силу в установленном порядке и действует с 1 января по 31 декабря 2015 года.</w:t>
      </w:r>
    </w:p>
    <w:p w:rsidR="00B51878" w:rsidRDefault="00B51878" w:rsidP="00B51878">
      <w:pPr>
        <w:tabs>
          <w:tab w:val="left" w:pos="1897"/>
        </w:tabs>
        <w:rPr>
          <w:szCs w:val="28"/>
        </w:rPr>
      </w:pPr>
    </w:p>
    <w:p w:rsidR="00B51878" w:rsidRDefault="00B51878" w:rsidP="00B51878">
      <w:pPr>
        <w:tabs>
          <w:tab w:val="left" w:pos="1897"/>
        </w:tabs>
        <w:rPr>
          <w:szCs w:val="28"/>
        </w:rPr>
      </w:pPr>
    </w:p>
    <w:p w:rsidR="00B51878" w:rsidRDefault="00B51878" w:rsidP="00B51878">
      <w:pPr>
        <w:tabs>
          <w:tab w:val="left" w:pos="1897"/>
        </w:tabs>
        <w:rPr>
          <w:szCs w:val="28"/>
        </w:rPr>
      </w:pPr>
    </w:p>
    <w:p w:rsidR="00B51878" w:rsidRPr="00333C9C" w:rsidRDefault="00B51878" w:rsidP="00B51878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p w:rsidR="00333C9C" w:rsidRPr="00333C9C" w:rsidRDefault="00333C9C" w:rsidP="00B51878">
      <w:pPr>
        <w:tabs>
          <w:tab w:val="left" w:pos="1897"/>
        </w:tabs>
        <w:rPr>
          <w:szCs w:val="28"/>
        </w:rPr>
      </w:pPr>
    </w:p>
    <w:tbl>
      <w:tblPr>
        <w:tblW w:w="0" w:type="auto"/>
        <w:tblLook w:val="04A0"/>
      </w:tblPr>
      <w:tblGrid>
        <w:gridCol w:w="3331"/>
        <w:gridCol w:w="3332"/>
        <w:gridCol w:w="3332"/>
      </w:tblGrid>
      <w:tr w:rsidR="00333C9C" w:rsidTr="004426B5">
        <w:tc>
          <w:tcPr>
            <w:tcW w:w="3331" w:type="dxa"/>
            <w:hideMark/>
          </w:tcPr>
          <w:p w:rsidR="00333C9C" w:rsidRDefault="00333C9C" w:rsidP="004426B5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333C9C" w:rsidRDefault="00333C9C" w:rsidP="004426B5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25 декабря 2014 года </w:t>
            </w:r>
          </w:p>
          <w:p w:rsidR="00333C9C" w:rsidRPr="003E29FF" w:rsidRDefault="00333C9C" w:rsidP="00333C9C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06672-516-0059/14</w:t>
            </w:r>
          </w:p>
        </w:tc>
        <w:tc>
          <w:tcPr>
            <w:tcW w:w="3332" w:type="dxa"/>
          </w:tcPr>
          <w:p w:rsidR="00333C9C" w:rsidRDefault="00333C9C" w:rsidP="004426B5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333C9C" w:rsidRDefault="00333C9C" w:rsidP="004426B5">
            <w:pPr>
              <w:tabs>
                <w:tab w:val="left" w:pos="1897"/>
              </w:tabs>
            </w:pPr>
          </w:p>
        </w:tc>
      </w:tr>
    </w:tbl>
    <w:p w:rsidR="00333C9C" w:rsidRPr="00333C9C" w:rsidRDefault="00333C9C" w:rsidP="00B51878">
      <w:pPr>
        <w:tabs>
          <w:tab w:val="left" w:pos="1897"/>
        </w:tabs>
        <w:rPr>
          <w:szCs w:val="28"/>
        </w:rPr>
      </w:pPr>
    </w:p>
    <w:sectPr w:rsidR="00333C9C" w:rsidRPr="00333C9C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78" w:rsidRDefault="00B51878">
      <w:r>
        <w:separator/>
      </w:r>
    </w:p>
  </w:endnote>
  <w:endnote w:type="continuationSeparator" w:id="0">
    <w:p w:rsidR="00B51878" w:rsidRDefault="00B51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78" w:rsidRDefault="00B51878">
      <w:r>
        <w:separator/>
      </w:r>
    </w:p>
  </w:footnote>
  <w:footnote w:type="continuationSeparator" w:id="0">
    <w:p w:rsidR="00B51878" w:rsidRDefault="00B51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2D54">
      <w:rPr>
        <w:rStyle w:val="a9"/>
        <w:noProof/>
      </w:rPr>
      <w:t>5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F62D5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F62D5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IDICM+XQU0ypgFZxyNByWk+W7RU=" w:salt="bHikfyzyLDAe7dbC5x9x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5D3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C9C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6B5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E1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1878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31F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D3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1FA1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D54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B51878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B51878"/>
    <w:rPr>
      <w:rFonts w:cs="Times New Roman"/>
      <w:sz w:val="28"/>
      <w:szCs w:val="28"/>
    </w:rPr>
  </w:style>
  <w:style w:type="paragraph" w:customStyle="1" w:styleId="ConsPlusNormal">
    <w:name w:val="ConsPlusNormal"/>
    <w:rsid w:val="00B5187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5</Pages>
  <Words>1416</Words>
  <Characters>8077</Characters>
  <Application>Microsoft Office Word</Application>
  <DocSecurity>0</DocSecurity>
  <Lines>67</Lines>
  <Paragraphs>18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2006-05-23T07:04:00Z</cp:lastPrinted>
  <dcterms:created xsi:type="dcterms:W3CDTF">2015-02-26T13:45:00Z</dcterms:created>
  <dcterms:modified xsi:type="dcterms:W3CDTF">2015-02-26T13:45:00Z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