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16549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16549A">
              <w:t>20.12.2018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100AA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FD0DCF">
              <w:t>55/3</w:t>
            </w:r>
            <w:r w:rsidR="00100AA7">
              <w:t>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4F338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068B0" w:rsidRPr="008068B0">
              <w:t xml:space="preserve"> </w:t>
            </w:r>
            <w:r w:rsidR="004F338C" w:rsidRPr="004F338C">
              <w:t>Об установлении ОБЩЕСТВУ С ОГРАНИЧЕННОЙ ОТВЕТСТВЕННОСТЬЮ  «КОММУНАЛЬНАЯ СЕТЕВАЯ КОМПАНИЯ»                          (ИНН 5256122751), г. Нижний Новгород, тарифов на тепловую энергию (мощность), поставляемую потребителям г. Нижнего Новгорода</w:t>
            </w:r>
            <w:r w:rsidR="0016549A">
              <w:t xml:space="preserve"> (</w:t>
            </w:r>
            <w:r w:rsidR="0016549A" w:rsidRPr="0016549A">
              <w:t>от котельной по ул. Зайцева, д. 31</w:t>
            </w:r>
            <w:r w:rsidR="0016549A">
              <w:t>)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6352F" w:rsidRDefault="0046352F" w:rsidP="00DD2C81">
      <w:pPr>
        <w:tabs>
          <w:tab w:val="left" w:pos="1897"/>
        </w:tabs>
        <w:jc w:val="center"/>
        <w:rPr>
          <w:bCs/>
          <w:szCs w:val="28"/>
        </w:rPr>
      </w:pPr>
    </w:p>
    <w:p w:rsidR="00FB1AD8" w:rsidRDefault="00FB1AD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FD0DCF" w:rsidRPr="00740FF7" w:rsidRDefault="00FD0DCF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4F338C" w:rsidRPr="004F338C" w:rsidRDefault="004F338C" w:rsidP="004F338C">
      <w:pPr>
        <w:pStyle w:val="ac"/>
        <w:spacing w:line="276" w:lineRule="auto"/>
        <w:ind w:firstLine="709"/>
      </w:pPr>
      <w:r w:rsidRPr="004F338C">
        <w:t xml:space="preserve">В соответствии с Федеральным законом от 27 июля 2010 г. № 190-ФЗ                     «О теплоснабжении», постановлением Правительства Российской Федерации </w:t>
      </w:r>
      <w:r w:rsidRPr="004F338C">
        <w:br/>
        <w:t>от 22 октября 2012 г. № 1075 «О ценообразовании в сфере теплоснабжения» и на основании рассмотрения расчетных и обосновывающих материалов, представленных ОБЩЕСТВОМ С ОГРАНИЧЕННОЙ ОТВЕТСТВЕННОСТЬЮ «КОММУНАЛЬНАЯ СЕТЕВАЯ КОМПАНИЯ» (ИНН 5256122751), г. Нижний Новгород, экспертного заключения рег</w:t>
      </w:r>
      <w:r w:rsidRPr="008C7EEE">
        <w:t>. №</w:t>
      </w:r>
      <w:r w:rsidRPr="004F338C">
        <w:t xml:space="preserve"> в-</w:t>
      </w:r>
      <w:r w:rsidR="008C7EEE">
        <w:t>1034</w:t>
      </w:r>
      <w:r w:rsidRPr="004F338C">
        <w:t xml:space="preserve"> от</w:t>
      </w:r>
      <w:r w:rsidR="0016549A">
        <w:t xml:space="preserve"> 13 декабря</w:t>
      </w:r>
      <w:r w:rsidRPr="004F338C">
        <w:t xml:space="preserve"> 2018 г.:</w:t>
      </w:r>
    </w:p>
    <w:p w:rsidR="004F338C" w:rsidRPr="004F338C" w:rsidRDefault="004F338C" w:rsidP="004F338C">
      <w:pPr>
        <w:pStyle w:val="ac"/>
        <w:spacing w:line="276" w:lineRule="auto"/>
        <w:ind w:firstLine="709"/>
      </w:pPr>
      <w:r w:rsidRPr="004F338C">
        <w:rPr>
          <w:b/>
          <w:bCs/>
        </w:rPr>
        <w:t>1.</w:t>
      </w:r>
      <w:r w:rsidRPr="004F338C">
        <w:t xml:space="preserve"> При установлении тарифов в сфере </w:t>
      </w:r>
      <w:r w:rsidRPr="0016549A">
        <w:t xml:space="preserve">теплоснабжения </w:t>
      </w:r>
      <w:r w:rsidR="0016549A" w:rsidRPr="0016549A">
        <w:t>(о</w:t>
      </w:r>
      <w:r w:rsidR="0016549A" w:rsidRPr="0016549A">
        <w:rPr>
          <w:bCs/>
          <w:lang w:eastAsia="en-US"/>
        </w:rPr>
        <w:t xml:space="preserve">т котельной </w:t>
      </w:r>
      <w:r w:rsidR="0016549A">
        <w:rPr>
          <w:bCs/>
          <w:lang w:eastAsia="en-US"/>
        </w:rPr>
        <w:br/>
      </w:r>
      <w:r w:rsidR="0016549A" w:rsidRPr="0016549A">
        <w:rPr>
          <w:bCs/>
          <w:lang w:eastAsia="en-US"/>
        </w:rPr>
        <w:t xml:space="preserve">по ул. Зайцева, д. 31, г. Нижний Новгород) </w:t>
      </w:r>
      <w:r w:rsidRPr="0016549A">
        <w:t xml:space="preserve">для ОБЩЕСТВА С ОГРАНИЧЕННОЙ ОТВЕТСТВЕННОСТЬЮ «КОММУНАЛЬНАЯ СЕТЕВАЯ КОМПАНИЯ» (ИНН 5256122751), г. Нижний Новгород, применять метод индексации </w:t>
      </w:r>
      <w:r w:rsidRPr="004F338C">
        <w:t>установленных тарифов.</w:t>
      </w:r>
    </w:p>
    <w:p w:rsidR="004F338C" w:rsidRPr="004F338C" w:rsidRDefault="004F338C" w:rsidP="004F338C">
      <w:pPr>
        <w:pStyle w:val="ac"/>
        <w:spacing w:line="276" w:lineRule="auto"/>
        <w:ind w:firstLine="709"/>
      </w:pPr>
      <w:r w:rsidRPr="004F338C">
        <w:rPr>
          <w:b/>
        </w:rPr>
        <w:t>2.</w:t>
      </w:r>
      <w:r w:rsidRPr="004F338C">
        <w:t xml:space="preserve"> Установить долгосрочные параметры регулирования деятельности в сфере теплоснабжения </w:t>
      </w:r>
      <w:r w:rsidR="0016549A" w:rsidRPr="0016549A">
        <w:t>(о</w:t>
      </w:r>
      <w:r w:rsidR="0016549A" w:rsidRPr="0016549A">
        <w:rPr>
          <w:bCs/>
          <w:lang w:eastAsia="en-US"/>
        </w:rPr>
        <w:t xml:space="preserve">т котельной по ул. Зайцева, д. 31, г. Нижний Новгород) </w:t>
      </w:r>
      <w:r w:rsidRPr="004F338C">
        <w:t>для ОБЩЕСТВА С ОГРАНИЧЕННОЙ ОТВЕТСТВЕННОСТЬЮ «КОММУНАЛЬНАЯ СЕТЕВАЯ КОМПАНИЯ»  (ИНН 5256122751), г. Нижний Новгород, на период 2019 – 2023 годов согласно Приложению 1.</w:t>
      </w:r>
    </w:p>
    <w:p w:rsidR="00740FF7" w:rsidRPr="004F338C" w:rsidRDefault="004F338C" w:rsidP="004F338C">
      <w:pPr>
        <w:pStyle w:val="ac"/>
        <w:spacing w:line="276" w:lineRule="auto"/>
        <w:ind w:firstLine="709"/>
        <w:rPr>
          <w:bCs/>
        </w:rPr>
      </w:pPr>
      <w:r w:rsidRPr="004F338C">
        <w:rPr>
          <w:b/>
        </w:rPr>
        <w:t>3.</w:t>
      </w:r>
      <w:r w:rsidRPr="004F338C">
        <w:t xml:space="preserve"> Установить ОБЩЕСТВУ С ОГРАНИЧЕННОЙ ОТВЕТСТВЕННОСТЬЮ «КОММУНАЛЬНАЯ СЕТЕВАЯ КОМПАНИЯ» (ИНН 5256122751), г. Нижний Новгород, </w:t>
      </w:r>
      <w:r w:rsidRPr="004F338C">
        <w:rPr>
          <w:b/>
          <w:bCs/>
        </w:rPr>
        <w:t>тарифы на тепловую энергию (мощность)</w:t>
      </w:r>
      <w:r w:rsidRPr="004F338C">
        <w:t xml:space="preserve">, поставляемую потребителям </w:t>
      </w:r>
      <w:r w:rsidRPr="004F338C">
        <w:rPr>
          <w:bCs/>
        </w:rPr>
        <w:t>г. Нижнего Новгорода</w:t>
      </w:r>
      <w:r w:rsidR="0016549A">
        <w:rPr>
          <w:bCs/>
        </w:rPr>
        <w:t xml:space="preserve"> </w:t>
      </w:r>
      <w:r w:rsidR="0016549A" w:rsidRPr="0016549A">
        <w:t>(о</w:t>
      </w:r>
      <w:r w:rsidR="0016549A" w:rsidRPr="0016549A">
        <w:rPr>
          <w:bCs/>
          <w:lang w:eastAsia="en-US"/>
        </w:rPr>
        <w:t>т котельной по ул. Зайцева, д. 31)</w:t>
      </w:r>
      <w:r w:rsidR="00740FF7" w:rsidRPr="004F338C">
        <w:rPr>
          <w:bCs/>
        </w:rPr>
        <w:t>,</w:t>
      </w:r>
      <w:r w:rsidR="00740FF7" w:rsidRPr="004F338C">
        <w:t xml:space="preserve"> </w:t>
      </w:r>
      <w:r w:rsidR="00826936" w:rsidRPr="004F338C">
        <w:rPr>
          <w:bCs/>
        </w:rPr>
        <w:t xml:space="preserve">согласно </w:t>
      </w:r>
      <w:r w:rsidR="00740FF7" w:rsidRPr="004F338C">
        <w:rPr>
          <w:bCs/>
        </w:rPr>
        <w:t>Приложению 2.</w:t>
      </w:r>
    </w:p>
    <w:p w:rsidR="004F338C" w:rsidRPr="004F338C" w:rsidRDefault="004F338C" w:rsidP="004F338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F338C">
        <w:rPr>
          <w:rFonts w:eastAsia="Calibri"/>
          <w:b/>
          <w:szCs w:val="28"/>
          <w:lang w:eastAsia="en-US"/>
        </w:rPr>
        <w:lastRenderedPageBreak/>
        <w:t>4.</w:t>
      </w:r>
      <w:r w:rsidRPr="004F338C">
        <w:rPr>
          <w:rFonts w:eastAsia="Calibri"/>
          <w:szCs w:val="28"/>
          <w:lang w:eastAsia="en-US"/>
        </w:rPr>
        <w:t xml:space="preserve"> </w:t>
      </w:r>
      <w:r w:rsidRPr="004F338C">
        <w:rPr>
          <w:szCs w:val="28"/>
        </w:rPr>
        <w:t xml:space="preserve">ОБЩЕСТВО С ОГРАНИЧЕННОЙ ОТВЕТСТВЕННОСТЬЮ «КОММУНАЛЬНАЯ СЕТЕВАЯ КОМПАНИЯ» (ИНН 5256122751), г. Нижний Новгород, </w:t>
      </w:r>
      <w:r w:rsidRPr="004F338C">
        <w:rPr>
          <w:rFonts w:eastAsia="Calibri"/>
          <w:szCs w:val="28"/>
          <w:lang w:eastAsia="en-US"/>
        </w:rPr>
        <w:t>применяет общий режим налогообложения и является плательщиком НДС.</w:t>
      </w:r>
    </w:p>
    <w:p w:rsidR="004F338C" w:rsidRPr="004F338C" w:rsidRDefault="004F338C" w:rsidP="004F338C">
      <w:pPr>
        <w:spacing w:line="276" w:lineRule="auto"/>
        <w:ind w:firstLine="708"/>
        <w:jc w:val="both"/>
        <w:rPr>
          <w:szCs w:val="28"/>
        </w:rPr>
      </w:pPr>
      <w:r w:rsidRPr="004F338C">
        <w:rPr>
          <w:szCs w:val="28"/>
        </w:rPr>
        <w:t xml:space="preserve">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4F338C" w:rsidRPr="004F338C" w:rsidRDefault="004F338C" w:rsidP="004F338C">
      <w:pPr>
        <w:spacing w:line="276" w:lineRule="auto"/>
        <w:ind w:firstLine="709"/>
        <w:jc w:val="both"/>
        <w:rPr>
          <w:szCs w:val="28"/>
        </w:rPr>
      </w:pPr>
      <w:r w:rsidRPr="004F338C">
        <w:rPr>
          <w:b/>
          <w:bCs/>
          <w:szCs w:val="28"/>
        </w:rPr>
        <w:t>5.</w:t>
      </w:r>
      <w:r w:rsidRPr="004F338C">
        <w:rPr>
          <w:szCs w:val="28"/>
        </w:rPr>
        <w:t xml:space="preserve"> Тарифы, установленные пунктом 3 настоящего решения, действуют </w:t>
      </w:r>
      <w:r w:rsidRPr="004F338C">
        <w:rPr>
          <w:szCs w:val="28"/>
        </w:rPr>
        <w:br/>
        <w:t>с 1 января 2019 г. по 31 декабря 2023 г. включительно.</w:t>
      </w: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7D3F68" w:rsidRPr="008068B0" w:rsidRDefault="007D3F68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7D3F68" w:rsidRPr="008068B0" w:rsidRDefault="007D3F68" w:rsidP="008068B0">
      <w:pPr>
        <w:tabs>
          <w:tab w:val="left" w:pos="1897"/>
        </w:tabs>
        <w:spacing w:line="276" w:lineRule="auto"/>
        <w:rPr>
          <w:szCs w:val="28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А.Г.Малухин</w:t>
      </w: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740FF7" w:rsidRPr="00740FF7" w:rsidTr="00740FF7">
        <w:trPr>
          <w:trHeight w:val="1526"/>
        </w:trPr>
        <w:tc>
          <w:tcPr>
            <w:tcW w:w="4997" w:type="dxa"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  <w:jc w:val="center"/>
            </w:pPr>
            <w:r w:rsidRPr="00577DC8">
              <w:t>ПРИЛОЖЕНИЕ 2</w:t>
            </w:r>
          </w:p>
          <w:p w:rsidR="00740FF7" w:rsidRPr="00740FF7" w:rsidRDefault="00740FF7" w:rsidP="0016549A">
            <w:pPr>
              <w:tabs>
                <w:tab w:val="left" w:pos="1897"/>
              </w:tabs>
              <w:jc w:val="center"/>
            </w:pPr>
            <w:r w:rsidRPr="00740FF7">
              <w:t xml:space="preserve">к решению региональной службы </w:t>
            </w:r>
          </w:p>
          <w:p w:rsidR="00740FF7" w:rsidRPr="00740FF7" w:rsidRDefault="00740FF7" w:rsidP="0016549A">
            <w:pPr>
              <w:tabs>
                <w:tab w:val="left" w:pos="1897"/>
              </w:tabs>
              <w:jc w:val="center"/>
            </w:pPr>
            <w:r w:rsidRPr="00740FF7">
              <w:t xml:space="preserve">по тарифам Нижегородской области </w:t>
            </w:r>
          </w:p>
          <w:p w:rsidR="00740FF7" w:rsidRPr="00740FF7" w:rsidRDefault="00740FF7" w:rsidP="00100AA7">
            <w:pPr>
              <w:tabs>
                <w:tab w:val="left" w:pos="1897"/>
              </w:tabs>
              <w:jc w:val="center"/>
            </w:pPr>
            <w:r w:rsidRPr="00174B77">
              <w:t xml:space="preserve">от </w:t>
            </w:r>
            <w:r w:rsidR="0016549A">
              <w:t xml:space="preserve">20 декабря </w:t>
            </w:r>
            <w:r w:rsidRPr="00740FF7">
              <w:t>201</w:t>
            </w:r>
            <w:r w:rsidR="0045437D">
              <w:t>8</w:t>
            </w:r>
            <w:r w:rsidR="00F010B5">
              <w:t xml:space="preserve"> г.</w:t>
            </w:r>
            <w:r w:rsidRPr="00740FF7">
              <w:t xml:space="preserve"> № </w:t>
            </w:r>
            <w:r w:rsidR="00FD0DCF">
              <w:t>55/3</w:t>
            </w:r>
            <w:r w:rsidR="00100AA7">
              <w:t>0</w:t>
            </w:r>
            <w:bookmarkStart w:id="2" w:name="_GoBack"/>
            <w:bookmarkEnd w:id="2"/>
          </w:p>
        </w:tc>
      </w:tr>
    </w:tbl>
    <w:p w:rsidR="00740FF7" w:rsidRPr="0016549A" w:rsidRDefault="00740FF7" w:rsidP="0016549A">
      <w:pPr>
        <w:tabs>
          <w:tab w:val="left" w:pos="1897"/>
        </w:tabs>
        <w:rPr>
          <w:sz w:val="16"/>
          <w:szCs w:val="16"/>
        </w:rPr>
      </w:pPr>
    </w:p>
    <w:p w:rsidR="00FE60D8" w:rsidRPr="0016549A" w:rsidRDefault="00740FF7" w:rsidP="0016549A">
      <w:pPr>
        <w:jc w:val="center"/>
        <w:rPr>
          <w:b/>
        </w:rPr>
      </w:pPr>
      <w:r w:rsidRPr="00EF47AC">
        <w:rPr>
          <w:b/>
          <w:szCs w:val="28"/>
        </w:rPr>
        <w:t>Тарифы на тепловую энергию (</w:t>
      </w:r>
      <w:r w:rsidRPr="00C72322">
        <w:rPr>
          <w:b/>
          <w:szCs w:val="28"/>
        </w:rPr>
        <w:t xml:space="preserve">мощность), поставляемую </w:t>
      </w:r>
      <w:r w:rsidR="0016549A">
        <w:rPr>
          <w:b/>
          <w:szCs w:val="28"/>
        </w:rPr>
        <w:br/>
      </w:r>
      <w:r w:rsidR="004F338C" w:rsidRPr="004F338C">
        <w:rPr>
          <w:b/>
        </w:rPr>
        <w:t xml:space="preserve">ОБЩЕСТВОМ С ОГРАНИЧЕННОЙ ОТВЕТСТВЕННОСТЬЮ «КОММУНАЛЬНАЯ СЕТЕВАЯ КОМПАНИЯ» (ИНН 5256122751), </w:t>
      </w:r>
      <w:r w:rsidR="0016549A">
        <w:rPr>
          <w:b/>
        </w:rPr>
        <w:br/>
      </w:r>
      <w:r w:rsidR="004F338C" w:rsidRPr="004F338C">
        <w:rPr>
          <w:b/>
        </w:rPr>
        <w:t>г. Нижний Новгород</w:t>
      </w:r>
      <w:r w:rsidR="00F010B5" w:rsidRPr="00D91DB8">
        <w:rPr>
          <w:b/>
          <w:szCs w:val="28"/>
        </w:rPr>
        <w:t>,</w:t>
      </w:r>
      <w:r w:rsidR="00F010B5" w:rsidRPr="00D91DB8">
        <w:rPr>
          <w:b/>
        </w:rPr>
        <w:t xml:space="preserve"> потребителям</w:t>
      </w:r>
      <w:r w:rsidR="00F010B5" w:rsidRPr="005F39B6">
        <w:rPr>
          <w:b/>
        </w:rPr>
        <w:t xml:space="preserve"> </w:t>
      </w:r>
      <w:r w:rsidR="009F21BC" w:rsidRPr="009F21BC">
        <w:rPr>
          <w:b/>
        </w:rPr>
        <w:t xml:space="preserve">г. </w:t>
      </w:r>
      <w:r w:rsidR="0030095B">
        <w:rPr>
          <w:b/>
        </w:rPr>
        <w:t xml:space="preserve">Нижнего </w:t>
      </w:r>
      <w:r w:rsidR="0030095B" w:rsidRPr="0016549A">
        <w:rPr>
          <w:b/>
        </w:rPr>
        <w:t>Новгорода</w:t>
      </w:r>
      <w:r w:rsidR="0016549A" w:rsidRPr="0016549A">
        <w:rPr>
          <w:b/>
        </w:rPr>
        <w:t xml:space="preserve"> </w:t>
      </w:r>
      <w:r w:rsidR="0016549A">
        <w:rPr>
          <w:b/>
        </w:rPr>
        <w:br/>
      </w:r>
      <w:r w:rsidR="0016549A" w:rsidRPr="0016549A">
        <w:rPr>
          <w:b/>
          <w:szCs w:val="28"/>
        </w:rPr>
        <w:t>(о</w:t>
      </w:r>
      <w:r w:rsidR="0016549A" w:rsidRPr="0016549A">
        <w:rPr>
          <w:b/>
          <w:bCs/>
          <w:szCs w:val="28"/>
          <w:lang w:eastAsia="en-US"/>
        </w:rPr>
        <w:t>т котельной по ул. Зайцева, д. 31)</w:t>
      </w:r>
    </w:p>
    <w:p w:rsidR="00F010B5" w:rsidRPr="00331F58" w:rsidRDefault="00F010B5" w:rsidP="0016549A">
      <w:pPr>
        <w:jc w:val="center"/>
        <w:rPr>
          <w:b/>
          <w:szCs w:val="28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2893"/>
        <w:gridCol w:w="1736"/>
        <w:gridCol w:w="724"/>
        <w:gridCol w:w="1736"/>
        <w:gridCol w:w="1738"/>
      </w:tblGrid>
      <w:tr w:rsidR="004F338C" w:rsidRPr="004F338C" w:rsidTr="0016549A">
        <w:trPr>
          <w:trHeight w:val="225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8C" w:rsidRPr="0016549A" w:rsidRDefault="004F338C" w:rsidP="0016549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8C" w:rsidRPr="0016549A" w:rsidRDefault="004F338C" w:rsidP="0016549A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8C" w:rsidRPr="0016549A" w:rsidRDefault="004F338C" w:rsidP="0016549A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8C" w:rsidRPr="0016549A" w:rsidRDefault="004F338C" w:rsidP="0016549A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8C" w:rsidRPr="0016549A" w:rsidRDefault="004F338C" w:rsidP="0016549A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4F338C" w:rsidRPr="004F338C" w:rsidTr="0016549A">
        <w:trPr>
          <w:trHeight w:val="14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8C" w:rsidRPr="0016549A" w:rsidRDefault="004F338C" w:rsidP="0016549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8C" w:rsidRPr="0016549A" w:rsidRDefault="004F338C" w:rsidP="0016549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8C" w:rsidRPr="0016549A" w:rsidRDefault="004F338C" w:rsidP="0016549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8C" w:rsidRPr="0016549A" w:rsidRDefault="004F338C" w:rsidP="0016549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8C" w:rsidRPr="0016549A" w:rsidRDefault="004F338C" w:rsidP="0016549A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8C" w:rsidRPr="0016549A" w:rsidRDefault="004F338C" w:rsidP="0016549A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 xml:space="preserve">с 1 июля по </w:t>
            </w:r>
          </w:p>
          <w:p w:rsidR="004F338C" w:rsidRPr="0016549A" w:rsidRDefault="004F338C" w:rsidP="0016549A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 xml:space="preserve">31 декабря </w:t>
            </w:r>
          </w:p>
        </w:tc>
      </w:tr>
      <w:tr w:rsidR="004F338C" w:rsidRPr="004F338C" w:rsidTr="0016549A">
        <w:trPr>
          <w:trHeight w:val="9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8C" w:rsidRPr="004F338C" w:rsidRDefault="004F338C" w:rsidP="0016549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4F338C"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8C" w:rsidRPr="004F338C" w:rsidRDefault="004F338C" w:rsidP="0016549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ОБЩЕСТВО С ОГРАНИЧЕННОЙ ОТВЕТСТВЕННОСТЬЮ «КОММУНАЛЬНАЯ СЕТЕВАЯ КОМПАНИЯ» (ИНН 5256122751), г. Нижний Новгород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8C" w:rsidRPr="004F338C" w:rsidRDefault="0016549A" w:rsidP="0016549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953B30">
              <w:rPr>
                <w:b/>
                <w:bCs/>
                <w:sz w:val="20"/>
                <w:lang w:eastAsia="en-US"/>
              </w:rPr>
              <w:t>Для потребителей</w:t>
            </w:r>
            <w:r>
              <w:rPr>
                <w:b/>
                <w:bCs/>
                <w:sz w:val="20"/>
                <w:lang w:eastAsia="en-US"/>
              </w:rPr>
              <w:t xml:space="preserve"> на территории г. Нижнего Новгорода</w:t>
            </w:r>
            <w:r w:rsidRPr="00953B30">
              <w:rPr>
                <w:b/>
                <w:sz w:val="20"/>
                <w:lang w:eastAsia="en-US"/>
              </w:rPr>
              <w:t xml:space="preserve">, </w:t>
            </w:r>
            <w:r w:rsidRPr="00953B30">
              <w:rPr>
                <w:b/>
                <w:bCs/>
                <w:sz w:val="20"/>
                <w:lang w:eastAsia="en-US"/>
              </w:rPr>
              <w:t xml:space="preserve">в случае отсутствия дифференциации тарифов по схеме подключения </w:t>
            </w:r>
            <w:r>
              <w:rPr>
                <w:b/>
                <w:bCs/>
                <w:sz w:val="20"/>
                <w:lang w:eastAsia="en-US"/>
              </w:rPr>
              <w:t>к тепловым сетям от котельной по ул. Зайцева, д. 31</w:t>
            </w:r>
          </w:p>
        </w:tc>
      </w:tr>
      <w:tr w:rsidR="0016549A" w:rsidRPr="004F338C" w:rsidTr="0016549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4F338C">
              <w:rPr>
                <w:b/>
                <w:bCs/>
                <w:sz w:val="20"/>
                <w:lang w:eastAsia="en-US"/>
              </w:rPr>
              <w:t>1.1.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1558,20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1589,24</w:t>
            </w:r>
          </w:p>
        </w:tc>
      </w:tr>
      <w:tr w:rsidR="0016549A" w:rsidRPr="004F338C" w:rsidTr="0016549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4F338C">
              <w:rPr>
                <w:b/>
                <w:bCs/>
                <w:sz w:val="20"/>
                <w:lang w:eastAsia="en-US"/>
              </w:rPr>
              <w:t>1.2.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1589,24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1633,31</w:t>
            </w:r>
          </w:p>
        </w:tc>
      </w:tr>
      <w:tr w:rsidR="0016549A" w:rsidRPr="004F338C" w:rsidTr="0016549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4F338C">
              <w:rPr>
                <w:b/>
                <w:bCs/>
                <w:sz w:val="20"/>
                <w:lang w:eastAsia="en-US"/>
              </w:rPr>
              <w:t>1.3.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1633,31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1677,13</w:t>
            </w:r>
          </w:p>
        </w:tc>
      </w:tr>
      <w:tr w:rsidR="0016549A" w:rsidRPr="004F338C" w:rsidTr="0016549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4F338C">
              <w:rPr>
                <w:b/>
                <w:bCs/>
                <w:sz w:val="20"/>
                <w:lang w:eastAsia="en-US"/>
              </w:rPr>
              <w:t>1.4.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1677,13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1697,09</w:t>
            </w:r>
          </w:p>
        </w:tc>
      </w:tr>
      <w:tr w:rsidR="0016549A" w:rsidRPr="004F338C" w:rsidTr="0016549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4F338C">
              <w:rPr>
                <w:b/>
                <w:bCs/>
                <w:sz w:val="20"/>
                <w:lang w:eastAsia="en-US"/>
              </w:rPr>
              <w:t>1.5.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1697,09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1778,14</w:t>
            </w:r>
          </w:p>
        </w:tc>
      </w:tr>
      <w:tr w:rsidR="004F338C" w:rsidRPr="004F338C" w:rsidTr="0016549A">
        <w:trPr>
          <w:trHeight w:val="23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C" w:rsidRPr="004F338C" w:rsidRDefault="004F338C" w:rsidP="0016549A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8C" w:rsidRPr="004F338C" w:rsidRDefault="004F338C" w:rsidP="0016549A">
            <w:pPr>
              <w:rPr>
                <w:sz w:val="20"/>
                <w:lang w:eastAsia="en-US"/>
              </w:rPr>
            </w:pP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8C" w:rsidRPr="0016549A" w:rsidRDefault="004F338C" w:rsidP="0016549A">
            <w:pPr>
              <w:ind w:left="-24" w:firstLine="24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16549A" w:rsidRPr="004F338C" w:rsidTr="0016549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4F338C">
              <w:rPr>
                <w:b/>
                <w:bCs/>
                <w:sz w:val="20"/>
                <w:lang w:eastAsia="en-US"/>
              </w:rPr>
              <w:t>1.6.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</w:tr>
      <w:tr w:rsidR="0016549A" w:rsidRPr="004F338C" w:rsidTr="0016549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4F338C">
              <w:rPr>
                <w:b/>
                <w:bCs/>
                <w:sz w:val="20"/>
                <w:lang w:eastAsia="en-US"/>
              </w:rPr>
              <w:t>1.7.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</w:tr>
      <w:tr w:rsidR="0016549A" w:rsidRPr="004F338C" w:rsidTr="0016549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4F338C">
              <w:rPr>
                <w:b/>
                <w:bCs/>
                <w:sz w:val="20"/>
                <w:lang w:eastAsia="en-US"/>
              </w:rPr>
              <w:t>1.8.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</w:tr>
      <w:tr w:rsidR="0016549A" w:rsidRPr="004F338C" w:rsidTr="0016549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4F338C">
              <w:rPr>
                <w:b/>
                <w:bCs/>
                <w:sz w:val="20"/>
                <w:lang w:eastAsia="en-US"/>
              </w:rPr>
              <w:t>1.9.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</w:tr>
      <w:tr w:rsidR="0016549A" w:rsidRPr="004F338C" w:rsidTr="0016549A">
        <w:trPr>
          <w:trHeight w:val="23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4F338C">
              <w:rPr>
                <w:b/>
                <w:bCs/>
                <w:sz w:val="20"/>
                <w:lang w:eastAsia="en-US"/>
              </w:rPr>
              <w:t>1.10.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9A" w:rsidRPr="004F338C" w:rsidRDefault="0016549A" w:rsidP="0016549A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9A" w:rsidRPr="004F338C" w:rsidRDefault="0016549A" w:rsidP="0016549A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49A" w:rsidRPr="0016549A" w:rsidRDefault="0016549A" w:rsidP="0016549A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</w:tr>
    </w:tbl>
    <w:p w:rsidR="00100143" w:rsidRDefault="00100143" w:rsidP="00100143">
      <w:pPr>
        <w:jc w:val="center"/>
        <w:rPr>
          <w:b/>
          <w:szCs w:val="28"/>
        </w:rPr>
      </w:pPr>
    </w:p>
    <w:p w:rsidR="00100143" w:rsidRPr="00100143" w:rsidRDefault="00100143" w:rsidP="00100143">
      <w:pPr>
        <w:jc w:val="center"/>
        <w:rPr>
          <w:b/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740FF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F9" w:rsidRDefault="002F06F9">
      <w:r>
        <w:separator/>
      </w:r>
    </w:p>
  </w:endnote>
  <w:endnote w:type="continuationSeparator" w:id="0">
    <w:p w:rsidR="002F06F9" w:rsidRDefault="002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F9" w:rsidRDefault="002F06F9">
      <w:r>
        <w:separator/>
      </w:r>
    </w:p>
  </w:footnote>
  <w:footnote w:type="continuationSeparator" w:id="0">
    <w:p w:rsidR="002F06F9" w:rsidRDefault="002F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0AA7">
      <w:rPr>
        <w:rStyle w:val="a9"/>
        <w:noProof/>
      </w:rPr>
      <w:t>3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100AA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0AA7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549A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1158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38C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C7EEE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38D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0DCF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212</TotalTime>
  <Pages>3</Pages>
  <Words>422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Владмировна</cp:lastModifiedBy>
  <cp:revision>71</cp:revision>
  <cp:lastPrinted>2018-12-20T13:27:00Z</cp:lastPrinted>
  <dcterms:created xsi:type="dcterms:W3CDTF">2017-11-18T09:57:00Z</dcterms:created>
  <dcterms:modified xsi:type="dcterms:W3CDTF">2018-12-20T13:27:00Z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