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5E79D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E79D2">
              <w:t>20</w:t>
            </w:r>
            <w:r w:rsidR="000137AE">
              <w:t>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A114E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D5207">
              <w:rPr>
                <w:lang w:val="en-US"/>
              </w:rPr>
              <w:t>55/3</w:t>
            </w:r>
            <w:r w:rsidR="00A114E7"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7E6E2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FF12B2" w:rsidRPr="00FF12B2">
              <w:t xml:space="preserve">Об установлении </w:t>
            </w:r>
            <w:r w:rsidR="00AC1AAB">
              <w:t>та</w:t>
            </w:r>
            <w:r w:rsidR="00FF12B2" w:rsidRPr="00FF12B2">
              <w:t xml:space="preserve">рифов </w:t>
            </w:r>
            <w:r w:rsidR="00AC1AAB" w:rsidRPr="00AC1AAB">
              <w:t xml:space="preserve">на услуги по передаче тепловой энергии через тепловые сети </w:t>
            </w:r>
            <w:r w:rsidR="007E6E29" w:rsidRPr="007E6E29">
              <w:t xml:space="preserve">ОБЩЕСТВА С ОГРАНИЧЕННОЙ ОТВЕТСТВЕННОСТЬЮ  «КОММУНАЛЬНАЯ СЕТЕВАЯ КОМПАНИЯ» (ИНН 5256122751), </w:t>
            </w:r>
            <w:r w:rsidR="007E6E29">
              <w:br/>
            </w:r>
            <w:r w:rsidR="007E6E29" w:rsidRPr="007E6E29">
              <w:t>г. Нижний Новгород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F0E2A" w:rsidRDefault="00DF0E2A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Pr="00882DE5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D5207" w:rsidRPr="00882DE5" w:rsidRDefault="002D5207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E6E29" w:rsidRPr="007E6E29" w:rsidRDefault="00FF12B2" w:rsidP="007E6E29">
      <w:pPr>
        <w:pStyle w:val="ac"/>
        <w:spacing w:line="276" w:lineRule="auto"/>
        <w:ind w:firstLine="709"/>
      </w:pPr>
      <w:r w:rsidRPr="00FF12B2"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FF12B2">
        <w:br/>
        <w:t>от 22 октября 2012 г. № 1075 «О ценообразовании в сфере теплоснабжения» и на основании рассмотрения расчетных и обосновыва</w:t>
      </w:r>
      <w:r w:rsidR="007E6E29">
        <w:t xml:space="preserve">ющих материалов, </w:t>
      </w:r>
      <w:r w:rsidR="007E6E29" w:rsidRPr="007E6E29">
        <w:t xml:space="preserve">представленных ОБЩЕСТВОМ С ОГРАНИЧЕННОЙ ОТВЕТСТВЕННОСТЬЮ «КОММУНАЛЬНАЯ СЕТЕВАЯ КОМПАНИЯ» (ИНН 5256122751), г. Нижний Новгород, экспертного заключения рег. </w:t>
      </w:r>
      <w:r w:rsidR="007E6E29" w:rsidRPr="009D72A3">
        <w:t>№ в-</w:t>
      </w:r>
      <w:r w:rsidR="009D72A3" w:rsidRPr="009D72A3">
        <w:t>1072</w:t>
      </w:r>
      <w:r w:rsidR="007E6E29" w:rsidRPr="009D72A3">
        <w:t xml:space="preserve"> </w:t>
      </w:r>
      <w:r w:rsidR="007E6E29" w:rsidRPr="007E6E29">
        <w:t>от 13 декабря 2018 г.:</w:t>
      </w:r>
    </w:p>
    <w:p w:rsidR="00D807CA" w:rsidRDefault="007E6E29" w:rsidP="00D807CA">
      <w:pPr>
        <w:pStyle w:val="ac"/>
        <w:spacing w:line="276" w:lineRule="auto"/>
        <w:ind w:firstLine="709"/>
      </w:pPr>
      <w:r w:rsidRPr="007E6E29">
        <w:rPr>
          <w:b/>
          <w:bCs/>
        </w:rPr>
        <w:t>1.</w:t>
      </w:r>
      <w:r w:rsidRPr="007E6E29">
        <w:t xml:space="preserve"> При установлении тарифов 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Новгород, применять </w:t>
      </w:r>
      <w:r w:rsidR="00D807CA">
        <w:t>метод индексации установленных тарифов.</w:t>
      </w:r>
    </w:p>
    <w:p w:rsidR="00D807CA" w:rsidRDefault="007E6E29" w:rsidP="00D807CA">
      <w:pPr>
        <w:pStyle w:val="ac"/>
        <w:spacing w:line="276" w:lineRule="auto"/>
        <w:ind w:firstLine="709"/>
      </w:pPr>
      <w:r w:rsidRPr="007E6E29">
        <w:rPr>
          <w:b/>
        </w:rPr>
        <w:t>2.</w:t>
      </w:r>
      <w:r w:rsidRPr="007E6E29">
        <w:t xml:space="preserve"> </w:t>
      </w:r>
      <w:r w:rsidR="00D807CA">
        <w:rPr>
          <w:bCs/>
        </w:rPr>
        <w:t xml:space="preserve">Установить долгосрочные параметры регулирования деятельности                    в сфере теплоснабжения (передача тепловой энергии) для </w:t>
      </w:r>
      <w:r w:rsidR="00D807CA" w:rsidRPr="007E6E29">
        <w:t>ОБЩЕСТВА С ОГРАНИЧЕННОЙ ОТВЕТСТВЕННОСТЬЮ «КОММУНАЛЬНАЯ СЕТЕВАЯ КОМПАНИЯ» (ИНН 5256122751), г. Нижний Новгород</w:t>
      </w:r>
      <w:r w:rsidR="00D807CA">
        <w:rPr>
          <w:bCs/>
        </w:rPr>
        <w:t>, на период 2019 – 2023 годов согласно Приложению 1.</w:t>
      </w:r>
    </w:p>
    <w:p w:rsidR="007E6E29" w:rsidRDefault="00D807CA" w:rsidP="007E6E29">
      <w:pPr>
        <w:pStyle w:val="ac"/>
        <w:spacing w:line="276" w:lineRule="auto"/>
        <w:ind w:firstLine="708"/>
      </w:pPr>
      <w:r w:rsidRPr="00D807CA">
        <w:rPr>
          <w:b/>
        </w:rPr>
        <w:t xml:space="preserve">3. </w:t>
      </w:r>
      <w:r w:rsidR="007E6E29" w:rsidRPr="007E6E29">
        <w:t xml:space="preserve">Установить </w:t>
      </w:r>
      <w:r w:rsidR="007E6E29" w:rsidRPr="007E6E29">
        <w:rPr>
          <w:b/>
        </w:rPr>
        <w:t>тарифы на услуги по передаче тепловой энергии</w:t>
      </w:r>
      <w:r w:rsidR="007E6E29" w:rsidRPr="007E6E29">
        <w:t xml:space="preserve"> через тепловые сети </w:t>
      </w:r>
      <w:r w:rsidR="007E6E29" w:rsidRPr="007E6E29">
        <w:rPr>
          <w:rFonts w:eastAsiaTheme="minorHAnsi"/>
          <w:lang w:eastAsia="en-US"/>
        </w:rPr>
        <w:t>ОБЩЕСТВА</w:t>
      </w:r>
      <w:r w:rsidR="007E6E29" w:rsidRPr="007E6E29">
        <w:t xml:space="preserve"> С ОГРАНИЧЕННОЙ ОТВЕТСТВЕННОСТЬЮ  «КОММУНАЛЬНАЯ СЕТЕВАЯ КОМПАНИЯ» (ИНН 5256122751), г. Нижний Новгород, </w:t>
      </w:r>
      <w:r w:rsidR="007E6E29">
        <w:t>согласно Приложению</w:t>
      </w:r>
      <w:r>
        <w:t xml:space="preserve"> 2</w:t>
      </w:r>
      <w:r w:rsidR="007E6E29">
        <w:t>.</w:t>
      </w:r>
    </w:p>
    <w:p w:rsidR="007E6E29" w:rsidRPr="007E6E29" w:rsidRDefault="00D807CA" w:rsidP="007E6E2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>4</w:t>
      </w:r>
      <w:r w:rsidR="007E6E29" w:rsidRPr="007E6E29">
        <w:rPr>
          <w:rFonts w:eastAsia="Calibri"/>
          <w:b/>
          <w:szCs w:val="28"/>
          <w:lang w:eastAsia="en-US"/>
        </w:rPr>
        <w:t>.</w:t>
      </w:r>
      <w:r w:rsidR="007E6E29" w:rsidRPr="007E6E29">
        <w:rPr>
          <w:rFonts w:eastAsia="Calibri"/>
          <w:szCs w:val="28"/>
          <w:lang w:eastAsia="en-US"/>
        </w:rPr>
        <w:t xml:space="preserve"> </w:t>
      </w:r>
      <w:r w:rsidR="007E6E29" w:rsidRPr="007E6E29">
        <w:rPr>
          <w:szCs w:val="28"/>
        </w:rPr>
        <w:t xml:space="preserve">ОБЩЕСТВО С ОГРАНИЧЕННОЙ ОТВЕТСТВЕННОСТЬЮ «КОММУНАЛЬНАЯ СЕТЕВАЯ КОМПАНИЯ» (ИНН 5256122751), г. Нижний </w:t>
      </w:r>
      <w:r w:rsidR="007E6E29" w:rsidRPr="007E6E29">
        <w:rPr>
          <w:szCs w:val="28"/>
        </w:rPr>
        <w:lastRenderedPageBreak/>
        <w:t>Новгород, применяет общий режим налогообложения и является плательщиком НДС.</w:t>
      </w:r>
    </w:p>
    <w:p w:rsidR="005E79D2" w:rsidRPr="007E6E29" w:rsidRDefault="005E79D2" w:rsidP="007E6E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7E6E29">
        <w:rPr>
          <w:rFonts w:eastAsiaTheme="minorHAnsi"/>
          <w:bCs/>
          <w:szCs w:val="28"/>
          <w:lang w:eastAsia="en-US"/>
        </w:rPr>
        <w:t xml:space="preserve"> Расходы, учтенные при формировании </w:t>
      </w:r>
      <w:hyperlink r:id="rId10" w:history="1">
        <w:r w:rsidRPr="007E6E29">
          <w:rPr>
            <w:rStyle w:val="a7"/>
            <w:rFonts w:eastAsiaTheme="minorHAnsi"/>
            <w:bCs/>
            <w:color w:val="000000" w:themeColor="text1"/>
            <w:szCs w:val="28"/>
            <w:lang w:eastAsia="en-US"/>
          </w:rPr>
          <w:t>тарифов</w:t>
        </w:r>
      </w:hyperlink>
      <w:r w:rsidRPr="007E6E29">
        <w:rPr>
          <w:rFonts w:eastAsiaTheme="minorHAnsi"/>
          <w:bCs/>
          <w:szCs w:val="28"/>
          <w:lang w:eastAsia="en-US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5E79D2" w:rsidRPr="007E6E29" w:rsidRDefault="00D807CA" w:rsidP="007E6E29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b/>
          <w:szCs w:val="28"/>
        </w:rPr>
        <w:t>5</w:t>
      </w:r>
      <w:r w:rsidR="005E79D2" w:rsidRPr="007E6E29">
        <w:rPr>
          <w:b/>
          <w:szCs w:val="28"/>
        </w:rPr>
        <w:t>.</w:t>
      </w:r>
      <w:r w:rsidR="005E79D2" w:rsidRPr="007E6E29">
        <w:rPr>
          <w:szCs w:val="28"/>
        </w:rPr>
        <w:t xml:space="preserve"> Тарифы, устан</w:t>
      </w:r>
      <w:r>
        <w:rPr>
          <w:szCs w:val="28"/>
        </w:rPr>
        <w:t>овленные пунктом 3</w:t>
      </w:r>
      <w:r w:rsidR="005E79D2" w:rsidRPr="007E6E29">
        <w:rPr>
          <w:szCs w:val="28"/>
        </w:rPr>
        <w:t xml:space="preserve"> настоящего решения, действуют                    с 1 января </w:t>
      </w:r>
      <w:r>
        <w:rPr>
          <w:szCs w:val="28"/>
        </w:rPr>
        <w:t xml:space="preserve">2019 г. </w:t>
      </w:r>
      <w:r w:rsidR="005E79D2" w:rsidRPr="007E6E29">
        <w:rPr>
          <w:szCs w:val="28"/>
        </w:rPr>
        <w:t>по 31 декабря 20</w:t>
      </w:r>
      <w:r>
        <w:rPr>
          <w:szCs w:val="28"/>
        </w:rPr>
        <w:t>23</w:t>
      </w:r>
      <w:r w:rsidR="005E79D2" w:rsidRPr="007E6E29">
        <w:rPr>
          <w:szCs w:val="28"/>
        </w:rPr>
        <w:t xml:space="preserve"> г. включительно. </w:t>
      </w:r>
    </w:p>
    <w:p w:rsidR="005E79D2" w:rsidRDefault="005E79D2" w:rsidP="005E79D2">
      <w:pPr>
        <w:spacing w:line="276" w:lineRule="auto"/>
        <w:ind w:firstLine="709"/>
        <w:jc w:val="both"/>
        <w:rPr>
          <w:szCs w:val="28"/>
        </w:rPr>
      </w:pPr>
    </w:p>
    <w:p w:rsidR="00D27F54" w:rsidRDefault="00D27F54" w:rsidP="005E79D2">
      <w:pPr>
        <w:spacing w:line="276" w:lineRule="auto"/>
        <w:ind w:firstLine="709"/>
        <w:jc w:val="both"/>
        <w:rPr>
          <w:szCs w:val="28"/>
        </w:rPr>
      </w:pPr>
    </w:p>
    <w:p w:rsidR="005E79D2" w:rsidRDefault="005E79D2" w:rsidP="005E79D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E79D2" w:rsidRDefault="005E79D2" w:rsidP="005E79D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А.Г.Малухин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5E79D2" w:rsidTr="005E79D2">
        <w:trPr>
          <w:trHeight w:val="1526"/>
        </w:trPr>
        <w:tc>
          <w:tcPr>
            <w:tcW w:w="4997" w:type="dxa"/>
          </w:tcPr>
          <w:p w:rsidR="005E79D2" w:rsidRDefault="005E79D2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27F54" w:rsidRDefault="00D27F54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807CA" w:rsidRDefault="00D807CA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  <w:r w:rsidR="00D807CA">
              <w:t>2</w:t>
            </w:r>
          </w:p>
          <w:p w:rsidR="005E79D2" w:rsidRDefault="005E79D2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5E79D2" w:rsidRDefault="005E79D2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5E79D2" w:rsidRPr="00A114E7" w:rsidRDefault="005E79D2" w:rsidP="00A114E7">
            <w:pPr>
              <w:tabs>
                <w:tab w:val="left" w:pos="1897"/>
              </w:tabs>
              <w:jc w:val="center"/>
            </w:pPr>
            <w:r>
              <w:t xml:space="preserve">от 20 декабря 2018 г. № </w:t>
            </w:r>
            <w:r w:rsidR="002D5207">
              <w:rPr>
                <w:lang w:val="en-US"/>
              </w:rPr>
              <w:t>55/3</w:t>
            </w:r>
            <w:r w:rsidR="00A114E7">
              <w:t>1</w:t>
            </w:r>
            <w:bookmarkStart w:id="2" w:name="_GoBack"/>
            <w:bookmarkEnd w:id="2"/>
          </w:p>
        </w:tc>
      </w:tr>
    </w:tbl>
    <w:p w:rsidR="005E79D2" w:rsidRPr="007E6E29" w:rsidRDefault="005E79D2" w:rsidP="005E79D2">
      <w:pPr>
        <w:pStyle w:val="ac"/>
        <w:jc w:val="center"/>
        <w:rPr>
          <w:b/>
        </w:rPr>
      </w:pPr>
      <w:r>
        <w:rPr>
          <w:b/>
        </w:rPr>
        <w:lastRenderedPageBreak/>
        <w:t xml:space="preserve">Тарифы на услуги по передаче тепловой энергии через тепловые сети </w:t>
      </w:r>
      <w:r w:rsidR="007E6E29" w:rsidRPr="007E6E29">
        <w:rPr>
          <w:rFonts w:eastAsiaTheme="minorHAnsi"/>
          <w:b/>
          <w:lang w:eastAsia="en-US"/>
        </w:rPr>
        <w:t>ОБЩЕСТВА</w:t>
      </w:r>
      <w:r w:rsidR="007E6E29" w:rsidRPr="007E6E29">
        <w:rPr>
          <w:b/>
        </w:rPr>
        <w:t xml:space="preserve"> С ОГРАНИЧЕННОЙ ОТВЕТСТВЕННОСТЬЮ  «КОММУНАЛЬНАЯ СЕТЕВАЯ КОМПАНИЯ» (ИНН 5256122751), </w:t>
      </w:r>
      <w:r w:rsidR="007E6E29">
        <w:rPr>
          <w:b/>
        </w:rPr>
        <w:br/>
      </w:r>
      <w:r w:rsidR="007E6E29" w:rsidRPr="007E6E29">
        <w:rPr>
          <w:b/>
        </w:rPr>
        <w:t>г. Нижний Новгород</w:t>
      </w:r>
    </w:p>
    <w:p w:rsidR="005E79D2" w:rsidRDefault="005E79D2" w:rsidP="005E79D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153"/>
        <w:gridCol w:w="2174"/>
        <w:gridCol w:w="1088"/>
        <w:gridCol w:w="1311"/>
        <w:gridCol w:w="1291"/>
      </w:tblGrid>
      <w:tr w:rsidR="007E6E29" w:rsidTr="007E6E29">
        <w:trPr>
          <w:trHeight w:val="18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733DDB" w:rsidRDefault="007E6E29" w:rsidP="002B3C4E">
            <w:pPr>
              <w:jc w:val="center"/>
              <w:rPr>
                <w:b/>
                <w:bCs/>
                <w:sz w:val="16"/>
                <w:szCs w:val="16"/>
              </w:rPr>
            </w:pPr>
            <w:r w:rsidRPr="00733DD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733DDB" w:rsidRDefault="007E6E29" w:rsidP="002B3C4E">
            <w:pPr>
              <w:jc w:val="center"/>
              <w:rPr>
                <w:b/>
                <w:bCs/>
                <w:sz w:val="16"/>
                <w:szCs w:val="16"/>
              </w:rPr>
            </w:pPr>
            <w:r w:rsidRPr="00733DDB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733DDB" w:rsidRDefault="007E6E29" w:rsidP="002B3C4E">
            <w:pPr>
              <w:jc w:val="center"/>
              <w:rPr>
                <w:b/>
                <w:bCs/>
                <w:sz w:val="16"/>
                <w:szCs w:val="16"/>
              </w:rPr>
            </w:pPr>
            <w:r w:rsidRPr="00733DDB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733DDB" w:rsidRDefault="007E6E29" w:rsidP="002B3C4E">
            <w:pPr>
              <w:jc w:val="center"/>
              <w:rPr>
                <w:b/>
                <w:bCs/>
                <w:sz w:val="16"/>
                <w:szCs w:val="16"/>
              </w:rPr>
            </w:pPr>
            <w:r w:rsidRPr="00733DDB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733DDB" w:rsidRDefault="007E6E29" w:rsidP="002B3C4E">
            <w:pPr>
              <w:jc w:val="center"/>
              <w:rPr>
                <w:b/>
                <w:bCs/>
                <w:sz w:val="16"/>
                <w:szCs w:val="16"/>
              </w:rPr>
            </w:pPr>
            <w:r w:rsidRPr="00733DDB">
              <w:rPr>
                <w:b/>
                <w:bCs/>
                <w:sz w:val="16"/>
                <w:szCs w:val="16"/>
              </w:rPr>
              <w:t>Вид теплоносителя</w:t>
            </w:r>
          </w:p>
        </w:tc>
      </w:tr>
      <w:tr w:rsidR="007E6E29" w:rsidTr="007E6E29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733DDB" w:rsidRDefault="007E6E29" w:rsidP="002B3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733DDB" w:rsidRDefault="007E6E29" w:rsidP="002B3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733DDB" w:rsidRDefault="007E6E29" w:rsidP="002B3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733DDB" w:rsidRDefault="007E6E29" w:rsidP="002B3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733DDB" w:rsidRDefault="007E6E29" w:rsidP="002B3C4E">
            <w:pPr>
              <w:jc w:val="center"/>
              <w:rPr>
                <w:b/>
                <w:sz w:val="16"/>
                <w:szCs w:val="16"/>
              </w:rPr>
            </w:pPr>
            <w:r w:rsidRPr="00733DDB">
              <w:rPr>
                <w:b/>
                <w:sz w:val="16"/>
                <w:szCs w:val="16"/>
              </w:rPr>
              <w:t>Вода</w:t>
            </w:r>
          </w:p>
        </w:tc>
      </w:tr>
      <w:tr w:rsidR="007E6E29" w:rsidTr="007E6E29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b/>
                <w:bCs/>
                <w:sz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b/>
                <w:bCs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b/>
                <w:bCs/>
                <w:sz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b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Default="007E6E29" w:rsidP="002B3C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Default="007E6E29" w:rsidP="002B3C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7E6E29" w:rsidTr="007E6E2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29" w:rsidRPr="007E6E29" w:rsidRDefault="007E6E29" w:rsidP="002B3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6E29">
              <w:rPr>
                <w:noProof/>
                <w:sz w:val="22"/>
                <w:szCs w:val="22"/>
              </w:rPr>
              <w:t xml:space="preserve">ОБЩЕСТВО С ОГРАНИЧЕННОЙ ОТВЕТСТВЕННОСТЬЮ «КОММУНАЛЬНАЯ СЕТЕВАЯ КОМПАНИЯ» </w:t>
            </w:r>
            <w:r w:rsidRPr="007E6E29">
              <w:rPr>
                <w:noProof/>
                <w:sz w:val="22"/>
                <w:szCs w:val="22"/>
              </w:rPr>
              <w:br/>
            </w:r>
            <w:r w:rsidRPr="007E6E29">
              <w:rPr>
                <w:sz w:val="22"/>
                <w:szCs w:val="22"/>
              </w:rPr>
              <w:t>(ИНН 5256122751)</w:t>
            </w:r>
            <w:r w:rsidRPr="007E6E29">
              <w:rPr>
                <w:bCs/>
                <w:sz w:val="22"/>
                <w:szCs w:val="22"/>
              </w:rPr>
              <w:t>, г. Нижний Новгород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Default="007E6E29" w:rsidP="002B3C4E">
            <w:pPr>
              <w:pStyle w:val="ac"/>
              <w:ind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Для потребителей на территории г. Нижнего Новгорода, в случае отсутствия дифференциации тарифов по схеме подключения </w:t>
            </w:r>
          </w:p>
        </w:tc>
      </w:tr>
      <w:tr w:rsidR="007E6E29" w:rsidTr="007E6E29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jc w:val="left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одноставочный, руб./Гкал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683,26</w:t>
            </w:r>
          </w:p>
        </w:tc>
      </w:tr>
      <w:tr w:rsidR="007E6E29" w:rsidTr="007E6E29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710,59</w:t>
            </w:r>
          </w:p>
        </w:tc>
      </w:tr>
      <w:tr w:rsidR="007E6E29" w:rsidTr="007E6E29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731,91</w:t>
            </w:r>
          </w:p>
        </w:tc>
      </w:tr>
      <w:tr w:rsidR="007E6E29" w:rsidTr="007E6E29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760,63</w:t>
            </w:r>
          </w:p>
        </w:tc>
      </w:tr>
      <w:tr w:rsidR="007E6E29" w:rsidTr="007E6E29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777,65</w:t>
            </w:r>
          </w:p>
        </w:tc>
      </w:tr>
      <w:tr w:rsidR="007E6E29" w:rsidTr="00882DE5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Default="007E6E29" w:rsidP="00882DE5">
            <w:pPr>
              <w:pStyle w:val="ac"/>
              <w:ind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Для потребителей на территории г. Нижнего Новгорода, </w:t>
            </w:r>
            <w:r w:rsidR="00882DE5">
              <w:rPr>
                <w:b/>
                <w:bCs/>
                <w:sz w:val="20"/>
                <w:szCs w:val="20"/>
              </w:rPr>
              <w:t>подключенных</w:t>
            </w:r>
            <w:r>
              <w:rPr>
                <w:b/>
                <w:bCs/>
                <w:sz w:val="20"/>
                <w:szCs w:val="20"/>
              </w:rPr>
              <w:t xml:space="preserve"> к теплотрассе «Бурнаковская» </w:t>
            </w:r>
          </w:p>
        </w:tc>
      </w:tr>
      <w:tr w:rsidR="007E6E29" w:rsidTr="007E6E29">
        <w:trPr>
          <w:trHeight w:val="1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jc w:val="left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одноставочный, руб./Гкал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252,14</w:t>
            </w:r>
          </w:p>
        </w:tc>
      </w:tr>
      <w:tr w:rsidR="007E6E29" w:rsidTr="007E6E29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262,22</w:t>
            </w:r>
          </w:p>
        </w:tc>
      </w:tr>
      <w:tr w:rsidR="007E6E29" w:rsidTr="007E6E29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272,71</w:t>
            </w:r>
          </w:p>
        </w:tc>
      </w:tr>
      <w:tr w:rsidR="007E6E29" w:rsidTr="007E6E29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290,95</w:t>
            </w:r>
          </w:p>
        </w:tc>
      </w:tr>
      <w:tr w:rsidR="007E6E29" w:rsidTr="007E6E29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b/>
                <w:bCs/>
                <w:sz w:val="18"/>
                <w:szCs w:val="18"/>
              </w:rPr>
            </w:pPr>
            <w:r w:rsidRPr="005E0DE3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29" w:rsidRDefault="007E6E29" w:rsidP="002B3C4E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29" w:rsidRPr="005E0DE3" w:rsidRDefault="007E6E29" w:rsidP="002B3C4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pStyle w:val="ac"/>
              <w:ind w:left="57" w:right="57"/>
              <w:jc w:val="center"/>
              <w:rPr>
                <w:sz w:val="18"/>
                <w:szCs w:val="18"/>
              </w:rPr>
            </w:pPr>
            <w:r w:rsidRPr="005E0DE3">
              <w:rPr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29" w:rsidRPr="005E0DE3" w:rsidRDefault="007E6E29" w:rsidP="002B3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310,23</w:t>
            </w:r>
          </w:p>
        </w:tc>
      </w:tr>
    </w:tbl>
    <w:p w:rsidR="005E79D2" w:rsidRDefault="005E79D2" w:rsidP="005E79D2">
      <w:pPr>
        <w:tabs>
          <w:tab w:val="left" w:pos="1897"/>
        </w:tabs>
        <w:spacing w:line="276" w:lineRule="auto"/>
        <w:rPr>
          <w:szCs w:val="28"/>
        </w:rPr>
      </w:pPr>
    </w:p>
    <w:p w:rsidR="005E79D2" w:rsidRDefault="005E79D2" w:rsidP="005E79D2">
      <w:pPr>
        <w:spacing w:line="276" w:lineRule="auto"/>
        <w:jc w:val="center"/>
        <w:rPr>
          <w:szCs w:val="28"/>
        </w:rPr>
      </w:pPr>
    </w:p>
    <w:p w:rsidR="00740FF7" w:rsidRDefault="00740FF7" w:rsidP="005E79D2">
      <w:pPr>
        <w:pStyle w:val="ac"/>
        <w:spacing w:line="276" w:lineRule="auto"/>
        <w:ind w:firstLine="709"/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01" w:rsidRDefault="00857D01">
      <w:r>
        <w:separator/>
      </w:r>
    </w:p>
  </w:endnote>
  <w:endnote w:type="continuationSeparator" w:id="0">
    <w:p w:rsidR="00857D01" w:rsidRDefault="008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01" w:rsidRDefault="00857D01">
      <w:r>
        <w:separator/>
      </w:r>
    </w:p>
  </w:footnote>
  <w:footnote w:type="continuationSeparator" w:id="0">
    <w:p w:rsidR="00857D01" w:rsidRDefault="0085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14E7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89374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7AE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54D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207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E79D2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A80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374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E29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57D01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DE5"/>
    <w:rsid w:val="008836F5"/>
    <w:rsid w:val="00884FE0"/>
    <w:rsid w:val="008853A0"/>
    <w:rsid w:val="00885B10"/>
    <w:rsid w:val="00885BFE"/>
    <w:rsid w:val="0088621A"/>
    <w:rsid w:val="008863C2"/>
    <w:rsid w:val="00886605"/>
    <w:rsid w:val="00886769"/>
    <w:rsid w:val="00886BE6"/>
    <w:rsid w:val="008872E0"/>
    <w:rsid w:val="00887838"/>
    <w:rsid w:val="008904E3"/>
    <w:rsid w:val="00890CC2"/>
    <w:rsid w:val="008915A8"/>
    <w:rsid w:val="00891A61"/>
    <w:rsid w:val="0089371A"/>
    <w:rsid w:val="00893749"/>
    <w:rsid w:val="008938BA"/>
    <w:rsid w:val="00893B90"/>
    <w:rsid w:val="00894253"/>
    <w:rsid w:val="00894931"/>
    <w:rsid w:val="00894B7E"/>
    <w:rsid w:val="00897631"/>
    <w:rsid w:val="00897844"/>
    <w:rsid w:val="0089794A"/>
    <w:rsid w:val="008A0AC6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235F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2A3"/>
    <w:rsid w:val="009D7995"/>
    <w:rsid w:val="009E47E1"/>
    <w:rsid w:val="009E4E6D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4E7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1AAB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245D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27F5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110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7CA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731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2DC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0F78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153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12B2"/>
    <w:rsid w:val="00FF294A"/>
    <w:rsid w:val="00FF3CA6"/>
    <w:rsid w:val="00FF438F"/>
    <w:rsid w:val="00FF4746"/>
    <w:rsid w:val="00FF4C6C"/>
    <w:rsid w:val="00FF6D02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960F68C7D23DCA62996340CAE6D7622484001CC6FB9C370E70D95A89CD06CE736960B9FBD8366339EAC41EX4W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3</Pages>
  <Words>386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8</cp:revision>
  <cp:lastPrinted>2018-12-20T13:28:00Z</cp:lastPrinted>
  <dcterms:created xsi:type="dcterms:W3CDTF">2018-12-13T09:34:00Z</dcterms:created>
  <dcterms:modified xsi:type="dcterms:W3CDTF">2018-12-20T13:28:00Z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