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1D5AC1" w:rsidP="00C35189">
            <w:pPr>
              <w:jc w:val="center"/>
            </w:pPr>
            <w:r>
              <w:t>26.10.2021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D61C4" w:rsidP="00E20A3C">
            <w:pPr>
              <w:tabs>
                <w:tab w:val="center" w:pos="2160"/>
              </w:tabs>
              <w:ind w:left="-108"/>
              <w:jc w:val="center"/>
            </w:pPr>
            <w:r>
              <w:t>38/30</w:t>
            </w:r>
          </w:p>
        </w:tc>
      </w:tr>
      <w:tr w:rsidR="0085764D" w:rsidTr="00724D9A">
        <w:trPr>
          <w:trHeight w:hRule="exact" w:val="619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21682">
        <w:trPr>
          <w:trHeight w:val="2131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C12B10" w:rsidRDefault="00E248C7" w:rsidP="008600A3">
            <w:pPr>
              <w:jc w:val="center"/>
              <w:rPr>
                <w:szCs w:val="28"/>
              </w:rPr>
            </w:pPr>
            <w:r w:rsidRPr="00E248C7">
              <w:rPr>
                <w:szCs w:val="28"/>
              </w:rPr>
              <w:t>Об установлении  ОБЩЕСТВУ  С ОГРАНИЧЕННОЙ ОТВЕТСТВЕННОСТЬЮ «КОММУНАЛЬНАЯ СЕТЕВАЯ КОМПАНИЯ» (ИНН 5256122751), г. Нижний Новгород, тарифов на транспортировку сточных вод с использованием канализационных сетей, находящихся на территории  микрорайона «Торпедо», г. Нижний Новгород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07743F" w:rsidRDefault="00261BEB" w:rsidP="00F21682">
      <w:pPr>
        <w:pStyle w:val="ac"/>
        <w:jc w:val="center"/>
        <w:rPr>
          <w:sz w:val="32"/>
        </w:rPr>
      </w:pPr>
    </w:p>
    <w:p w:rsidR="007B080A" w:rsidRDefault="007B080A" w:rsidP="00F21682">
      <w:pPr>
        <w:pStyle w:val="ac"/>
        <w:jc w:val="center"/>
      </w:pPr>
    </w:p>
    <w:p w:rsidR="002D0CDF" w:rsidRPr="0007743F" w:rsidRDefault="002D0CDF" w:rsidP="00E248C7">
      <w:pPr>
        <w:pStyle w:val="ac"/>
        <w:ind w:firstLine="720"/>
        <w:jc w:val="center"/>
      </w:pPr>
    </w:p>
    <w:p w:rsidR="00E248C7" w:rsidRPr="00E248C7" w:rsidRDefault="00E248C7" w:rsidP="00E248C7">
      <w:pPr>
        <w:spacing w:line="276" w:lineRule="auto"/>
        <w:ind w:firstLine="720"/>
        <w:jc w:val="both"/>
        <w:rPr>
          <w:b/>
          <w:bCs/>
          <w:noProof/>
          <w:szCs w:val="24"/>
        </w:rPr>
      </w:pPr>
      <w:proofErr w:type="gramStart"/>
      <w:r w:rsidRPr="00E248C7">
        <w:rPr>
          <w:szCs w:val="24"/>
        </w:rP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ОБЩЕСТВОМ С ОГРАНИЧЕННОЙ ОТВЕТСТВЕННОСТЬЮ «КОММУНАЛЬНАЯ СЕТЕВАЯ КОМПАНИЯ» (ИНН 5256122751), г. Нижний Новгород, экспертного заключения рег.</w:t>
      </w:r>
      <w:r w:rsidR="00BA3621" w:rsidRPr="00BA3621">
        <w:t xml:space="preserve"> </w:t>
      </w:r>
      <w:r w:rsidR="00BA3621" w:rsidRPr="00BA3621">
        <w:rPr>
          <w:szCs w:val="24"/>
        </w:rPr>
        <w:t>№ в-22</w:t>
      </w:r>
      <w:r w:rsidR="00BA3621">
        <w:rPr>
          <w:szCs w:val="24"/>
        </w:rPr>
        <w:t>2</w:t>
      </w:r>
      <w:r w:rsidR="00BA3621" w:rsidRPr="00BA3621">
        <w:rPr>
          <w:szCs w:val="24"/>
        </w:rPr>
        <w:t xml:space="preserve"> от 19</w:t>
      </w:r>
      <w:proofErr w:type="gramEnd"/>
      <w:r w:rsidR="00BA3621" w:rsidRPr="00BA3621">
        <w:rPr>
          <w:szCs w:val="24"/>
        </w:rPr>
        <w:t xml:space="preserve"> октября 2021 г.:</w:t>
      </w:r>
    </w:p>
    <w:p w:rsidR="00E248C7" w:rsidRPr="00E248C7" w:rsidRDefault="00E248C7" w:rsidP="00E248C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248C7">
        <w:rPr>
          <w:b/>
          <w:bCs/>
          <w:szCs w:val="24"/>
        </w:rPr>
        <w:t>1.</w:t>
      </w:r>
      <w:r w:rsidRPr="00E248C7">
        <w:rPr>
          <w:szCs w:val="24"/>
        </w:rPr>
        <w:t xml:space="preserve"> При установлении тарифов в сфере водоотведения (</w:t>
      </w:r>
      <w:r w:rsidRPr="00E248C7">
        <w:rPr>
          <w:szCs w:val="24"/>
          <w:lang w:eastAsia="en-US"/>
        </w:rPr>
        <w:t xml:space="preserve">транспортировка сточных вод с использованием канализационных сетей, находящихся на территории </w:t>
      </w:r>
      <w:r w:rsidRPr="00E248C7">
        <w:t>микрорайона «Торпедо</w:t>
      </w:r>
      <w:r w:rsidRPr="00E248C7">
        <w:rPr>
          <w:bCs/>
        </w:rPr>
        <w:t>», г. Нижний Новгород</w:t>
      </w:r>
      <w:r w:rsidRPr="00E248C7">
        <w:rPr>
          <w:szCs w:val="24"/>
        </w:rPr>
        <w:t>) для ОБЩЕСТВА С ОГРАНИЧЕННОЙ ОТВЕТСТВЕННОСТЬЮ «КОММУНАЛЬНАЯ СЕТЕВАЯ КОМПАНИЯ» (ИНН 5256122751), г. Нижний Новгород, применять метод сравнения аналогов.</w:t>
      </w:r>
    </w:p>
    <w:p w:rsidR="00E248C7" w:rsidRPr="00E248C7" w:rsidRDefault="00E248C7" w:rsidP="00E248C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248C7">
        <w:rPr>
          <w:b/>
          <w:szCs w:val="24"/>
        </w:rPr>
        <w:t xml:space="preserve">2. </w:t>
      </w:r>
      <w:r w:rsidRPr="00E248C7">
        <w:rPr>
          <w:szCs w:val="24"/>
        </w:rPr>
        <w:t xml:space="preserve">Установить ОБЩЕСТВУ С ОГРАНИЧЕННОЙ ОТВЕТСТВЕННОСТЬЮ «КОММУНАЛЬНАЯ СЕТЕВАЯ КОМПАНИЯ» (ИНН 5256122751), г. Нижний Новгород, </w:t>
      </w:r>
      <w:r w:rsidRPr="00E248C7">
        <w:rPr>
          <w:b/>
          <w:bCs/>
          <w:szCs w:val="24"/>
        </w:rPr>
        <w:t xml:space="preserve">тарифы на </w:t>
      </w:r>
      <w:r w:rsidRPr="00E248C7">
        <w:rPr>
          <w:b/>
          <w:szCs w:val="24"/>
          <w:lang w:eastAsia="en-US"/>
        </w:rPr>
        <w:t xml:space="preserve">транспортировку сточных вод </w:t>
      </w:r>
      <w:r w:rsidRPr="00E248C7">
        <w:rPr>
          <w:szCs w:val="24"/>
          <w:lang w:eastAsia="en-US"/>
        </w:rPr>
        <w:t xml:space="preserve">с использованием канализационных сетей, находящихся на территории </w:t>
      </w:r>
      <w:r w:rsidRPr="00E248C7">
        <w:rPr>
          <w:szCs w:val="24"/>
        </w:rPr>
        <w:t>микрорайона «Торпедо</w:t>
      </w:r>
      <w:r>
        <w:rPr>
          <w:szCs w:val="24"/>
          <w:lang w:eastAsia="en-US"/>
        </w:rPr>
        <w:t>»,</w:t>
      </w:r>
      <w:r>
        <w:rPr>
          <w:szCs w:val="24"/>
          <w:lang w:eastAsia="en-US"/>
        </w:rPr>
        <w:br/>
      </w:r>
      <w:r w:rsidRPr="00E248C7">
        <w:rPr>
          <w:szCs w:val="24"/>
          <w:lang w:eastAsia="en-US"/>
        </w:rPr>
        <w:t>г. Нижний Новгород</w:t>
      </w:r>
      <w:r w:rsidRPr="00E248C7">
        <w:rPr>
          <w:szCs w:val="24"/>
        </w:rPr>
        <w:t>, в следующих размерах: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6373"/>
        <w:gridCol w:w="1418"/>
        <w:gridCol w:w="1416"/>
      </w:tblGrid>
      <w:tr w:rsidR="00E248C7" w:rsidTr="00E248C7">
        <w:trPr>
          <w:trHeight w:val="205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7" w:rsidRPr="008457E0" w:rsidRDefault="00E248C7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 w:rsidRPr="008457E0">
              <w:rPr>
                <w:b/>
                <w:sz w:val="18"/>
                <w:szCs w:val="16"/>
                <w:lang w:eastAsia="en-US"/>
              </w:rPr>
              <w:t xml:space="preserve">№ </w:t>
            </w:r>
            <w:proofErr w:type="gramStart"/>
            <w:r w:rsidRPr="008457E0">
              <w:rPr>
                <w:b/>
                <w:sz w:val="18"/>
                <w:szCs w:val="16"/>
                <w:lang w:eastAsia="en-US"/>
              </w:rPr>
              <w:t>п</w:t>
            </w:r>
            <w:proofErr w:type="gramEnd"/>
            <w:r w:rsidRPr="008457E0">
              <w:rPr>
                <w:b/>
                <w:sz w:val="18"/>
                <w:szCs w:val="16"/>
                <w:lang w:eastAsia="en-US"/>
              </w:rPr>
              <w:t>/п</w:t>
            </w:r>
          </w:p>
        </w:tc>
        <w:tc>
          <w:tcPr>
            <w:tcW w:w="3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7" w:rsidRPr="008457E0" w:rsidRDefault="00E248C7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 w:rsidRPr="008457E0">
              <w:rPr>
                <w:b/>
                <w:sz w:val="18"/>
                <w:szCs w:val="16"/>
                <w:lang w:eastAsia="en-US"/>
              </w:rPr>
              <w:t>Тарифы в сфере водоотведения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7" w:rsidRPr="008457E0" w:rsidRDefault="00E248C7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 w:rsidRPr="008457E0">
              <w:rPr>
                <w:b/>
                <w:sz w:val="18"/>
                <w:szCs w:val="16"/>
                <w:lang w:eastAsia="en-US"/>
              </w:rPr>
              <w:t>Периоды регулирования</w:t>
            </w:r>
          </w:p>
        </w:tc>
      </w:tr>
      <w:tr w:rsidR="00E248C7" w:rsidTr="00E248C7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C7" w:rsidRPr="008457E0" w:rsidRDefault="00E248C7">
            <w:pPr>
              <w:rPr>
                <w:b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C7" w:rsidRPr="008457E0" w:rsidRDefault="00E248C7">
            <w:pPr>
              <w:rPr>
                <w:b/>
                <w:sz w:val="18"/>
                <w:szCs w:val="16"/>
                <w:lang w:eastAsia="en-US"/>
              </w:rPr>
            </w:pP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7" w:rsidRPr="008457E0" w:rsidRDefault="00E248C7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 w:rsidRPr="008457E0">
              <w:rPr>
                <w:b/>
                <w:sz w:val="18"/>
                <w:szCs w:val="16"/>
                <w:lang w:eastAsia="en-US"/>
              </w:rPr>
              <w:t>2022 год</w:t>
            </w:r>
          </w:p>
        </w:tc>
      </w:tr>
      <w:tr w:rsidR="00E248C7" w:rsidTr="00E248C7">
        <w:trPr>
          <w:cantSplit/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C7" w:rsidRPr="008457E0" w:rsidRDefault="00E248C7">
            <w:pPr>
              <w:rPr>
                <w:b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C7" w:rsidRPr="008457E0" w:rsidRDefault="00E248C7">
            <w:pPr>
              <w:rPr>
                <w:b/>
                <w:sz w:val="18"/>
                <w:szCs w:val="16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7" w:rsidRPr="008457E0" w:rsidRDefault="00E248C7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 w:rsidRPr="008457E0">
              <w:rPr>
                <w:b/>
                <w:sz w:val="18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7" w:rsidRPr="008457E0" w:rsidRDefault="00E248C7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 w:rsidRPr="008457E0">
              <w:rPr>
                <w:b/>
                <w:sz w:val="18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1D5AC1" w:rsidTr="00E248C7">
        <w:trPr>
          <w:trHeight w:val="13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C1" w:rsidRPr="008457E0" w:rsidRDefault="001D5AC1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457E0"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C1" w:rsidRPr="008457E0" w:rsidRDefault="001D5AC1">
            <w:pPr>
              <w:spacing w:line="276" w:lineRule="auto"/>
              <w:rPr>
                <w:noProof/>
                <w:sz w:val="20"/>
                <w:szCs w:val="19"/>
                <w:lang w:eastAsia="en-US"/>
              </w:rPr>
            </w:pPr>
            <w:r w:rsidRPr="008457E0">
              <w:rPr>
                <w:sz w:val="20"/>
                <w:szCs w:val="19"/>
                <w:lang w:eastAsia="en-US"/>
              </w:rPr>
              <w:t>Транспортировка сточных вод с использованием канализационных сетей, находящихся на территории микрорайона «Торпедо», г. Нижний Новгород, руб./м</w:t>
            </w:r>
            <w:r w:rsidRPr="008457E0">
              <w:rPr>
                <w:sz w:val="20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C1" w:rsidRPr="001D5AC1" w:rsidRDefault="001D5AC1" w:rsidP="009616C5">
            <w:pPr>
              <w:jc w:val="center"/>
              <w:rPr>
                <w:sz w:val="22"/>
                <w:lang w:eastAsia="en-US"/>
              </w:rPr>
            </w:pPr>
            <w:r w:rsidRPr="001D5AC1">
              <w:rPr>
                <w:sz w:val="22"/>
                <w:lang w:eastAsia="en-US"/>
              </w:rPr>
              <w:t>61,88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C1" w:rsidRPr="001D5AC1" w:rsidRDefault="001D5AC1" w:rsidP="009616C5">
            <w:pPr>
              <w:jc w:val="center"/>
              <w:rPr>
                <w:sz w:val="22"/>
                <w:lang w:eastAsia="en-US"/>
              </w:rPr>
            </w:pPr>
            <w:r w:rsidRPr="001D5AC1">
              <w:rPr>
                <w:sz w:val="22"/>
                <w:lang w:eastAsia="en-US"/>
              </w:rPr>
              <w:t>64,36</w:t>
            </w:r>
          </w:p>
        </w:tc>
      </w:tr>
      <w:tr w:rsidR="00E248C7" w:rsidTr="00E248C7">
        <w:trPr>
          <w:trHeight w:val="13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8C7" w:rsidRPr="008457E0" w:rsidRDefault="00E248C7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457E0"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8C7" w:rsidRPr="008457E0" w:rsidRDefault="00E248C7">
            <w:pPr>
              <w:spacing w:line="276" w:lineRule="auto"/>
              <w:rPr>
                <w:noProof/>
                <w:sz w:val="20"/>
                <w:szCs w:val="19"/>
                <w:lang w:eastAsia="en-US"/>
              </w:rPr>
            </w:pPr>
            <w:r w:rsidRPr="008457E0">
              <w:rPr>
                <w:sz w:val="20"/>
                <w:szCs w:val="19"/>
                <w:lang w:eastAsia="en-US"/>
              </w:rPr>
              <w:t>Транспортировка сточных вод с использованием канализационных сетей, находящихся на территории микрорайона «Торпедо», г. Нижний Новгород, руб./м</w:t>
            </w:r>
            <w:r w:rsidRPr="008457E0">
              <w:rPr>
                <w:sz w:val="20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8C7" w:rsidRPr="008457E0" w:rsidRDefault="00E248C7">
            <w:pPr>
              <w:spacing w:line="276" w:lineRule="auto"/>
              <w:jc w:val="center"/>
              <w:rPr>
                <w:sz w:val="20"/>
                <w:szCs w:val="18"/>
                <w:lang w:eastAsia="en-US"/>
              </w:rPr>
            </w:pPr>
            <w:r w:rsidRPr="008457E0">
              <w:rPr>
                <w:sz w:val="20"/>
                <w:szCs w:val="18"/>
                <w:lang w:eastAsia="en-US"/>
              </w:rPr>
              <w:t>-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8C7" w:rsidRPr="008457E0" w:rsidRDefault="00E248C7">
            <w:pPr>
              <w:spacing w:line="276" w:lineRule="auto"/>
              <w:jc w:val="center"/>
              <w:rPr>
                <w:sz w:val="20"/>
                <w:szCs w:val="18"/>
                <w:lang w:eastAsia="en-US"/>
              </w:rPr>
            </w:pPr>
            <w:r w:rsidRPr="008457E0">
              <w:rPr>
                <w:sz w:val="20"/>
                <w:szCs w:val="18"/>
                <w:lang w:eastAsia="en-US"/>
              </w:rPr>
              <w:t>-</w:t>
            </w:r>
          </w:p>
        </w:tc>
      </w:tr>
      <w:tr w:rsidR="00E248C7" w:rsidTr="00E248C7">
        <w:trPr>
          <w:trHeight w:val="13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7" w:rsidRPr="008457E0" w:rsidRDefault="00E248C7">
            <w:pPr>
              <w:spacing w:line="276" w:lineRule="auto"/>
              <w:rPr>
                <w:noProof/>
                <w:sz w:val="20"/>
                <w:lang w:eastAsia="en-US"/>
              </w:rPr>
            </w:pPr>
          </w:p>
        </w:tc>
        <w:tc>
          <w:tcPr>
            <w:tcW w:w="3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7" w:rsidRPr="008457E0" w:rsidRDefault="00E248C7">
            <w:pPr>
              <w:spacing w:line="276" w:lineRule="auto"/>
              <w:rPr>
                <w:noProof/>
                <w:sz w:val="20"/>
                <w:lang w:eastAsia="en-US"/>
              </w:rPr>
            </w:pPr>
            <w:r w:rsidRPr="008457E0">
              <w:rPr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C7" w:rsidRDefault="00E248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C7" w:rsidRDefault="00E248C7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E248C7" w:rsidRPr="00E248C7" w:rsidRDefault="00E248C7" w:rsidP="00E248C7">
      <w:pPr>
        <w:spacing w:line="276" w:lineRule="auto"/>
        <w:ind w:firstLine="709"/>
        <w:jc w:val="both"/>
        <w:rPr>
          <w:szCs w:val="28"/>
        </w:rPr>
      </w:pPr>
      <w:r w:rsidRPr="00E248C7">
        <w:rPr>
          <w:b/>
          <w:szCs w:val="28"/>
        </w:rPr>
        <w:t>3.</w:t>
      </w:r>
      <w:r w:rsidRPr="00E248C7">
        <w:rPr>
          <w:szCs w:val="28"/>
        </w:rPr>
        <w:t xml:space="preserve"> Утвердить производственную программу ОБЩЕСТВА С ОГРАНИЧЕННОЙ ОТВЕТСТВЕННОСТЬЮ «КОММУНАЛЬНАЯ СЕТЕВАЯ КОМПАНИЯ» (ИНН 5256122751), г. Нижний Новгород</w:t>
      </w:r>
      <w:r w:rsidRPr="00E248C7">
        <w:rPr>
          <w:noProof/>
          <w:szCs w:val="28"/>
        </w:rPr>
        <w:t xml:space="preserve">, </w:t>
      </w:r>
      <w:r w:rsidRPr="00E248C7">
        <w:rPr>
          <w:szCs w:val="28"/>
        </w:rPr>
        <w:t>в сфере водоотведения (</w:t>
      </w:r>
      <w:r w:rsidRPr="00E248C7">
        <w:rPr>
          <w:szCs w:val="28"/>
          <w:lang w:eastAsia="en-US"/>
        </w:rPr>
        <w:t xml:space="preserve">транспортировка сточных вод с использованием канализационных сетей, находящихся на территории </w:t>
      </w:r>
      <w:r w:rsidRPr="00E248C7">
        <w:rPr>
          <w:szCs w:val="28"/>
        </w:rPr>
        <w:t>микрорайона «Торпедо</w:t>
      </w:r>
      <w:r w:rsidRPr="00E248C7">
        <w:rPr>
          <w:szCs w:val="28"/>
          <w:lang w:eastAsia="en-US"/>
        </w:rPr>
        <w:t>», г. Нижний Новгород)</w:t>
      </w:r>
      <w:r w:rsidRPr="00E248C7">
        <w:rPr>
          <w:noProof/>
          <w:szCs w:val="28"/>
        </w:rPr>
        <w:t xml:space="preserve"> согласно Приложению к настоящему решению.</w:t>
      </w:r>
    </w:p>
    <w:p w:rsidR="00E248C7" w:rsidRPr="00E248C7" w:rsidRDefault="00E248C7" w:rsidP="00E248C7">
      <w:pPr>
        <w:spacing w:line="276" w:lineRule="auto"/>
        <w:ind w:firstLine="720"/>
        <w:jc w:val="both"/>
        <w:rPr>
          <w:szCs w:val="28"/>
        </w:rPr>
      </w:pPr>
      <w:r w:rsidRPr="00E248C7">
        <w:rPr>
          <w:b/>
          <w:szCs w:val="28"/>
        </w:rPr>
        <w:t>4.</w:t>
      </w:r>
      <w:r w:rsidRPr="00E248C7">
        <w:rPr>
          <w:szCs w:val="28"/>
        </w:rPr>
        <w:t xml:space="preserve"> ОБЩЕСТВО С ОГРАНИЧЕННОЙ ОТВЕТСТВЕННОСТЬЮ «КОММУНАЛЬНАЯ СЕТЕВАЯ КОМПАНИЯ» (ИНН 5256122751), г. Нижний Новгород, применяет общий режим налогообложения и является плательщиком НДС.</w:t>
      </w:r>
    </w:p>
    <w:p w:rsidR="00E248C7" w:rsidRPr="00E248C7" w:rsidRDefault="00E248C7" w:rsidP="00E248C7">
      <w:pPr>
        <w:spacing w:line="276" w:lineRule="auto"/>
        <w:ind w:firstLine="709"/>
        <w:jc w:val="both"/>
        <w:rPr>
          <w:szCs w:val="28"/>
        </w:rPr>
      </w:pPr>
      <w:r w:rsidRPr="00E248C7">
        <w:rPr>
          <w:bCs/>
          <w:szCs w:val="28"/>
        </w:rPr>
        <w:t>Р</w:t>
      </w:r>
      <w:r w:rsidRPr="00E248C7">
        <w:rPr>
          <w:szCs w:val="28"/>
        </w:rPr>
        <w:t>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E248C7" w:rsidRPr="00E248C7" w:rsidRDefault="00E248C7" w:rsidP="00E248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 w:rsidRPr="00E248C7">
        <w:rPr>
          <w:b/>
          <w:szCs w:val="28"/>
        </w:rPr>
        <w:t>5.</w:t>
      </w:r>
      <w:r w:rsidRPr="00E248C7">
        <w:rPr>
          <w:szCs w:val="28"/>
        </w:rPr>
        <w:t xml:space="preserve"> </w:t>
      </w:r>
      <w:r w:rsidRPr="00E248C7">
        <w:rPr>
          <w:rFonts w:eastAsia="Calibri"/>
          <w:szCs w:val="28"/>
        </w:rPr>
        <w:t xml:space="preserve">Тарифы, установленные </w:t>
      </w:r>
      <w:hyperlink r:id="rId11" w:history="1">
        <w:r w:rsidRPr="00E248C7">
          <w:rPr>
            <w:rStyle w:val="a7"/>
            <w:rFonts w:eastAsia="Calibri"/>
            <w:szCs w:val="28"/>
          </w:rPr>
          <w:t>пунктом 2</w:t>
        </w:r>
      </w:hyperlink>
      <w:r w:rsidRPr="00E248C7">
        <w:rPr>
          <w:rFonts w:eastAsia="Calibri"/>
          <w:szCs w:val="28"/>
        </w:rPr>
        <w:t xml:space="preserve"> настоящего</w:t>
      </w:r>
      <w:r>
        <w:rPr>
          <w:rFonts w:eastAsia="Calibri"/>
          <w:szCs w:val="28"/>
        </w:rPr>
        <w:t xml:space="preserve"> решения, действуют </w:t>
      </w:r>
      <w:r w:rsidR="001D5AC1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с 1 января </w:t>
      </w:r>
      <w:r w:rsidRPr="00E248C7">
        <w:rPr>
          <w:rFonts w:eastAsia="Calibri"/>
          <w:szCs w:val="28"/>
        </w:rPr>
        <w:t>по 31 декабря 2022 г. включительно.</w:t>
      </w:r>
    </w:p>
    <w:p w:rsidR="0085561C" w:rsidRPr="001F2758" w:rsidRDefault="0085561C" w:rsidP="00F919BF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</w:rPr>
      </w:pPr>
    </w:p>
    <w:p w:rsidR="008D53C9" w:rsidRPr="00061101" w:rsidRDefault="008D53C9" w:rsidP="00061101">
      <w:pPr>
        <w:spacing w:line="276" w:lineRule="auto"/>
        <w:ind w:firstLine="709"/>
        <w:jc w:val="both"/>
        <w:rPr>
          <w:szCs w:val="24"/>
        </w:rPr>
      </w:pPr>
    </w:p>
    <w:p w:rsidR="00261BEB" w:rsidRDefault="00261BEB" w:rsidP="00114A0B">
      <w:pPr>
        <w:tabs>
          <w:tab w:val="left" w:pos="1897"/>
        </w:tabs>
        <w:rPr>
          <w:noProof/>
        </w:rPr>
      </w:pPr>
    </w:p>
    <w:p w:rsidR="003F7CA5" w:rsidRP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="00977C90">
        <w:rPr>
          <w:szCs w:val="28"/>
        </w:rPr>
        <w:t xml:space="preserve">           Ю.Л. Алешина</w:t>
      </w:r>
    </w:p>
    <w:p w:rsidR="008516A1" w:rsidRDefault="00977C90" w:rsidP="006B717F">
      <w:pPr>
        <w:spacing w:line="276" w:lineRule="auto"/>
        <w:rPr>
          <w:szCs w:val="28"/>
        </w:rPr>
      </w:pPr>
      <w:r>
        <w:rPr>
          <w:szCs w:val="28"/>
        </w:rPr>
        <w:t xml:space="preserve">  </w:t>
      </w:r>
    </w:p>
    <w:p w:rsidR="00724D9A" w:rsidRDefault="00724D9A" w:rsidP="006B717F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03C40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955464" w:rsidRDefault="00955464" w:rsidP="00C12B10">
            <w:pPr>
              <w:spacing w:line="276" w:lineRule="auto"/>
              <w:ind w:left="3552"/>
              <w:jc w:val="center"/>
            </w:pPr>
          </w:p>
          <w:p w:rsidR="001F2758" w:rsidRDefault="001F2758" w:rsidP="00C12B10">
            <w:pPr>
              <w:spacing w:line="276" w:lineRule="auto"/>
              <w:ind w:left="3552"/>
              <w:jc w:val="center"/>
            </w:pPr>
          </w:p>
          <w:p w:rsidR="001F2758" w:rsidRDefault="001F2758" w:rsidP="00C12B10">
            <w:pPr>
              <w:spacing w:line="276" w:lineRule="auto"/>
              <w:ind w:left="3552"/>
              <w:jc w:val="center"/>
            </w:pPr>
          </w:p>
          <w:p w:rsidR="001F2758" w:rsidRDefault="001F2758" w:rsidP="00C12B10">
            <w:pPr>
              <w:spacing w:line="276" w:lineRule="auto"/>
              <w:ind w:left="3552"/>
              <w:jc w:val="center"/>
            </w:pPr>
          </w:p>
          <w:p w:rsidR="001F2758" w:rsidRDefault="001F2758" w:rsidP="00C12B10">
            <w:pPr>
              <w:spacing w:line="276" w:lineRule="auto"/>
              <w:ind w:left="3552"/>
              <w:jc w:val="center"/>
            </w:pPr>
          </w:p>
          <w:p w:rsidR="001F2758" w:rsidRDefault="001F2758" w:rsidP="00C12B10">
            <w:pPr>
              <w:spacing w:line="276" w:lineRule="auto"/>
              <w:ind w:left="3552"/>
              <w:jc w:val="center"/>
            </w:pPr>
          </w:p>
          <w:p w:rsidR="001F2758" w:rsidRDefault="001F2758" w:rsidP="00F919BF">
            <w:pPr>
              <w:spacing w:line="276" w:lineRule="auto"/>
            </w:pPr>
          </w:p>
          <w:p w:rsidR="001F2758" w:rsidRDefault="001F2758" w:rsidP="00C12B10">
            <w:pPr>
              <w:spacing w:line="276" w:lineRule="auto"/>
              <w:ind w:left="3552"/>
              <w:jc w:val="center"/>
            </w:pPr>
          </w:p>
          <w:p w:rsidR="0007743F" w:rsidRDefault="0007743F" w:rsidP="00C12B10">
            <w:pPr>
              <w:spacing w:line="276" w:lineRule="auto"/>
              <w:ind w:left="3552"/>
              <w:jc w:val="center"/>
            </w:pPr>
          </w:p>
          <w:p w:rsidR="00E248C7" w:rsidRDefault="00E248C7" w:rsidP="00C12B10">
            <w:pPr>
              <w:spacing w:line="276" w:lineRule="auto"/>
              <w:ind w:left="3552"/>
              <w:jc w:val="center"/>
            </w:pPr>
          </w:p>
          <w:p w:rsidR="00E248C7" w:rsidRDefault="00E248C7" w:rsidP="00C12B10">
            <w:pPr>
              <w:spacing w:line="276" w:lineRule="auto"/>
              <w:ind w:left="3552"/>
              <w:jc w:val="center"/>
            </w:pPr>
          </w:p>
          <w:p w:rsidR="00E248C7" w:rsidRDefault="00E248C7" w:rsidP="00C12B10">
            <w:pPr>
              <w:spacing w:line="276" w:lineRule="auto"/>
              <w:ind w:left="3552"/>
              <w:jc w:val="center"/>
            </w:pPr>
          </w:p>
          <w:p w:rsidR="005C06DC" w:rsidRDefault="00E81283" w:rsidP="00C12B10">
            <w:pPr>
              <w:spacing w:line="276" w:lineRule="auto"/>
              <w:ind w:left="3552"/>
              <w:jc w:val="center"/>
            </w:pPr>
            <w:r>
              <w:lastRenderedPageBreak/>
              <w:t xml:space="preserve">ПРИЛОЖЕНИЕ 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Pr="00BA18F8" w:rsidRDefault="005C06DC" w:rsidP="007C3D5D">
            <w:pPr>
              <w:ind w:left="3552"/>
              <w:jc w:val="center"/>
            </w:pPr>
            <w:r w:rsidRPr="00BF3607">
              <w:t>от</w:t>
            </w:r>
            <w:r w:rsidR="0007743F" w:rsidRPr="00BF3607">
              <w:t xml:space="preserve"> </w:t>
            </w:r>
            <w:r w:rsidR="001D5AC1">
              <w:t xml:space="preserve">26 октября </w:t>
            </w:r>
            <w:r w:rsidR="007C3D5D" w:rsidRPr="00BF3607">
              <w:t>2021</w:t>
            </w:r>
            <w:r w:rsidR="00F919BF" w:rsidRPr="00BF3607">
              <w:t xml:space="preserve"> </w:t>
            </w:r>
            <w:r w:rsidR="00CC03DF" w:rsidRPr="00BF3607">
              <w:t>г.</w:t>
            </w:r>
            <w:r w:rsidRPr="00BF3607">
              <w:t xml:space="preserve"> №</w:t>
            </w:r>
            <w:r w:rsidR="006B0802" w:rsidRPr="00D74902">
              <w:t xml:space="preserve"> </w:t>
            </w:r>
            <w:r w:rsidR="005D61C4">
              <w:t>38/30</w:t>
            </w:r>
            <w:bookmarkStart w:id="0" w:name="_GoBack"/>
            <w:bookmarkEnd w:id="0"/>
          </w:p>
        </w:tc>
      </w:tr>
      <w:tr w:rsidR="00AB760E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AB760E" w:rsidRDefault="00AB760E" w:rsidP="006D78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A18F8" w:rsidRPr="00D15825" w:rsidRDefault="00BA18F8" w:rsidP="00BA1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5825">
              <w:rPr>
                <w:b/>
                <w:sz w:val="24"/>
                <w:szCs w:val="24"/>
              </w:rPr>
              <w:t xml:space="preserve">ПРОИЗВОДСТВЕННАЯ ПРОГРАММА </w:t>
            </w:r>
          </w:p>
          <w:p w:rsidR="00BA18F8" w:rsidRPr="00D15825" w:rsidRDefault="00BA18F8" w:rsidP="00BA1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5825">
              <w:rPr>
                <w:b/>
                <w:sz w:val="24"/>
                <w:szCs w:val="24"/>
              </w:rPr>
              <w:t xml:space="preserve">ПО ОКАЗАНИЮ УСЛУГ </w:t>
            </w:r>
            <w:r w:rsidR="000544AD">
              <w:rPr>
                <w:b/>
                <w:sz w:val="24"/>
                <w:szCs w:val="24"/>
              </w:rPr>
              <w:t>В</w:t>
            </w:r>
            <w:r w:rsidR="00947879">
              <w:rPr>
                <w:b/>
                <w:sz w:val="24"/>
                <w:szCs w:val="24"/>
              </w:rPr>
              <w:t>ОДО</w:t>
            </w:r>
            <w:r w:rsidR="000544AD">
              <w:rPr>
                <w:b/>
                <w:sz w:val="24"/>
                <w:szCs w:val="24"/>
              </w:rPr>
              <w:t>ОТВЕДЕНИЯ</w:t>
            </w:r>
            <w:r w:rsidRPr="00D15825">
              <w:rPr>
                <w:b/>
                <w:sz w:val="24"/>
                <w:szCs w:val="24"/>
              </w:rPr>
              <w:t xml:space="preserve"> </w:t>
            </w:r>
          </w:p>
          <w:p w:rsidR="00BA18F8" w:rsidRDefault="00BA18F8" w:rsidP="00BA7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44AD">
              <w:rPr>
                <w:b/>
                <w:sz w:val="24"/>
                <w:szCs w:val="24"/>
              </w:rPr>
              <w:t>(</w:t>
            </w:r>
            <w:r w:rsidR="000544AD" w:rsidRPr="000544AD">
              <w:rPr>
                <w:b/>
                <w:sz w:val="24"/>
                <w:szCs w:val="24"/>
                <w:lang w:eastAsia="en-US"/>
              </w:rPr>
              <w:t xml:space="preserve">транспортировка сточных вод с использованием канализационных сетей, находящихся на территории </w:t>
            </w:r>
            <w:r w:rsidR="000544AD" w:rsidRPr="000544AD">
              <w:rPr>
                <w:b/>
                <w:sz w:val="24"/>
                <w:szCs w:val="24"/>
              </w:rPr>
              <w:t>микрорайона «Торпедо</w:t>
            </w:r>
            <w:r w:rsidR="000544AD" w:rsidRPr="000544AD">
              <w:rPr>
                <w:b/>
                <w:sz w:val="24"/>
                <w:szCs w:val="24"/>
                <w:lang w:eastAsia="en-US"/>
              </w:rPr>
              <w:t>», г. Нижний Новгород</w:t>
            </w:r>
            <w:r w:rsidRPr="00D15825">
              <w:rPr>
                <w:b/>
                <w:sz w:val="24"/>
                <w:szCs w:val="24"/>
              </w:rPr>
              <w:t xml:space="preserve">) </w:t>
            </w:r>
          </w:p>
          <w:p w:rsidR="00E64FF3" w:rsidRPr="00B6104E" w:rsidRDefault="00E64FF3" w:rsidP="00E6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919BF" w:rsidRDefault="001F73EF" w:rsidP="00F919B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D53C9">
        <w:rPr>
          <w:bCs/>
          <w:sz w:val="24"/>
          <w:szCs w:val="24"/>
        </w:rPr>
        <w:t>Период реализации произв</w:t>
      </w:r>
      <w:r w:rsidR="00977C90">
        <w:rPr>
          <w:bCs/>
          <w:sz w:val="24"/>
          <w:szCs w:val="24"/>
        </w:rPr>
        <w:t>одственной программы с 01.01.202</w:t>
      </w:r>
      <w:r w:rsidR="007C3D5D">
        <w:rPr>
          <w:bCs/>
          <w:sz w:val="24"/>
          <w:szCs w:val="24"/>
        </w:rPr>
        <w:t>2</w:t>
      </w:r>
      <w:r w:rsidR="00262DE4" w:rsidRPr="008D53C9">
        <w:rPr>
          <w:bCs/>
          <w:sz w:val="24"/>
          <w:szCs w:val="24"/>
        </w:rPr>
        <w:t xml:space="preserve"> г. </w:t>
      </w:r>
      <w:r w:rsidRPr="008D53C9">
        <w:rPr>
          <w:bCs/>
          <w:sz w:val="24"/>
          <w:szCs w:val="24"/>
        </w:rPr>
        <w:t>по 31.12.20</w:t>
      </w:r>
      <w:r w:rsidR="00977C90">
        <w:rPr>
          <w:bCs/>
          <w:sz w:val="24"/>
          <w:szCs w:val="24"/>
        </w:rPr>
        <w:t>2</w:t>
      </w:r>
      <w:r w:rsidR="007C3D5D">
        <w:rPr>
          <w:bCs/>
          <w:sz w:val="24"/>
          <w:szCs w:val="24"/>
        </w:rPr>
        <w:t>2</w:t>
      </w:r>
      <w:r w:rsidR="00262DE4" w:rsidRPr="008D53C9">
        <w:rPr>
          <w:bCs/>
          <w:sz w:val="24"/>
          <w:szCs w:val="24"/>
        </w:rPr>
        <w:t xml:space="preserve"> г.</w:t>
      </w: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3659"/>
        <w:gridCol w:w="1896"/>
        <w:gridCol w:w="1757"/>
        <w:gridCol w:w="1463"/>
        <w:gridCol w:w="1230"/>
      </w:tblGrid>
      <w:tr w:rsidR="0082651E" w:rsidRPr="0082651E" w:rsidTr="008E6922">
        <w:trPr>
          <w:trHeight w:val="135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651E">
              <w:rPr>
                <w:b/>
                <w:bCs/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82651E" w:rsidRPr="0082651E" w:rsidTr="008E6922">
        <w:trPr>
          <w:trHeight w:val="3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Наименование </w:t>
            </w:r>
            <w:proofErr w:type="gramStart"/>
            <w:r w:rsidRPr="0082651E">
              <w:rPr>
                <w:color w:val="000000"/>
                <w:sz w:val="20"/>
              </w:rPr>
              <w:t>регулируемой</w:t>
            </w:r>
            <w:proofErr w:type="gramEnd"/>
            <w:r w:rsidRPr="0082651E">
              <w:rPr>
                <w:color w:val="000000"/>
                <w:sz w:val="20"/>
              </w:rPr>
              <w:t xml:space="preserve">  </w:t>
            </w:r>
          </w:p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организации (ИНН)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2651E">
              <w:rPr>
                <w:sz w:val="20"/>
              </w:rPr>
              <w:t>ОБЩЕСТВО С ОГРАНИЧЕННОЙ ОТВЕТСТВЕННОСТЬЮ «КОММУНАЛЬНАЯ СЕТЕВАЯ КОМПАНИЯ» (ИНН 5256122751)</w:t>
            </w:r>
          </w:p>
        </w:tc>
      </w:tr>
      <w:tr w:rsidR="0082651E" w:rsidRPr="0082651E" w:rsidTr="008E6922">
        <w:trPr>
          <w:trHeight w:val="26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Местонахождение            </w:t>
            </w:r>
          </w:p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регулируемой организации   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2651E">
              <w:rPr>
                <w:sz w:val="20"/>
              </w:rPr>
              <w:t xml:space="preserve">603123, г. Нижний Новгород, ул. Героя </w:t>
            </w:r>
            <w:proofErr w:type="spellStart"/>
            <w:r w:rsidRPr="0082651E">
              <w:rPr>
                <w:sz w:val="20"/>
              </w:rPr>
              <w:t>Шнитникова</w:t>
            </w:r>
            <w:proofErr w:type="spellEnd"/>
            <w:r w:rsidRPr="0082651E">
              <w:rPr>
                <w:sz w:val="20"/>
              </w:rPr>
              <w:t>, д. 1, пом. 002</w:t>
            </w:r>
          </w:p>
          <w:p w:rsidR="0082651E" w:rsidRPr="0082651E" w:rsidRDefault="0082651E" w:rsidP="0082651E">
            <w:pPr>
              <w:tabs>
                <w:tab w:val="center" w:pos="2160"/>
              </w:tabs>
              <w:ind w:left="34"/>
              <w:rPr>
                <w:color w:val="000000"/>
                <w:sz w:val="20"/>
              </w:rPr>
            </w:pPr>
          </w:p>
        </w:tc>
      </w:tr>
      <w:tr w:rsidR="0082651E" w:rsidRPr="0082651E" w:rsidTr="008E6922">
        <w:trPr>
          <w:trHeight w:val="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Наименование               </w:t>
            </w:r>
          </w:p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уполномоченного органа 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82651E" w:rsidRPr="0082651E" w:rsidTr="008E6922">
        <w:trPr>
          <w:trHeight w:val="16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Местонахождение            </w:t>
            </w:r>
          </w:p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уполномоченного органа     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603005, г. Нижний Новгород, Верхне-Волжская наб., д. 8/59</w:t>
            </w:r>
          </w:p>
        </w:tc>
      </w:tr>
      <w:tr w:rsidR="0082651E" w:rsidRPr="0082651E" w:rsidTr="008E6922">
        <w:trPr>
          <w:trHeight w:val="300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651E">
              <w:rPr>
                <w:b/>
                <w:bCs/>
                <w:color w:val="000000"/>
                <w:sz w:val="20"/>
              </w:rPr>
              <w:t xml:space="preserve">2. </w:t>
            </w:r>
            <w:r w:rsidRPr="0082651E">
              <w:rPr>
                <w:b/>
                <w:bCs/>
                <w:sz w:val="20"/>
              </w:rPr>
              <w:t>Объем принимаемых сточных вод</w:t>
            </w:r>
          </w:p>
        </w:tc>
      </w:tr>
      <w:tr w:rsidR="0082651E" w:rsidRPr="0082651E" w:rsidTr="008E6922">
        <w:trPr>
          <w:trHeight w:val="371"/>
        </w:trPr>
        <w:tc>
          <w:tcPr>
            <w:tcW w:w="5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Наименование услуги    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На период с 01.01.2022 по 31.12.2022</w:t>
            </w:r>
          </w:p>
        </w:tc>
      </w:tr>
      <w:tr w:rsidR="0082651E" w:rsidRPr="0082651E" w:rsidTr="008E6922">
        <w:trPr>
          <w:trHeight w:val="360"/>
        </w:trPr>
        <w:tc>
          <w:tcPr>
            <w:tcW w:w="5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Принято на транспортировку сточных вод всего, тыс. м3, в том числе: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sz w:val="20"/>
              </w:rPr>
              <w:t>73,94</w:t>
            </w:r>
          </w:p>
        </w:tc>
      </w:tr>
      <w:tr w:rsidR="0082651E" w:rsidRPr="0082651E" w:rsidTr="008E6922">
        <w:trPr>
          <w:trHeight w:val="300"/>
        </w:trPr>
        <w:tc>
          <w:tcPr>
            <w:tcW w:w="5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i/>
                <w:iCs/>
                <w:color w:val="000000"/>
                <w:sz w:val="20"/>
              </w:rPr>
              <w:t>- населению,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sz w:val="20"/>
              </w:rPr>
              <w:t>-</w:t>
            </w:r>
          </w:p>
        </w:tc>
      </w:tr>
      <w:tr w:rsidR="0082651E" w:rsidRPr="0082651E" w:rsidTr="008E6922">
        <w:trPr>
          <w:trHeight w:val="300"/>
        </w:trPr>
        <w:tc>
          <w:tcPr>
            <w:tcW w:w="5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i/>
                <w:iCs/>
                <w:color w:val="000000"/>
                <w:sz w:val="20"/>
              </w:rPr>
              <w:t>- бюджетным потребителям,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sz w:val="20"/>
              </w:rPr>
              <w:t>-</w:t>
            </w:r>
          </w:p>
        </w:tc>
      </w:tr>
      <w:tr w:rsidR="0082651E" w:rsidRPr="0082651E" w:rsidTr="008E6922">
        <w:trPr>
          <w:trHeight w:val="300"/>
        </w:trPr>
        <w:tc>
          <w:tcPr>
            <w:tcW w:w="5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i/>
                <w:iCs/>
                <w:color w:val="000000"/>
                <w:sz w:val="20"/>
              </w:rPr>
              <w:t>- прочим потребителям,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sz w:val="20"/>
              </w:rPr>
              <w:t>-</w:t>
            </w:r>
          </w:p>
        </w:tc>
      </w:tr>
      <w:tr w:rsidR="0082651E" w:rsidRPr="0082651E" w:rsidTr="008E6922">
        <w:trPr>
          <w:trHeight w:val="300"/>
        </w:trPr>
        <w:tc>
          <w:tcPr>
            <w:tcW w:w="5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i/>
                <w:iCs/>
                <w:color w:val="000000"/>
                <w:sz w:val="20"/>
              </w:rPr>
              <w:t xml:space="preserve">- собственное потребление 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sz w:val="20"/>
              </w:rPr>
              <w:t>-</w:t>
            </w:r>
          </w:p>
        </w:tc>
      </w:tr>
      <w:tr w:rsidR="0082651E" w:rsidRPr="0082651E" w:rsidTr="008E6922">
        <w:trPr>
          <w:trHeight w:val="300"/>
        </w:trPr>
        <w:tc>
          <w:tcPr>
            <w:tcW w:w="5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651E" w:rsidRPr="0082651E" w:rsidRDefault="0082651E" w:rsidP="0082651E">
            <w:pPr>
              <w:rPr>
                <w:i/>
                <w:iCs/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Передано сточных вод на сторону всего, тыс. м3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sz w:val="20"/>
              </w:rPr>
              <w:t>73,94</w:t>
            </w:r>
          </w:p>
        </w:tc>
      </w:tr>
      <w:tr w:rsidR="0082651E" w:rsidRPr="0082651E" w:rsidTr="008E6922">
        <w:trPr>
          <w:trHeight w:val="300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651E">
              <w:rPr>
                <w:b/>
                <w:bCs/>
                <w:color w:val="000000"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82651E" w:rsidRPr="0082651E" w:rsidTr="008E6922">
        <w:trPr>
          <w:trHeight w:val="300"/>
        </w:trPr>
        <w:tc>
          <w:tcPr>
            <w:tcW w:w="36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График реализации мероприятия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82651E" w:rsidRPr="0082651E" w:rsidTr="008E6922">
        <w:trPr>
          <w:trHeight w:val="449"/>
        </w:trPr>
        <w:tc>
          <w:tcPr>
            <w:tcW w:w="36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Другие источники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</w:p>
        </w:tc>
      </w:tr>
      <w:tr w:rsidR="0082651E" w:rsidRPr="0082651E" w:rsidTr="008E6922">
        <w:trPr>
          <w:trHeight w:val="300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На период с 01.01.2022 по 31.12.2022</w:t>
            </w:r>
          </w:p>
        </w:tc>
      </w:tr>
      <w:tr w:rsidR="0082651E" w:rsidRPr="0082651E" w:rsidTr="008E6922">
        <w:trPr>
          <w:trHeight w:val="362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color w:val="000000"/>
                <w:sz w:val="20"/>
              </w:rPr>
              <w:t>с 01.01.2022 по 31.12.2022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4667,17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4667,17</w:t>
            </w:r>
          </w:p>
        </w:tc>
      </w:tr>
      <w:tr w:rsidR="0082651E" w:rsidRPr="0082651E" w:rsidTr="008E6922">
        <w:trPr>
          <w:trHeight w:val="184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color w:val="000000"/>
                <w:sz w:val="20"/>
              </w:rPr>
              <w:t>с 01.01.2022 по 31.12.2022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0,00</w:t>
            </w:r>
          </w:p>
        </w:tc>
      </w:tr>
      <w:tr w:rsidR="0082651E" w:rsidRPr="0082651E" w:rsidTr="008E6922">
        <w:trPr>
          <w:trHeight w:val="27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color w:val="000000"/>
                <w:sz w:val="20"/>
              </w:rPr>
              <w:t>с 01.01.2022 по 31.12.2022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0,00</w:t>
            </w:r>
          </w:p>
        </w:tc>
      </w:tr>
      <w:tr w:rsidR="0082651E" w:rsidRPr="0082651E" w:rsidTr="008E6922">
        <w:trPr>
          <w:trHeight w:val="97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color w:val="000000"/>
                <w:sz w:val="20"/>
              </w:rPr>
              <w:t>с 01.01.2022 по 31.12.2022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0,00</w:t>
            </w:r>
          </w:p>
        </w:tc>
      </w:tr>
      <w:tr w:rsidR="0082651E" w:rsidRPr="0082651E" w:rsidTr="008E6922">
        <w:trPr>
          <w:trHeight w:val="660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color w:val="000000"/>
                <w:sz w:val="20"/>
              </w:rPr>
              <w:t>с 01.01.2022 по 31.12.2022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0,00</w:t>
            </w:r>
          </w:p>
        </w:tc>
      </w:tr>
      <w:tr w:rsidR="0082651E" w:rsidRPr="0082651E" w:rsidTr="008E6922">
        <w:trPr>
          <w:trHeight w:val="199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color w:val="000000"/>
                <w:sz w:val="20"/>
              </w:rPr>
              <w:t>с 01.01.2022 по 31.12.2022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0,00</w:t>
            </w:r>
          </w:p>
        </w:tc>
      </w:tr>
      <w:tr w:rsidR="0082651E" w:rsidRPr="0082651E" w:rsidTr="008E6922">
        <w:trPr>
          <w:trHeight w:val="315"/>
        </w:trPr>
        <w:tc>
          <w:tcPr>
            <w:tcW w:w="5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Всего на период с 01.01.2022 по 31.12.2022               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4667,17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4667,17</w:t>
            </w:r>
          </w:p>
        </w:tc>
      </w:tr>
      <w:tr w:rsidR="0082651E" w:rsidRPr="0082651E" w:rsidTr="008E6922">
        <w:trPr>
          <w:trHeight w:val="240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651E">
              <w:rPr>
                <w:b/>
                <w:bCs/>
                <w:color w:val="000000"/>
                <w:sz w:val="20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82651E" w:rsidRPr="0082651E" w:rsidTr="008E6922">
        <w:trPr>
          <w:trHeight w:val="300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  </w:t>
            </w:r>
            <w:r w:rsidRPr="0082651E">
              <w:rPr>
                <w:i/>
                <w:iCs/>
                <w:color w:val="000000"/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82651E" w:rsidRPr="0082651E" w:rsidTr="008E6922">
        <w:trPr>
          <w:trHeight w:val="300"/>
        </w:trPr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График реализации мероприятия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Всего сумма, тыс. </w:t>
            </w:r>
            <w:r w:rsidRPr="0082651E">
              <w:rPr>
                <w:color w:val="000000"/>
                <w:sz w:val="20"/>
              </w:rPr>
              <w:lastRenderedPageBreak/>
              <w:t>руб.</w:t>
            </w:r>
          </w:p>
        </w:tc>
      </w:tr>
      <w:tr w:rsidR="0082651E" w:rsidRPr="0082651E" w:rsidTr="008E6922">
        <w:trPr>
          <w:trHeight w:val="600"/>
        </w:trPr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Другие источники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</w:p>
        </w:tc>
      </w:tr>
      <w:tr w:rsidR="0082651E" w:rsidRPr="0082651E" w:rsidTr="008E6922">
        <w:trPr>
          <w:trHeight w:val="300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lastRenderedPageBreak/>
              <w:t>На период с 01.01.2022 по 31.12.2022</w:t>
            </w:r>
          </w:p>
        </w:tc>
      </w:tr>
      <w:tr w:rsidR="0082651E" w:rsidRPr="0082651E" w:rsidTr="008E6922">
        <w:trPr>
          <w:trHeight w:val="41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Мероприятия отсутствуют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с 01.01.2022 по 31.12.2022  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sz w:val="20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sz w:val="20"/>
              </w:rPr>
              <w:t>-</w:t>
            </w:r>
          </w:p>
        </w:tc>
      </w:tr>
      <w:tr w:rsidR="0082651E" w:rsidRPr="0082651E" w:rsidTr="008E6922">
        <w:trPr>
          <w:trHeight w:val="300"/>
        </w:trPr>
        <w:tc>
          <w:tcPr>
            <w:tcW w:w="5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Всего на период с 01.01.2022 по 31.12.2022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sz w:val="20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sz w:val="20"/>
              </w:rPr>
              <w:t>-</w:t>
            </w:r>
          </w:p>
        </w:tc>
      </w:tr>
      <w:tr w:rsidR="0082651E" w:rsidRPr="0082651E" w:rsidTr="008E6922">
        <w:trPr>
          <w:trHeight w:val="300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651E" w:rsidRPr="0082651E" w:rsidRDefault="0082651E" w:rsidP="008265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2651E">
              <w:rPr>
                <w:i/>
                <w:iCs/>
                <w:color w:val="000000"/>
                <w:sz w:val="20"/>
              </w:rPr>
              <w:t xml:space="preserve">   4.2. Перечень мероприятий, направленных на улучшение качества очистки сточных вод</w:t>
            </w:r>
          </w:p>
        </w:tc>
      </w:tr>
      <w:tr w:rsidR="0082651E" w:rsidRPr="0082651E" w:rsidTr="008E6922">
        <w:trPr>
          <w:trHeight w:val="300"/>
        </w:trPr>
        <w:tc>
          <w:tcPr>
            <w:tcW w:w="36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График реализации мероприятия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82651E" w:rsidRPr="0082651E" w:rsidTr="008E6922">
        <w:trPr>
          <w:trHeight w:val="577"/>
        </w:trPr>
        <w:tc>
          <w:tcPr>
            <w:tcW w:w="36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</w:p>
        </w:tc>
      </w:tr>
      <w:tr w:rsidR="0082651E" w:rsidRPr="0082651E" w:rsidTr="008E6922">
        <w:trPr>
          <w:trHeight w:val="300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На период с 01.01.2022 по 31.12.2022</w:t>
            </w:r>
          </w:p>
        </w:tc>
      </w:tr>
      <w:tr w:rsidR="0082651E" w:rsidRPr="0082651E" w:rsidTr="008E6922">
        <w:trPr>
          <w:trHeight w:val="304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Мероприятия отсутствуют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с 01.01.2022 по 31.12.2022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</w:tr>
      <w:tr w:rsidR="0082651E" w:rsidRPr="0082651E" w:rsidTr="008E6922">
        <w:trPr>
          <w:trHeight w:val="300"/>
        </w:trPr>
        <w:tc>
          <w:tcPr>
            <w:tcW w:w="5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Всего на период с 01.01.2022 по 31.12.2022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</w:tr>
      <w:tr w:rsidR="0082651E" w:rsidRPr="0082651E" w:rsidTr="008E6922">
        <w:trPr>
          <w:trHeight w:val="161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    </w:t>
            </w:r>
            <w:r w:rsidRPr="0082651E">
              <w:rPr>
                <w:i/>
                <w:iCs/>
                <w:color w:val="000000"/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82651E" w:rsidRPr="0082651E" w:rsidTr="008E6922">
        <w:trPr>
          <w:trHeight w:val="300"/>
        </w:trPr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График реализации мероприятия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82651E" w:rsidRPr="0082651E" w:rsidTr="008E6922">
        <w:trPr>
          <w:trHeight w:val="507"/>
        </w:trPr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</w:p>
        </w:tc>
      </w:tr>
      <w:tr w:rsidR="0082651E" w:rsidRPr="0082651E" w:rsidTr="008E6922">
        <w:trPr>
          <w:trHeight w:val="300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На период с 01.01.2022 по 31.12.2022</w:t>
            </w:r>
          </w:p>
        </w:tc>
      </w:tr>
      <w:tr w:rsidR="0082651E" w:rsidRPr="0082651E" w:rsidTr="008E6922">
        <w:trPr>
          <w:trHeight w:val="269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Мероприятия отсутствуют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с 01.01.2022 по 31.12.2022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</w:tr>
      <w:tr w:rsidR="0082651E" w:rsidRPr="0082651E" w:rsidTr="008E6922">
        <w:trPr>
          <w:trHeight w:val="153"/>
        </w:trPr>
        <w:tc>
          <w:tcPr>
            <w:tcW w:w="5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Всего на период с 01.01.2022 по 31.12.2022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</w:tr>
      <w:tr w:rsidR="0082651E" w:rsidRPr="0082651E" w:rsidTr="008E6922">
        <w:trPr>
          <w:trHeight w:val="270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651E" w:rsidRPr="0082651E" w:rsidRDefault="0082651E" w:rsidP="008265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2651E">
              <w:rPr>
                <w:i/>
                <w:iCs/>
                <w:color w:val="000000"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82651E" w:rsidRPr="0082651E" w:rsidTr="008E6922">
        <w:trPr>
          <w:trHeight w:val="300"/>
        </w:trPr>
        <w:tc>
          <w:tcPr>
            <w:tcW w:w="36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График реализации мероприятия</w:t>
            </w:r>
          </w:p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Источники финансирования, </w:t>
            </w:r>
          </w:p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тыс. руб.          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Всего сумма, тыс. руб.</w:t>
            </w:r>
          </w:p>
        </w:tc>
      </w:tr>
      <w:tr w:rsidR="0082651E" w:rsidRPr="0082651E" w:rsidTr="008E6922">
        <w:trPr>
          <w:trHeight w:val="570"/>
        </w:trPr>
        <w:tc>
          <w:tcPr>
            <w:tcW w:w="36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</w:p>
        </w:tc>
      </w:tr>
      <w:tr w:rsidR="0082651E" w:rsidRPr="0082651E" w:rsidTr="008E6922">
        <w:trPr>
          <w:trHeight w:val="300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На период с 01.01.2022 по 31.12.2022</w:t>
            </w:r>
          </w:p>
        </w:tc>
      </w:tr>
      <w:tr w:rsidR="0082651E" w:rsidRPr="0082651E" w:rsidTr="008E6922">
        <w:trPr>
          <w:trHeight w:val="214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Мероприятия отсутствуют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с 01.01.2022 по 31.12.2022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</w:tr>
      <w:tr w:rsidR="0082651E" w:rsidRPr="0082651E" w:rsidTr="008E6922">
        <w:trPr>
          <w:trHeight w:val="300"/>
        </w:trPr>
        <w:tc>
          <w:tcPr>
            <w:tcW w:w="5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Всего на период с 01.01.2022 по 31.12.2022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</w:tr>
      <w:tr w:rsidR="0082651E" w:rsidRPr="0082651E" w:rsidTr="008E6922">
        <w:trPr>
          <w:trHeight w:val="300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        </w:t>
            </w:r>
            <w:r w:rsidRPr="0082651E">
              <w:rPr>
                <w:b/>
                <w:bCs/>
                <w:color w:val="000000"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82651E" w:rsidRPr="0082651E" w:rsidTr="008E6922">
        <w:trPr>
          <w:trHeight w:val="415"/>
        </w:trPr>
        <w:tc>
          <w:tcPr>
            <w:tcW w:w="5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Ед.</w:t>
            </w:r>
          </w:p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На период с 01.01.2022 по 31.12.2022</w:t>
            </w:r>
          </w:p>
        </w:tc>
      </w:tr>
      <w:tr w:rsidR="0082651E" w:rsidRPr="0082651E" w:rsidTr="008E6922">
        <w:trPr>
          <w:trHeight w:val="185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Показатели очистки сточных вод</w:t>
            </w:r>
          </w:p>
        </w:tc>
      </w:tr>
      <w:tr w:rsidR="0082651E" w:rsidRPr="0082651E" w:rsidTr="008E6922">
        <w:trPr>
          <w:trHeight w:val="415"/>
        </w:trPr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651E">
              <w:rPr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sz w:val="20"/>
                <w:lang w:eastAsia="en-US"/>
              </w:rPr>
            </w:pPr>
            <w:r w:rsidRPr="0082651E">
              <w:rPr>
                <w:color w:val="000000"/>
                <w:sz w:val="20"/>
              </w:rPr>
              <w:t>%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  <w:lang w:eastAsia="en-US"/>
              </w:rPr>
            </w:pPr>
            <w:r w:rsidRPr="0082651E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82651E" w:rsidRPr="0082651E" w:rsidTr="008E6922">
        <w:trPr>
          <w:trHeight w:val="794"/>
        </w:trPr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651E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sz w:val="20"/>
                <w:lang w:eastAsia="en-US"/>
              </w:rPr>
            </w:pPr>
            <w:r w:rsidRPr="0082651E">
              <w:rPr>
                <w:color w:val="000000"/>
                <w:sz w:val="20"/>
              </w:rPr>
              <w:t>%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  <w:lang w:eastAsia="en-US"/>
              </w:rPr>
            </w:pPr>
            <w:r w:rsidRPr="0082651E">
              <w:rPr>
                <w:color w:val="000000"/>
                <w:sz w:val="20"/>
                <w:lang w:eastAsia="en-US"/>
              </w:rPr>
              <w:t>-</w:t>
            </w:r>
          </w:p>
        </w:tc>
      </w:tr>
      <w:tr w:rsidR="0082651E" w:rsidRPr="0082651E" w:rsidTr="008E6922">
        <w:trPr>
          <w:trHeight w:val="794"/>
        </w:trPr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651E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color w:val="000000"/>
                <w:sz w:val="20"/>
              </w:rPr>
              <w:t>%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  <w:lang w:eastAsia="en-US"/>
              </w:rPr>
            </w:pPr>
            <w:r w:rsidRPr="0082651E">
              <w:rPr>
                <w:color w:val="000000"/>
                <w:sz w:val="20"/>
                <w:lang w:eastAsia="en-US"/>
              </w:rPr>
              <w:t>-</w:t>
            </w:r>
          </w:p>
        </w:tc>
      </w:tr>
      <w:tr w:rsidR="0082651E" w:rsidRPr="0082651E" w:rsidTr="008E6922">
        <w:trPr>
          <w:trHeight w:val="794"/>
        </w:trPr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651E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color w:val="000000"/>
                <w:sz w:val="20"/>
              </w:rPr>
              <w:t>%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  <w:lang w:eastAsia="en-US"/>
              </w:rPr>
            </w:pPr>
            <w:r w:rsidRPr="0082651E">
              <w:rPr>
                <w:color w:val="000000"/>
                <w:sz w:val="20"/>
                <w:lang w:eastAsia="en-US"/>
              </w:rPr>
              <w:t>-</w:t>
            </w:r>
          </w:p>
        </w:tc>
      </w:tr>
      <w:tr w:rsidR="0082651E" w:rsidRPr="0082651E" w:rsidTr="008E6922">
        <w:trPr>
          <w:trHeight w:val="260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Показатели надежности и бесперебойности водоотведения</w:t>
            </w:r>
          </w:p>
        </w:tc>
      </w:tr>
      <w:tr w:rsidR="0082651E" w:rsidRPr="0082651E" w:rsidTr="008E6922">
        <w:trPr>
          <w:trHeight w:val="469"/>
        </w:trPr>
        <w:tc>
          <w:tcPr>
            <w:tcW w:w="5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ед./</w:t>
            </w:r>
          </w:p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км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sz w:val="20"/>
              </w:rPr>
              <w:t>0,00</w:t>
            </w:r>
          </w:p>
        </w:tc>
      </w:tr>
      <w:tr w:rsidR="0082651E" w:rsidRPr="0082651E" w:rsidTr="008E6922">
        <w:trPr>
          <w:trHeight w:val="273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sz w:val="20"/>
              </w:rPr>
              <w:t>Показатели энергетической эффективности</w:t>
            </w:r>
          </w:p>
        </w:tc>
      </w:tr>
      <w:tr w:rsidR="0082651E" w:rsidRPr="0082651E" w:rsidTr="008E6922">
        <w:trPr>
          <w:trHeight w:val="578"/>
        </w:trPr>
        <w:tc>
          <w:tcPr>
            <w:tcW w:w="5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  кВт*</w:t>
            </w:r>
            <w:proofErr w:type="gramStart"/>
            <w:r w:rsidRPr="0082651E">
              <w:rPr>
                <w:color w:val="000000"/>
                <w:sz w:val="20"/>
              </w:rPr>
              <w:t>ч</w:t>
            </w:r>
            <w:proofErr w:type="gramEnd"/>
            <w:r w:rsidRPr="0082651E">
              <w:rPr>
                <w:color w:val="000000"/>
                <w:sz w:val="20"/>
              </w:rPr>
              <w:t>/куб. 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sz w:val="20"/>
              </w:rPr>
              <w:t>-</w:t>
            </w:r>
          </w:p>
        </w:tc>
      </w:tr>
      <w:tr w:rsidR="0082651E" w:rsidRPr="0082651E" w:rsidTr="008E6922">
        <w:trPr>
          <w:trHeight w:val="300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651E">
              <w:rPr>
                <w:b/>
                <w:bCs/>
                <w:color w:val="000000"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82651E" w:rsidRPr="0082651E" w:rsidTr="008E6922">
        <w:trPr>
          <w:trHeight w:val="300"/>
        </w:trPr>
        <w:tc>
          <w:tcPr>
            <w:tcW w:w="73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За период с 01.01.2022 по 31.12.2022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</w:tr>
      <w:tr w:rsidR="0082651E" w:rsidRPr="0082651E" w:rsidTr="008E6922">
        <w:trPr>
          <w:trHeight w:val="300"/>
        </w:trPr>
        <w:tc>
          <w:tcPr>
            <w:tcW w:w="73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rPr>
                <w:b/>
                <w:bCs/>
                <w:color w:val="000000"/>
                <w:sz w:val="20"/>
              </w:rPr>
            </w:pPr>
            <w:r w:rsidRPr="0082651E">
              <w:rPr>
                <w:b/>
                <w:bCs/>
                <w:color w:val="000000"/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-</w:t>
            </w:r>
          </w:p>
        </w:tc>
      </w:tr>
      <w:tr w:rsidR="0082651E" w:rsidRPr="0082651E" w:rsidTr="008E6922">
        <w:trPr>
          <w:trHeight w:val="360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651E">
              <w:rPr>
                <w:b/>
                <w:bCs/>
                <w:color w:val="000000"/>
                <w:sz w:val="20"/>
              </w:rPr>
              <w:t xml:space="preserve">        7. Общий объем финансовых потребностей, направленных на реализацию производственной программы         </w:t>
            </w:r>
          </w:p>
        </w:tc>
      </w:tr>
      <w:tr w:rsidR="0082651E" w:rsidRPr="0082651E" w:rsidTr="008E6922">
        <w:trPr>
          <w:cantSplit/>
          <w:trHeight w:val="222"/>
        </w:trPr>
        <w:tc>
          <w:tcPr>
            <w:tcW w:w="73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82651E" w:rsidRPr="0082651E" w:rsidTr="008E6922">
        <w:trPr>
          <w:trHeight w:val="300"/>
        </w:trPr>
        <w:tc>
          <w:tcPr>
            <w:tcW w:w="73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На период с 01.01.2022 по 31.12.2022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4667,17</w:t>
            </w:r>
          </w:p>
        </w:tc>
      </w:tr>
      <w:tr w:rsidR="0082651E" w:rsidRPr="0082651E" w:rsidTr="008E6922">
        <w:trPr>
          <w:trHeight w:val="300"/>
        </w:trPr>
        <w:tc>
          <w:tcPr>
            <w:tcW w:w="73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651E" w:rsidRPr="0082651E" w:rsidRDefault="0082651E" w:rsidP="0082651E">
            <w:pPr>
              <w:rPr>
                <w:b/>
                <w:bCs/>
                <w:color w:val="000000"/>
                <w:sz w:val="20"/>
              </w:rPr>
            </w:pPr>
            <w:r w:rsidRPr="0082651E">
              <w:rPr>
                <w:b/>
                <w:bCs/>
                <w:color w:val="000000"/>
                <w:sz w:val="20"/>
              </w:rPr>
              <w:t>Всего на период реализации программы: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2651E" w:rsidRPr="0082651E" w:rsidRDefault="0082651E" w:rsidP="008265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651E">
              <w:rPr>
                <w:b/>
                <w:bCs/>
                <w:color w:val="000000"/>
                <w:sz w:val="20"/>
              </w:rPr>
              <w:t>4667,17</w:t>
            </w:r>
          </w:p>
        </w:tc>
      </w:tr>
      <w:tr w:rsidR="0082651E" w:rsidRPr="0082651E" w:rsidTr="008E6922">
        <w:trPr>
          <w:trHeight w:val="300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51E" w:rsidRPr="0082651E" w:rsidRDefault="0082651E" w:rsidP="0082651E">
            <w:pPr>
              <w:jc w:val="center"/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 xml:space="preserve">        </w:t>
            </w:r>
            <w:r w:rsidRPr="0082651E">
              <w:rPr>
                <w:b/>
                <w:bCs/>
                <w:color w:val="000000"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82651E">
              <w:rPr>
                <w:color w:val="000000"/>
                <w:sz w:val="20"/>
              </w:rPr>
              <w:t xml:space="preserve">                         </w:t>
            </w:r>
          </w:p>
        </w:tc>
      </w:tr>
      <w:tr w:rsidR="0082651E" w:rsidRPr="0082651E" w:rsidTr="008E6922">
        <w:trPr>
          <w:trHeight w:val="300"/>
        </w:trPr>
        <w:tc>
          <w:tcPr>
            <w:tcW w:w="73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E" w:rsidRPr="0082651E" w:rsidRDefault="0082651E" w:rsidP="0082651E">
            <w:pPr>
              <w:rPr>
                <w:color w:val="000000"/>
                <w:sz w:val="20"/>
              </w:rPr>
            </w:pPr>
            <w:r w:rsidRPr="0082651E">
              <w:rPr>
                <w:color w:val="000000"/>
                <w:sz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651E" w:rsidRPr="0082651E" w:rsidRDefault="0082651E" w:rsidP="0082651E">
            <w:pPr>
              <w:jc w:val="center"/>
              <w:rPr>
                <w:bCs/>
                <w:sz w:val="20"/>
              </w:rPr>
            </w:pPr>
            <w:r w:rsidRPr="0082651E">
              <w:rPr>
                <w:bCs/>
                <w:sz w:val="20"/>
              </w:rPr>
              <w:t xml:space="preserve">С 01.04.2020 по 31.12.2020 </w:t>
            </w:r>
          </w:p>
        </w:tc>
      </w:tr>
      <w:tr w:rsidR="0082651E" w:rsidRPr="0082651E" w:rsidTr="008E6922">
        <w:trPr>
          <w:trHeight w:val="238"/>
        </w:trPr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651E">
              <w:rPr>
                <w:sz w:val="20"/>
              </w:rPr>
              <w:t>Объем принятых сточных вод, тыс. куб. 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sz w:val="20"/>
              </w:rPr>
              <w:t>41,25</w:t>
            </w:r>
          </w:p>
        </w:tc>
      </w:tr>
      <w:tr w:rsidR="0082651E" w:rsidRPr="0082651E" w:rsidTr="008E6922">
        <w:trPr>
          <w:trHeight w:val="398"/>
        </w:trPr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651E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sz w:val="20"/>
              </w:rPr>
              <w:t>6360,91</w:t>
            </w:r>
          </w:p>
        </w:tc>
      </w:tr>
      <w:tr w:rsidR="0082651E" w:rsidRPr="0082651E" w:rsidTr="008E6922">
        <w:trPr>
          <w:trHeight w:val="353"/>
        </w:trPr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651E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sz w:val="20"/>
              </w:rPr>
              <w:t>-</w:t>
            </w:r>
          </w:p>
        </w:tc>
      </w:tr>
      <w:tr w:rsidR="0082651E" w:rsidRPr="0082651E" w:rsidTr="008E6922">
        <w:trPr>
          <w:trHeight w:val="437"/>
        </w:trPr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1E" w:rsidRPr="0082651E" w:rsidRDefault="0082651E" w:rsidP="0082651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651E">
              <w:rPr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651E" w:rsidRPr="0082651E" w:rsidRDefault="0082651E" w:rsidP="0082651E">
            <w:pPr>
              <w:jc w:val="center"/>
              <w:rPr>
                <w:sz w:val="20"/>
              </w:rPr>
            </w:pPr>
            <w:r w:rsidRPr="0082651E">
              <w:rPr>
                <w:sz w:val="20"/>
              </w:rPr>
              <w:t>6360,91</w:t>
            </w:r>
          </w:p>
        </w:tc>
      </w:tr>
    </w:tbl>
    <w:p w:rsidR="00321195" w:rsidRPr="00F919BF" w:rsidRDefault="00321195" w:rsidP="00F919BF">
      <w:pPr>
        <w:rPr>
          <w:sz w:val="20"/>
        </w:rPr>
      </w:pPr>
    </w:p>
    <w:sectPr w:rsidR="00321195" w:rsidRPr="00F919BF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EA" w:rsidRDefault="006D5BEA">
      <w:r>
        <w:separator/>
      </w:r>
    </w:p>
  </w:endnote>
  <w:endnote w:type="continuationSeparator" w:id="0">
    <w:p w:rsidR="006D5BEA" w:rsidRDefault="006D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EA" w:rsidRDefault="006D5BEA">
      <w:r>
        <w:separator/>
      </w:r>
    </w:p>
  </w:footnote>
  <w:footnote w:type="continuationSeparator" w:id="0">
    <w:p w:rsidR="006D5BEA" w:rsidRDefault="006D5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09" w:rsidRDefault="00FD310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3109" w:rsidRDefault="00FD31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09" w:rsidRDefault="00FD310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61C4">
      <w:rPr>
        <w:rStyle w:val="a9"/>
        <w:noProof/>
      </w:rPr>
      <w:t>3</w:t>
    </w:r>
    <w:r>
      <w:rPr>
        <w:rStyle w:val="a9"/>
      </w:rPr>
      <w:fldChar w:fldCharType="end"/>
    </w:r>
  </w:p>
  <w:p w:rsidR="00FD3109" w:rsidRDefault="00FD31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09" w:rsidRDefault="00FD310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EFEE244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109" w:rsidRPr="00E52B15" w:rsidRDefault="00FD310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D3109" w:rsidRPr="00561114" w:rsidRDefault="00FD310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FD3109" w:rsidRPr="00561114" w:rsidRDefault="00FD310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FD3109" w:rsidRPr="000F7B5C" w:rsidRDefault="00FD3109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FD3109" w:rsidRPr="000F7B5C" w:rsidRDefault="00FD3109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FD3109" w:rsidRDefault="00FD3109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D3109" w:rsidRDefault="00FD310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FD3109" w:rsidRPr="002B6128" w:rsidRDefault="00FD3109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FD3109" w:rsidRDefault="00FD3109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FD3109" w:rsidRPr="001772E6" w:rsidRDefault="00FD3109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FD3109" w:rsidRDefault="00FD310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FD3109" w:rsidRPr="00E52B15" w:rsidRDefault="00FD310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D3109" w:rsidRPr="00561114" w:rsidRDefault="00FD310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FD3109" w:rsidRPr="00561114" w:rsidRDefault="00FD310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FD3109" w:rsidRPr="000F7B5C" w:rsidRDefault="00FD3109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FD3109" w:rsidRPr="000F7B5C" w:rsidRDefault="00FD3109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FD3109" w:rsidRDefault="00FD3109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FD3109" w:rsidRDefault="00FD310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FD3109" w:rsidRPr="002B6128" w:rsidRDefault="00FD3109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FD3109" w:rsidRDefault="00FD3109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FD3109" w:rsidRPr="001772E6" w:rsidRDefault="00FD3109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D3109" w:rsidRDefault="00FD310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F4094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12601B5B"/>
    <w:multiLevelType w:val="hybridMultilevel"/>
    <w:tmpl w:val="655AADA8"/>
    <w:lvl w:ilvl="0" w:tplc="E98E8F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AC86CA6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10">
    <w:nsid w:val="692F733C"/>
    <w:multiLevelType w:val="hybridMultilevel"/>
    <w:tmpl w:val="39D87500"/>
    <w:lvl w:ilvl="0" w:tplc="F558D634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617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4AD"/>
    <w:rsid w:val="00054BEC"/>
    <w:rsid w:val="00056E1C"/>
    <w:rsid w:val="00061101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43F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5D31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7F2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AC1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758"/>
    <w:rsid w:val="001F2916"/>
    <w:rsid w:val="001F4501"/>
    <w:rsid w:val="001F49D5"/>
    <w:rsid w:val="001F73EF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2DE4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9DF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087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0CDF"/>
    <w:rsid w:val="002D106B"/>
    <w:rsid w:val="002D147B"/>
    <w:rsid w:val="002D1A2E"/>
    <w:rsid w:val="002D2581"/>
    <w:rsid w:val="002D2B00"/>
    <w:rsid w:val="002D2B8D"/>
    <w:rsid w:val="002D306A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1195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B58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B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439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97B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4FA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32D5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72F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0B6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1C4"/>
    <w:rsid w:val="005D6DF6"/>
    <w:rsid w:val="005E0AEF"/>
    <w:rsid w:val="005E1AA8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01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5BEA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530C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D9A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736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3BA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80A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3D5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020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51E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57E0"/>
    <w:rsid w:val="00846080"/>
    <w:rsid w:val="008466C7"/>
    <w:rsid w:val="00846AE6"/>
    <w:rsid w:val="00847285"/>
    <w:rsid w:val="00847A36"/>
    <w:rsid w:val="00850F5F"/>
    <w:rsid w:val="008516A1"/>
    <w:rsid w:val="008523EB"/>
    <w:rsid w:val="008528FF"/>
    <w:rsid w:val="00852B24"/>
    <w:rsid w:val="00853663"/>
    <w:rsid w:val="00853AB4"/>
    <w:rsid w:val="00854967"/>
    <w:rsid w:val="0085561C"/>
    <w:rsid w:val="00855B59"/>
    <w:rsid w:val="0085764D"/>
    <w:rsid w:val="008600A3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6594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3B9C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3C9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0F09"/>
    <w:rsid w:val="008F15B5"/>
    <w:rsid w:val="008F211E"/>
    <w:rsid w:val="008F28BA"/>
    <w:rsid w:val="008F2E24"/>
    <w:rsid w:val="008F47DF"/>
    <w:rsid w:val="008F5430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EA5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879"/>
    <w:rsid w:val="00947B8F"/>
    <w:rsid w:val="00950530"/>
    <w:rsid w:val="00950996"/>
    <w:rsid w:val="00950D19"/>
    <w:rsid w:val="00952C17"/>
    <w:rsid w:val="00954E2D"/>
    <w:rsid w:val="00955464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C90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015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A27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1756"/>
    <w:rsid w:val="00AC21E1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6DD0"/>
    <w:rsid w:val="00B06E76"/>
    <w:rsid w:val="00B07EE0"/>
    <w:rsid w:val="00B10801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3D04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5D"/>
    <w:rsid w:val="00BA187E"/>
    <w:rsid w:val="00BA18F8"/>
    <w:rsid w:val="00BA2ACF"/>
    <w:rsid w:val="00BA3621"/>
    <w:rsid w:val="00BA3B7E"/>
    <w:rsid w:val="00BA3E12"/>
    <w:rsid w:val="00BA499A"/>
    <w:rsid w:val="00BA49EA"/>
    <w:rsid w:val="00BA5AC7"/>
    <w:rsid w:val="00BA5DF0"/>
    <w:rsid w:val="00BA709A"/>
    <w:rsid w:val="00BA7340"/>
    <w:rsid w:val="00BA73C4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3326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05CF"/>
    <w:rsid w:val="00BF1883"/>
    <w:rsid w:val="00BF18BA"/>
    <w:rsid w:val="00BF3352"/>
    <w:rsid w:val="00BF3607"/>
    <w:rsid w:val="00BF3AA0"/>
    <w:rsid w:val="00BF47F0"/>
    <w:rsid w:val="00BF531D"/>
    <w:rsid w:val="00BF54C1"/>
    <w:rsid w:val="00BF6336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2B10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189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58B7"/>
    <w:rsid w:val="00CB6365"/>
    <w:rsid w:val="00CB647E"/>
    <w:rsid w:val="00CB6C04"/>
    <w:rsid w:val="00CC03DF"/>
    <w:rsid w:val="00CC0EA0"/>
    <w:rsid w:val="00CC183A"/>
    <w:rsid w:val="00CC47F1"/>
    <w:rsid w:val="00CC4EE8"/>
    <w:rsid w:val="00CC69C6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124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52F4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3754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07FEC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2000"/>
    <w:rsid w:val="00E246D1"/>
    <w:rsid w:val="00E248C7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4FF3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426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2031A"/>
    <w:rsid w:val="00F20EAC"/>
    <w:rsid w:val="00F21682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0B6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498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9BF"/>
    <w:rsid w:val="00F91AD6"/>
    <w:rsid w:val="00F955FB"/>
    <w:rsid w:val="00F96278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4CD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3D"/>
    <w:rsid w:val="00FD05C9"/>
    <w:rsid w:val="00FD310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FB4CD1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4419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FB4CD1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4419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948B9CB3246FECDEDCBF5BBF8B95FF0E499EA8E87BBD77AA52D559C12691F7AD1CC72499E128D4449B54D1DC5A782CEE4E0D9A651339E076EEDF15d7s0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</TotalTime>
  <Pages>5</Pages>
  <Words>1065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Шаронова Екатерина Игоревна</cp:lastModifiedBy>
  <cp:revision>8</cp:revision>
  <cp:lastPrinted>2020-10-02T07:23:00Z</cp:lastPrinted>
  <dcterms:created xsi:type="dcterms:W3CDTF">2021-10-15T12:18:00Z</dcterms:created>
  <dcterms:modified xsi:type="dcterms:W3CDTF">2021-10-25T07:32:00Z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