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4113B" w:rsidP="009827AD">
            <w:pPr>
              <w:jc w:val="center"/>
            </w:pPr>
            <w:r>
              <w:t>27.0</w:t>
            </w:r>
            <w:r w:rsidR="009827AD">
              <w:t>3</w:t>
            </w:r>
            <w:r>
              <w:t>.2020</w:t>
            </w:r>
            <w:r w:rsidR="00117DFA">
              <w:t xml:space="preserve">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D7BA9" w:rsidP="00E20A3C">
            <w:pPr>
              <w:tabs>
                <w:tab w:val="center" w:pos="2160"/>
              </w:tabs>
              <w:ind w:left="-108"/>
              <w:jc w:val="center"/>
            </w:pPr>
            <w:r>
              <w:t>12/3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1F79B4" w:rsidRDefault="001F79B4" w:rsidP="008B5D48">
            <w:pPr>
              <w:jc w:val="center"/>
              <w:rPr>
                <w:bCs/>
                <w:szCs w:val="28"/>
              </w:rPr>
            </w:pPr>
            <w:r w:rsidRPr="001F79B4">
              <w:rPr>
                <w:bCs/>
                <w:szCs w:val="28"/>
              </w:rPr>
              <w:t xml:space="preserve">Об установлении </w:t>
            </w:r>
            <w:r w:rsidR="0053211D" w:rsidRPr="00B1014A">
              <w:t xml:space="preserve"> ОБЩЕСТВ</w:t>
            </w:r>
            <w:r w:rsidR="0053211D">
              <w:t>У</w:t>
            </w:r>
            <w:r w:rsidR="0053211D" w:rsidRPr="00B1014A">
              <w:t xml:space="preserve"> </w:t>
            </w:r>
            <w:r w:rsidR="005A2E47" w:rsidRPr="005A2E47">
              <w:rPr>
                <w:szCs w:val="28"/>
              </w:rPr>
              <w:t xml:space="preserve"> С</w:t>
            </w:r>
            <w:r w:rsidR="005A2E47">
              <w:rPr>
                <w:szCs w:val="28"/>
              </w:rPr>
              <w:t xml:space="preserve"> ОГРАНИЧЕННОЙ ОТВЕТСТВЕННОСТЬЮ «</w:t>
            </w:r>
            <w:r w:rsidR="005A2E47" w:rsidRPr="005A2E47">
              <w:rPr>
                <w:szCs w:val="28"/>
              </w:rPr>
              <w:t>КОММУНАЛЬНАЯ СЕТЕВАЯ КОМПАНИЯ</w:t>
            </w:r>
            <w:r w:rsidR="005A2E47">
              <w:rPr>
                <w:szCs w:val="28"/>
              </w:rPr>
              <w:t>»</w:t>
            </w:r>
            <w:r w:rsidR="005A2E47" w:rsidRPr="005A2E47">
              <w:rPr>
                <w:szCs w:val="28"/>
              </w:rPr>
              <w:t xml:space="preserve"> </w:t>
            </w:r>
            <w:r w:rsidR="005A2E47">
              <w:rPr>
                <w:szCs w:val="28"/>
              </w:rPr>
              <w:br/>
            </w:r>
            <w:r w:rsidR="005A2E47" w:rsidRPr="005A2E47">
              <w:rPr>
                <w:szCs w:val="28"/>
              </w:rPr>
              <w:t>(ИНН 5256122751), г. Нижний Новгород</w:t>
            </w:r>
            <w:r w:rsidRPr="001F79B4">
              <w:rPr>
                <w:bCs/>
                <w:szCs w:val="28"/>
              </w:rPr>
              <w:t xml:space="preserve">, тарифов </w:t>
            </w:r>
            <w:r w:rsidR="00117DFA">
              <w:rPr>
                <w:noProof/>
                <w:szCs w:val="28"/>
              </w:rPr>
              <w:t xml:space="preserve">на </w:t>
            </w:r>
            <w:r w:rsidR="00117DFA">
              <w:rPr>
                <w:szCs w:val="24"/>
                <w:lang w:eastAsia="en-US"/>
              </w:rPr>
              <w:t>транспортировку</w:t>
            </w:r>
            <w:r w:rsidR="00117DFA" w:rsidRPr="00E64FF3">
              <w:rPr>
                <w:szCs w:val="24"/>
                <w:lang w:eastAsia="en-US"/>
              </w:rPr>
              <w:t xml:space="preserve"> сточных вод с использованием канализационных сетей, находящихся на территории </w:t>
            </w:r>
            <w:r w:rsidR="008B5D48">
              <w:t xml:space="preserve"> микрорайона «Торпедо</w:t>
            </w:r>
            <w:r w:rsidR="008B5D48">
              <w:rPr>
                <w:bCs/>
                <w:szCs w:val="28"/>
              </w:rPr>
              <w:t xml:space="preserve">», </w:t>
            </w:r>
            <w:r w:rsidRPr="001F79B4">
              <w:rPr>
                <w:bCs/>
                <w:szCs w:val="28"/>
              </w:rPr>
              <w:t>г. Нижн</w:t>
            </w:r>
            <w:r w:rsidR="008B5D48">
              <w:rPr>
                <w:bCs/>
                <w:szCs w:val="28"/>
              </w:rPr>
              <w:t>ий</w:t>
            </w:r>
            <w:r w:rsidRPr="001F79B4">
              <w:rPr>
                <w:bCs/>
                <w:szCs w:val="28"/>
              </w:rPr>
              <w:t xml:space="preserve"> Новгород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8763DF" w:rsidRDefault="00261BEB" w:rsidP="00117DFA">
      <w:pPr>
        <w:pStyle w:val="ac"/>
        <w:jc w:val="center"/>
      </w:pPr>
    </w:p>
    <w:p w:rsidR="000C3EA3" w:rsidRDefault="000C3EA3" w:rsidP="00BD7BA9">
      <w:pPr>
        <w:pStyle w:val="ac"/>
      </w:pPr>
    </w:p>
    <w:p w:rsidR="00E928D3" w:rsidRPr="008763DF" w:rsidRDefault="00E928D3" w:rsidP="00117DFA">
      <w:pPr>
        <w:pStyle w:val="ac"/>
        <w:jc w:val="center"/>
      </w:pPr>
    </w:p>
    <w:p w:rsidR="001F79B4" w:rsidRPr="001F79B4" w:rsidRDefault="008763DF" w:rsidP="001F79B4">
      <w:pPr>
        <w:spacing w:line="276" w:lineRule="auto"/>
        <w:ind w:firstLine="709"/>
        <w:jc w:val="both"/>
        <w:rPr>
          <w:b/>
          <w:bCs/>
          <w:noProof/>
          <w:szCs w:val="28"/>
        </w:rPr>
      </w:pPr>
      <w:r w:rsidRPr="001F79B4">
        <w:rPr>
          <w:szCs w:val="28"/>
        </w:rPr>
        <w:t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</w:t>
      </w:r>
      <w:r w:rsidR="0034113B">
        <w:rPr>
          <w:szCs w:val="28"/>
        </w:rPr>
        <w:t xml:space="preserve"> </w:t>
      </w:r>
      <w:r w:rsidRPr="001F79B4">
        <w:rPr>
          <w:szCs w:val="28"/>
        </w:rPr>
        <w:t xml:space="preserve">и на основании рассмотрения необходимых обосновывающих материалов, представленных </w:t>
      </w:r>
      <w:r w:rsidR="0053211D" w:rsidRPr="00B1014A">
        <w:t xml:space="preserve">ОБЩЕСТВОМ </w:t>
      </w:r>
      <w:r w:rsidR="005A2E47" w:rsidRPr="005A2E47">
        <w:rPr>
          <w:szCs w:val="28"/>
        </w:rPr>
        <w:t>С</w:t>
      </w:r>
      <w:r w:rsidR="005A2E47">
        <w:rPr>
          <w:szCs w:val="28"/>
        </w:rPr>
        <w:t xml:space="preserve"> ОГРАНИЧЕННОЙ ОТВЕТСТВЕННОСТЬЮ «</w:t>
      </w:r>
      <w:r w:rsidR="005A2E47" w:rsidRPr="005A2E47">
        <w:rPr>
          <w:szCs w:val="28"/>
        </w:rPr>
        <w:t>КОММУНАЛЬНАЯ СЕТЕВАЯ КОМПАНИЯ</w:t>
      </w:r>
      <w:r w:rsidR="005A2E47">
        <w:rPr>
          <w:szCs w:val="28"/>
        </w:rPr>
        <w:t>»</w:t>
      </w:r>
      <w:r w:rsidR="005A2E47" w:rsidRPr="005A2E47">
        <w:rPr>
          <w:szCs w:val="28"/>
        </w:rPr>
        <w:t xml:space="preserve"> (ИНН 5256122751), г. Нижний Новгород</w:t>
      </w:r>
      <w:r w:rsidR="001F79B4" w:rsidRPr="001F79B4">
        <w:rPr>
          <w:szCs w:val="28"/>
        </w:rPr>
        <w:t xml:space="preserve">, экспертного заключения </w:t>
      </w:r>
      <w:r w:rsidR="001F79B4" w:rsidRPr="003A6D34">
        <w:rPr>
          <w:szCs w:val="28"/>
        </w:rPr>
        <w:t xml:space="preserve">рег. </w:t>
      </w:r>
      <w:r w:rsidR="0034113B" w:rsidRPr="009B7D47">
        <w:rPr>
          <w:szCs w:val="28"/>
        </w:rPr>
        <w:t>№ в-</w:t>
      </w:r>
      <w:r w:rsidR="009B7D47" w:rsidRPr="009B7D47">
        <w:rPr>
          <w:szCs w:val="28"/>
        </w:rPr>
        <w:t>71</w:t>
      </w:r>
      <w:r w:rsidR="00A941EC" w:rsidRPr="009B7D47">
        <w:rPr>
          <w:szCs w:val="28"/>
        </w:rPr>
        <w:t xml:space="preserve"> </w:t>
      </w:r>
      <w:r w:rsidR="00A941EC" w:rsidRPr="008B5D48">
        <w:rPr>
          <w:szCs w:val="28"/>
        </w:rPr>
        <w:t xml:space="preserve">от </w:t>
      </w:r>
      <w:r w:rsidR="008B5D48" w:rsidRPr="008B5D48">
        <w:rPr>
          <w:szCs w:val="28"/>
        </w:rPr>
        <w:t xml:space="preserve">20 марта </w:t>
      </w:r>
      <w:r w:rsidR="0034113B" w:rsidRPr="008B5D48">
        <w:rPr>
          <w:szCs w:val="28"/>
        </w:rPr>
        <w:t>2020</w:t>
      </w:r>
      <w:r w:rsidR="00A941EC" w:rsidRPr="00A941EC">
        <w:rPr>
          <w:szCs w:val="28"/>
        </w:rPr>
        <w:t xml:space="preserve"> г.:</w:t>
      </w:r>
    </w:p>
    <w:p w:rsidR="001F79B4" w:rsidRPr="001F79B4" w:rsidRDefault="001F79B4" w:rsidP="005A2E47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F79B4">
        <w:rPr>
          <w:b/>
          <w:bCs/>
        </w:rPr>
        <w:t>1.</w:t>
      </w:r>
      <w:r w:rsidRPr="001F79B4">
        <w:t xml:space="preserve"> При установлении тарифов в сфере водоотведения </w:t>
      </w:r>
      <w:r w:rsidR="00117DFA">
        <w:t>(</w:t>
      </w:r>
      <w:r w:rsidR="00117DFA">
        <w:rPr>
          <w:szCs w:val="24"/>
          <w:lang w:eastAsia="en-US"/>
        </w:rPr>
        <w:t>транспортировка</w:t>
      </w:r>
      <w:r w:rsidR="00117DFA" w:rsidRPr="00E64FF3">
        <w:rPr>
          <w:szCs w:val="24"/>
          <w:lang w:eastAsia="en-US"/>
        </w:rPr>
        <w:t xml:space="preserve"> сточных вод с использованием </w:t>
      </w:r>
      <w:r w:rsidR="00117DFA" w:rsidRPr="005A2E47">
        <w:rPr>
          <w:szCs w:val="28"/>
          <w:lang w:eastAsia="en-US"/>
        </w:rPr>
        <w:t>канализационных сетей, находящихся на территории г. Нижнего Новгорода</w:t>
      </w:r>
      <w:r w:rsidR="00117DFA" w:rsidRPr="005A2E47">
        <w:rPr>
          <w:szCs w:val="28"/>
        </w:rPr>
        <w:t xml:space="preserve">) </w:t>
      </w:r>
      <w:r w:rsidR="005A2E47">
        <w:rPr>
          <w:szCs w:val="28"/>
        </w:rPr>
        <w:t xml:space="preserve">для </w:t>
      </w:r>
      <w:r w:rsidR="005A2E47" w:rsidRPr="005A2E47">
        <w:rPr>
          <w:szCs w:val="28"/>
        </w:rPr>
        <w:t>ОБЩЕСТВА С</w:t>
      </w:r>
      <w:r w:rsidR="005A2E47">
        <w:rPr>
          <w:szCs w:val="28"/>
        </w:rPr>
        <w:t xml:space="preserve"> ОГРАНИЧЕННОЙ ОТВЕТСТВЕННОСТЬЮ «</w:t>
      </w:r>
      <w:r w:rsidR="005A2E47" w:rsidRPr="005A2E47">
        <w:rPr>
          <w:szCs w:val="28"/>
        </w:rPr>
        <w:t>КОММУНАЛЬНАЯ СЕТЕВАЯ КОМПАНИЯ</w:t>
      </w:r>
      <w:r w:rsidR="005A2E47">
        <w:rPr>
          <w:szCs w:val="28"/>
        </w:rPr>
        <w:t>»</w:t>
      </w:r>
      <w:r w:rsidR="005A2E47" w:rsidRPr="005A2E47">
        <w:rPr>
          <w:szCs w:val="28"/>
        </w:rPr>
        <w:t xml:space="preserve"> </w:t>
      </w:r>
      <w:r w:rsidR="005A2E47">
        <w:rPr>
          <w:szCs w:val="28"/>
        </w:rPr>
        <w:br/>
      </w:r>
      <w:r w:rsidR="005A2E47" w:rsidRPr="005A2E47">
        <w:rPr>
          <w:szCs w:val="28"/>
        </w:rPr>
        <w:t>(ИНН 5256122751), г. Нижний Новгород</w:t>
      </w:r>
      <w:r w:rsidRPr="005A2E47">
        <w:rPr>
          <w:szCs w:val="28"/>
        </w:rPr>
        <w:t xml:space="preserve">, </w:t>
      </w:r>
      <w:r w:rsidRPr="008B5D48">
        <w:rPr>
          <w:szCs w:val="28"/>
        </w:rPr>
        <w:t xml:space="preserve">применять метод </w:t>
      </w:r>
      <w:r w:rsidR="00117DFA" w:rsidRPr="008B5D48">
        <w:rPr>
          <w:szCs w:val="28"/>
        </w:rPr>
        <w:t>сравнения</w:t>
      </w:r>
      <w:r w:rsidR="00117DFA" w:rsidRPr="008B5D48">
        <w:t xml:space="preserve"> аналогов</w:t>
      </w:r>
      <w:r w:rsidRPr="008B5D48">
        <w:t>.</w:t>
      </w:r>
    </w:p>
    <w:p w:rsidR="001F79B4" w:rsidRDefault="001F79B4" w:rsidP="00117DF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1F79B4">
        <w:rPr>
          <w:b/>
          <w:szCs w:val="28"/>
        </w:rPr>
        <w:t xml:space="preserve">2. </w:t>
      </w:r>
      <w:r w:rsidRPr="001F79B4">
        <w:rPr>
          <w:szCs w:val="28"/>
        </w:rPr>
        <w:t xml:space="preserve">Установить </w:t>
      </w:r>
      <w:r w:rsidR="0053211D">
        <w:t>ОБЩЕСТВУ</w:t>
      </w:r>
      <w:r w:rsidR="0053211D" w:rsidRPr="00B1014A">
        <w:t xml:space="preserve"> </w:t>
      </w:r>
      <w:r w:rsidR="005A2E47" w:rsidRPr="005A2E47">
        <w:rPr>
          <w:szCs w:val="28"/>
        </w:rPr>
        <w:t>С</w:t>
      </w:r>
      <w:r w:rsidR="005A2E47">
        <w:rPr>
          <w:szCs w:val="28"/>
        </w:rPr>
        <w:t xml:space="preserve"> ОГРАНИЧЕННОЙ ОТВЕТСТВЕННОСТЬЮ «</w:t>
      </w:r>
      <w:r w:rsidR="005A2E47" w:rsidRPr="005A2E47">
        <w:rPr>
          <w:szCs w:val="28"/>
        </w:rPr>
        <w:t>КОММУНАЛЬНАЯ СЕТЕВАЯ КОМПАНИЯ</w:t>
      </w:r>
      <w:r w:rsidR="005A2E47">
        <w:rPr>
          <w:szCs w:val="28"/>
        </w:rPr>
        <w:t>»</w:t>
      </w:r>
      <w:r w:rsidR="005A2E47" w:rsidRPr="005A2E47">
        <w:rPr>
          <w:szCs w:val="28"/>
        </w:rPr>
        <w:t xml:space="preserve"> (ИНН 5256122751), г. Нижний Новгород</w:t>
      </w:r>
      <w:r w:rsidRPr="001F79B4">
        <w:rPr>
          <w:szCs w:val="28"/>
        </w:rPr>
        <w:t xml:space="preserve">, </w:t>
      </w:r>
      <w:r w:rsidRPr="00117DFA">
        <w:rPr>
          <w:b/>
          <w:bCs/>
          <w:szCs w:val="28"/>
        </w:rPr>
        <w:t xml:space="preserve">тарифы </w:t>
      </w:r>
      <w:r w:rsidR="00117DFA" w:rsidRPr="00117DFA">
        <w:rPr>
          <w:b/>
          <w:bCs/>
          <w:szCs w:val="28"/>
        </w:rPr>
        <w:t xml:space="preserve">на </w:t>
      </w:r>
      <w:r w:rsidR="00117DFA" w:rsidRPr="00117DFA">
        <w:rPr>
          <w:b/>
          <w:szCs w:val="24"/>
          <w:lang w:eastAsia="en-US"/>
        </w:rPr>
        <w:t xml:space="preserve">транспортировку сточных вод </w:t>
      </w:r>
      <w:r w:rsidR="00117DFA" w:rsidRPr="00E64FF3">
        <w:rPr>
          <w:szCs w:val="24"/>
          <w:lang w:eastAsia="en-US"/>
        </w:rPr>
        <w:t xml:space="preserve">с использованием канализационных сетей, находящихся на территории </w:t>
      </w:r>
      <w:r w:rsidR="008B5D48">
        <w:t>микрорайона «Торпедо</w:t>
      </w:r>
      <w:r w:rsidR="008B5D48">
        <w:rPr>
          <w:szCs w:val="28"/>
          <w:lang w:eastAsia="en-US"/>
        </w:rPr>
        <w:t xml:space="preserve">», </w:t>
      </w:r>
      <w:r w:rsidR="008B5D48">
        <w:rPr>
          <w:szCs w:val="28"/>
          <w:lang w:eastAsia="en-US"/>
        </w:rPr>
        <w:br/>
        <w:t>г. Нижний</w:t>
      </w:r>
      <w:r w:rsidR="00117DFA" w:rsidRPr="00A07993">
        <w:rPr>
          <w:szCs w:val="28"/>
          <w:lang w:eastAsia="en-US"/>
        </w:rPr>
        <w:t xml:space="preserve"> Новгород</w:t>
      </w:r>
      <w:r w:rsidR="00117DFA">
        <w:rPr>
          <w:szCs w:val="28"/>
          <w:lang w:eastAsia="en-US"/>
        </w:rPr>
        <w:t>,</w:t>
      </w:r>
      <w:r w:rsidR="00117DFA" w:rsidRPr="001F79B4">
        <w:rPr>
          <w:szCs w:val="28"/>
        </w:rPr>
        <w:t xml:space="preserve"> </w:t>
      </w:r>
      <w:r w:rsidRPr="001F79B4">
        <w:rPr>
          <w:szCs w:val="28"/>
        </w:rPr>
        <w:t>в следующих размерах: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6090"/>
        <w:gridCol w:w="1559"/>
        <w:gridCol w:w="1559"/>
      </w:tblGrid>
      <w:tr w:rsidR="00117DFA" w:rsidTr="00D50C94">
        <w:trPr>
          <w:trHeight w:val="205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 w:rsidP="00D50C9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31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 w:rsidP="005A2E4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Тарифы в сфере водоотведения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 w:rsidP="00D50C9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lang w:eastAsia="en-US"/>
              </w:rPr>
              <w:t>Периоды регулирования</w:t>
            </w:r>
          </w:p>
        </w:tc>
      </w:tr>
      <w:tr w:rsidR="00117DFA" w:rsidTr="00D50C94">
        <w:trPr>
          <w:trHeight w:val="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A" w:rsidRDefault="00117DFA" w:rsidP="00D50C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A" w:rsidRDefault="00117DFA" w:rsidP="00D50C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 w:rsidP="00D50C9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2020 год</w:t>
            </w:r>
          </w:p>
        </w:tc>
      </w:tr>
      <w:tr w:rsidR="00117DFA" w:rsidTr="00D50C94">
        <w:trPr>
          <w:cantSplit/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A" w:rsidRDefault="00117DFA" w:rsidP="00D50C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1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A" w:rsidRDefault="00117DFA" w:rsidP="00D50C94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 w:rsidP="0053211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</w:t>
            </w:r>
            <w:r w:rsidR="0034113B">
              <w:rPr>
                <w:b/>
                <w:sz w:val="18"/>
                <w:szCs w:val="18"/>
                <w:lang w:eastAsia="en-US"/>
              </w:rPr>
              <w:t xml:space="preserve">1 </w:t>
            </w:r>
            <w:r w:rsidR="0053211D">
              <w:rPr>
                <w:b/>
                <w:sz w:val="18"/>
                <w:szCs w:val="18"/>
                <w:lang w:eastAsia="en-US"/>
              </w:rPr>
              <w:t>апреля</w:t>
            </w:r>
            <w:r>
              <w:rPr>
                <w:b/>
                <w:sz w:val="18"/>
                <w:szCs w:val="18"/>
                <w:lang w:eastAsia="en-US"/>
              </w:rPr>
              <w:t xml:space="preserve"> по 30 июня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Default="00117DFA" w:rsidP="00D50C94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 1 июля по 31 декабря </w:t>
            </w:r>
          </w:p>
        </w:tc>
      </w:tr>
      <w:tr w:rsidR="008B5D48" w:rsidRPr="008551FD" w:rsidTr="008B5D48">
        <w:trPr>
          <w:trHeight w:val="13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48" w:rsidRDefault="008B5D48" w:rsidP="00D50C94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D48" w:rsidRPr="0034113B" w:rsidRDefault="008B5D48" w:rsidP="008B5D48">
            <w:pPr>
              <w:rPr>
                <w:noProof/>
                <w:sz w:val="21"/>
                <w:szCs w:val="21"/>
                <w:lang w:eastAsia="en-US"/>
              </w:rPr>
            </w:pPr>
            <w:r w:rsidRPr="0034113B">
              <w:rPr>
                <w:sz w:val="21"/>
                <w:szCs w:val="21"/>
                <w:lang w:eastAsia="en-US"/>
              </w:rPr>
              <w:t xml:space="preserve">Транспортировка сточных вод с использованием </w:t>
            </w:r>
            <w:r w:rsidRPr="008B5D48">
              <w:rPr>
                <w:sz w:val="21"/>
                <w:szCs w:val="21"/>
                <w:lang w:eastAsia="en-US"/>
              </w:rPr>
              <w:t xml:space="preserve">канализационных сетей, находящихся на территории </w:t>
            </w:r>
            <w:r w:rsidRPr="008B5D48">
              <w:rPr>
                <w:sz w:val="21"/>
                <w:szCs w:val="21"/>
              </w:rPr>
              <w:lastRenderedPageBreak/>
              <w:t>микрорайона «Торпедо</w:t>
            </w:r>
            <w:r w:rsidRPr="008B5D48">
              <w:rPr>
                <w:sz w:val="21"/>
                <w:szCs w:val="21"/>
                <w:lang w:eastAsia="en-US"/>
              </w:rPr>
              <w:t>», г. Нижний Новгород, руб./м</w:t>
            </w:r>
            <w:r w:rsidRPr="008B5D48">
              <w:rPr>
                <w:sz w:val="21"/>
                <w:szCs w:val="21"/>
                <w:vertAlign w:val="superscript"/>
                <w:lang w:eastAsia="en-US"/>
              </w:rPr>
              <w:t>3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48" w:rsidRPr="008B5D48" w:rsidRDefault="008B5D48" w:rsidP="008B5D48">
            <w:pPr>
              <w:jc w:val="center"/>
              <w:rPr>
                <w:sz w:val="20"/>
                <w:lang w:eastAsia="en-US"/>
              </w:rPr>
            </w:pPr>
            <w:r w:rsidRPr="008B5D48">
              <w:rPr>
                <w:sz w:val="20"/>
                <w:lang w:eastAsia="en-US"/>
              </w:rPr>
              <w:lastRenderedPageBreak/>
              <w:t>24,31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D48" w:rsidRPr="008B5D48" w:rsidRDefault="008B5D48" w:rsidP="008B5D48">
            <w:pPr>
              <w:jc w:val="center"/>
              <w:rPr>
                <w:sz w:val="20"/>
                <w:lang w:eastAsia="en-US"/>
              </w:rPr>
            </w:pPr>
            <w:r w:rsidRPr="008B5D48">
              <w:rPr>
                <w:sz w:val="20"/>
                <w:lang w:eastAsia="en-US"/>
              </w:rPr>
              <w:t>24,31</w:t>
            </w:r>
          </w:p>
        </w:tc>
      </w:tr>
      <w:tr w:rsidR="00117DFA" w:rsidRPr="008551FD" w:rsidTr="007A6715">
        <w:trPr>
          <w:trHeight w:val="132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DFA" w:rsidRDefault="005A2E47" w:rsidP="00D50C94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  <w:r w:rsidR="00117DFA">
              <w:rPr>
                <w:b/>
                <w:sz w:val="20"/>
                <w:lang w:eastAsia="en-US"/>
              </w:rPr>
              <w:t>.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DFA" w:rsidRPr="0034113B" w:rsidRDefault="00117DFA" w:rsidP="0034113B">
            <w:pPr>
              <w:rPr>
                <w:noProof/>
                <w:sz w:val="21"/>
                <w:szCs w:val="21"/>
                <w:lang w:eastAsia="en-US"/>
              </w:rPr>
            </w:pPr>
            <w:r w:rsidRPr="0034113B">
              <w:rPr>
                <w:sz w:val="21"/>
                <w:szCs w:val="21"/>
                <w:lang w:eastAsia="en-US"/>
              </w:rPr>
              <w:t xml:space="preserve">Транспортировка сточных вод с использованием канализационных сетей, находящихся на территории </w:t>
            </w:r>
            <w:r w:rsidR="008B5D48" w:rsidRPr="008B5D48">
              <w:rPr>
                <w:sz w:val="21"/>
                <w:szCs w:val="21"/>
              </w:rPr>
              <w:t>микрорайона «Торпедо</w:t>
            </w:r>
            <w:r w:rsidR="008B5D48" w:rsidRPr="008B5D48">
              <w:rPr>
                <w:sz w:val="21"/>
                <w:szCs w:val="21"/>
                <w:lang w:eastAsia="en-US"/>
              </w:rPr>
              <w:t>», г. Нижний Новгород</w:t>
            </w:r>
            <w:r w:rsidRPr="0034113B">
              <w:rPr>
                <w:sz w:val="21"/>
                <w:szCs w:val="21"/>
                <w:lang w:eastAsia="en-US"/>
              </w:rPr>
              <w:t>, руб./м</w:t>
            </w:r>
            <w:r w:rsidRPr="0034113B">
              <w:rPr>
                <w:sz w:val="21"/>
                <w:szCs w:val="21"/>
                <w:vertAlign w:val="superscript"/>
                <w:lang w:eastAsia="en-US"/>
              </w:rPr>
              <w:t>3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DFA" w:rsidRPr="008551FD" w:rsidRDefault="00117DFA" w:rsidP="007A6715">
            <w:pPr>
              <w:jc w:val="center"/>
              <w:rPr>
                <w:sz w:val="20"/>
                <w:lang w:eastAsia="en-US"/>
              </w:rPr>
            </w:pPr>
            <w:r w:rsidRPr="008551FD">
              <w:rPr>
                <w:sz w:val="20"/>
                <w:lang w:eastAsia="en-US"/>
              </w:rPr>
              <w:t>-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7DFA" w:rsidRPr="008551FD" w:rsidRDefault="00117DFA" w:rsidP="007A6715">
            <w:pPr>
              <w:jc w:val="center"/>
              <w:rPr>
                <w:sz w:val="20"/>
                <w:lang w:eastAsia="en-US"/>
              </w:rPr>
            </w:pPr>
            <w:r w:rsidRPr="008551FD">
              <w:rPr>
                <w:sz w:val="20"/>
                <w:lang w:eastAsia="en-US"/>
              </w:rPr>
              <w:t>-</w:t>
            </w:r>
          </w:p>
        </w:tc>
      </w:tr>
      <w:tr w:rsidR="00117DFA" w:rsidRPr="008551FD" w:rsidTr="00D50C94">
        <w:trPr>
          <w:trHeight w:val="132"/>
        </w:trPr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FA" w:rsidRDefault="00117DFA" w:rsidP="00D50C94">
            <w:pPr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DFA" w:rsidRPr="0034113B" w:rsidRDefault="00117DFA" w:rsidP="00D50C94">
            <w:pPr>
              <w:rPr>
                <w:noProof/>
                <w:sz w:val="21"/>
                <w:szCs w:val="21"/>
                <w:lang w:eastAsia="en-US"/>
              </w:rPr>
            </w:pPr>
            <w:r w:rsidRPr="0034113B">
              <w:rPr>
                <w:noProof/>
                <w:sz w:val="21"/>
                <w:szCs w:val="21"/>
                <w:lang w:eastAsia="en-US"/>
              </w:rPr>
              <w:t>Население (с учетом НДС)</w:t>
            </w: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A" w:rsidRPr="008551FD" w:rsidRDefault="00117DFA" w:rsidP="00D50C94">
            <w:pPr>
              <w:rPr>
                <w:sz w:val="20"/>
                <w:lang w:eastAsia="en-US"/>
              </w:rPr>
            </w:pPr>
          </w:p>
        </w:tc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DFA" w:rsidRPr="008551FD" w:rsidRDefault="00117DFA" w:rsidP="00D50C94">
            <w:pPr>
              <w:rPr>
                <w:sz w:val="20"/>
                <w:lang w:eastAsia="en-US"/>
              </w:rPr>
            </w:pPr>
          </w:p>
        </w:tc>
      </w:tr>
    </w:tbl>
    <w:p w:rsidR="001F79B4" w:rsidRPr="001F79B4" w:rsidRDefault="00117DFA" w:rsidP="001F79B4">
      <w:pPr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3</w:t>
      </w:r>
      <w:r w:rsidR="001F79B4" w:rsidRPr="001F79B4">
        <w:rPr>
          <w:b/>
          <w:szCs w:val="28"/>
        </w:rPr>
        <w:t>.</w:t>
      </w:r>
      <w:r w:rsidR="005A2E47">
        <w:rPr>
          <w:szCs w:val="28"/>
        </w:rPr>
        <w:t xml:space="preserve"> Утвердить производственную программу</w:t>
      </w:r>
      <w:r w:rsidR="001F79B4" w:rsidRPr="001F79B4">
        <w:rPr>
          <w:szCs w:val="28"/>
        </w:rPr>
        <w:t xml:space="preserve"> </w:t>
      </w:r>
      <w:r w:rsidR="0053211D" w:rsidRPr="00B1014A">
        <w:t>ОБЩЕСТВ</w:t>
      </w:r>
      <w:r w:rsidR="0053211D">
        <w:t>А</w:t>
      </w:r>
      <w:r w:rsidR="0053211D" w:rsidRPr="00B1014A">
        <w:t xml:space="preserve"> </w:t>
      </w:r>
      <w:r w:rsidR="005A2E47" w:rsidRPr="005A2E47">
        <w:rPr>
          <w:szCs w:val="28"/>
        </w:rPr>
        <w:t>С</w:t>
      </w:r>
      <w:r w:rsidR="005A2E47">
        <w:rPr>
          <w:szCs w:val="28"/>
        </w:rPr>
        <w:t xml:space="preserve"> ОГРАНИЧЕННОЙ ОТВЕТСТВЕННОСТЬЮ «</w:t>
      </w:r>
      <w:r w:rsidR="005A2E47" w:rsidRPr="005A2E47">
        <w:rPr>
          <w:szCs w:val="28"/>
        </w:rPr>
        <w:t>КОММУНАЛЬНАЯ СЕТЕВАЯ КОМПАНИЯ</w:t>
      </w:r>
      <w:r w:rsidR="005A2E47">
        <w:rPr>
          <w:szCs w:val="28"/>
        </w:rPr>
        <w:t>»</w:t>
      </w:r>
      <w:r w:rsidR="005A2E47" w:rsidRPr="005A2E47">
        <w:rPr>
          <w:szCs w:val="28"/>
        </w:rPr>
        <w:t xml:space="preserve"> (ИНН 5256122751), г. Нижний Новгород</w:t>
      </w:r>
      <w:r w:rsidR="001F79B4" w:rsidRPr="001F79B4">
        <w:rPr>
          <w:noProof/>
          <w:szCs w:val="28"/>
        </w:rPr>
        <w:t xml:space="preserve">, </w:t>
      </w:r>
      <w:r w:rsidR="001F79B4" w:rsidRPr="001F79B4">
        <w:rPr>
          <w:szCs w:val="28"/>
        </w:rPr>
        <w:t xml:space="preserve">в сфере водоотведения </w:t>
      </w:r>
      <w:r>
        <w:rPr>
          <w:szCs w:val="28"/>
        </w:rPr>
        <w:t>(</w:t>
      </w:r>
      <w:r>
        <w:rPr>
          <w:szCs w:val="24"/>
          <w:lang w:eastAsia="en-US"/>
        </w:rPr>
        <w:t>транспортировка</w:t>
      </w:r>
      <w:r w:rsidRPr="00E64FF3">
        <w:rPr>
          <w:szCs w:val="24"/>
          <w:lang w:eastAsia="en-US"/>
        </w:rPr>
        <w:t xml:space="preserve"> сточных вод с использованием канализационных сетей, находящихся на территории </w:t>
      </w:r>
      <w:r w:rsidR="008B5D48">
        <w:t>микрорайона «Торпедо</w:t>
      </w:r>
      <w:r w:rsidR="008B5D48">
        <w:rPr>
          <w:szCs w:val="28"/>
          <w:lang w:eastAsia="en-US"/>
        </w:rPr>
        <w:t>», г. Нижний</w:t>
      </w:r>
      <w:r w:rsidR="008B5D48" w:rsidRPr="00A07993">
        <w:rPr>
          <w:szCs w:val="28"/>
          <w:lang w:eastAsia="en-US"/>
        </w:rPr>
        <w:t xml:space="preserve"> Новгород</w:t>
      </w:r>
      <w:r>
        <w:rPr>
          <w:szCs w:val="28"/>
          <w:lang w:eastAsia="en-US"/>
        </w:rPr>
        <w:t>)</w:t>
      </w:r>
      <w:r w:rsidRPr="001F79B4">
        <w:rPr>
          <w:noProof/>
          <w:szCs w:val="28"/>
        </w:rPr>
        <w:t xml:space="preserve"> </w:t>
      </w:r>
      <w:r w:rsidR="001F79B4" w:rsidRPr="001F79B4">
        <w:rPr>
          <w:noProof/>
          <w:szCs w:val="28"/>
        </w:rPr>
        <w:t>согласно Приложени</w:t>
      </w:r>
      <w:r w:rsidR="005A2E47">
        <w:rPr>
          <w:noProof/>
          <w:szCs w:val="28"/>
        </w:rPr>
        <w:t>ю</w:t>
      </w:r>
      <w:r w:rsidR="001F79B4" w:rsidRPr="001F79B4">
        <w:rPr>
          <w:noProof/>
          <w:szCs w:val="28"/>
        </w:rPr>
        <w:t xml:space="preserve"> к настоящему решению.</w:t>
      </w:r>
    </w:p>
    <w:p w:rsidR="001F79B4" w:rsidRPr="001F79B4" w:rsidRDefault="00117DFA" w:rsidP="001F79B4">
      <w:pPr>
        <w:spacing w:line="276" w:lineRule="auto"/>
        <w:ind w:firstLine="720"/>
        <w:jc w:val="both"/>
        <w:rPr>
          <w:szCs w:val="28"/>
        </w:rPr>
      </w:pPr>
      <w:r>
        <w:rPr>
          <w:b/>
          <w:szCs w:val="28"/>
        </w:rPr>
        <w:t>4</w:t>
      </w:r>
      <w:r w:rsidR="001F79B4" w:rsidRPr="001F79B4">
        <w:rPr>
          <w:b/>
          <w:szCs w:val="28"/>
        </w:rPr>
        <w:t>.</w:t>
      </w:r>
      <w:r w:rsidR="001F79B4" w:rsidRPr="001F79B4">
        <w:rPr>
          <w:szCs w:val="28"/>
        </w:rPr>
        <w:t xml:space="preserve"> </w:t>
      </w:r>
      <w:r w:rsidR="0053211D" w:rsidRPr="00B1014A">
        <w:t>ОБЩЕСТВ</w:t>
      </w:r>
      <w:r w:rsidR="0053211D">
        <w:t>О</w:t>
      </w:r>
      <w:r w:rsidR="0053211D" w:rsidRPr="00B1014A">
        <w:t xml:space="preserve"> </w:t>
      </w:r>
      <w:r w:rsidR="005A2E47" w:rsidRPr="005A2E47">
        <w:rPr>
          <w:szCs w:val="28"/>
        </w:rPr>
        <w:t>С</w:t>
      </w:r>
      <w:r w:rsidR="005A2E47">
        <w:rPr>
          <w:szCs w:val="28"/>
        </w:rPr>
        <w:t xml:space="preserve"> ОГРАНИЧЕННОЙ ОТВЕТСТВЕННОСТЬЮ «</w:t>
      </w:r>
      <w:r w:rsidR="005A2E47" w:rsidRPr="005A2E47">
        <w:rPr>
          <w:szCs w:val="28"/>
        </w:rPr>
        <w:t>КОММУНАЛЬНАЯ СЕТЕВАЯ КОМПАНИЯ</w:t>
      </w:r>
      <w:r w:rsidR="005A2E47">
        <w:rPr>
          <w:szCs w:val="28"/>
        </w:rPr>
        <w:t>»</w:t>
      </w:r>
      <w:r w:rsidR="005A2E47" w:rsidRPr="005A2E47">
        <w:rPr>
          <w:szCs w:val="28"/>
        </w:rPr>
        <w:t xml:space="preserve"> (ИНН 5256122751), г. Нижний Новгород</w:t>
      </w:r>
      <w:r w:rsidR="001F79B4" w:rsidRPr="001F79B4">
        <w:rPr>
          <w:szCs w:val="28"/>
        </w:rPr>
        <w:t xml:space="preserve">, </w:t>
      </w:r>
      <w:r w:rsidR="001F79B4" w:rsidRPr="005A2E47">
        <w:rPr>
          <w:szCs w:val="28"/>
        </w:rPr>
        <w:t>применяет общий режим налогообложения и является плательщиком НДС.</w:t>
      </w:r>
    </w:p>
    <w:p w:rsidR="008763DF" w:rsidRPr="0002497D" w:rsidRDefault="008763DF" w:rsidP="001F79B4">
      <w:pPr>
        <w:spacing w:line="276" w:lineRule="auto"/>
        <w:ind w:firstLine="709"/>
        <w:jc w:val="both"/>
        <w:rPr>
          <w:szCs w:val="28"/>
        </w:rPr>
      </w:pPr>
      <w:r w:rsidRPr="001F79B4">
        <w:rPr>
          <w:bCs/>
          <w:szCs w:val="28"/>
        </w:rPr>
        <w:t>Р</w:t>
      </w:r>
      <w:r w:rsidRPr="001F79B4">
        <w:rPr>
          <w:szCs w:val="28"/>
        </w:rPr>
        <w:t>асходы, учтенные при формировании тарифов, установленных настоящим решением, рассчитаны с учетом системы</w:t>
      </w:r>
      <w:r w:rsidRPr="0002497D">
        <w:rPr>
          <w:szCs w:val="28"/>
        </w:rPr>
        <w:t xml:space="preserve"> налогообложения, действующей в организации на момент вынесения решения.</w:t>
      </w:r>
    </w:p>
    <w:p w:rsidR="0019789A" w:rsidRPr="009273AD" w:rsidRDefault="00117DFA" w:rsidP="0019789A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szCs w:val="28"/>
        </w:rPr>
      </w:pPr>
      <w:r>
        <w:rPr>
          <w:b/>
        </w:rPr>
        <w:t>5</w:t>
      </w:r>
      <w:r w:rsidR="008763DF" w:rsidRPr="0002497D">
        <w:rPr>
          <w:b/>
        </w:rPr>
        <w:t>.</w:t>
      </w:r>
      <w:r w:rsidR="008763DF" w:rsidRPr="0002497D">
        <w:t xml:space="preserve"> </w:t>
      </w:r>
      <w:r w:rsidR="0019789A" w:rsidRPr="009273AD">
        <w:rPr>
          <w:rFonts w:eastAsia="Calibri"/>
          <w:szCs w:val="28"/>
        </w:rPr>
        <w:t xml:space="preserve">В связи с тем, что в отношении </w:t>
      </w:r>
      <w:r w:rsidR="0053211D" w:rsidRPr="00B1014A">
        <w:t>ОБЩЕСТВ</w:t>
      </w:r>
      <w:r w:rsidR="0053211D">
        <w:t>А</w:t>
      </w:r>
      <w:r w:rsidR="0053211D" w:rsidRPr="00B1014A">
        <w:t xml:space="preserve"> </w:t>
      </w:r>
      <w:r w:rsidR="005A2E47" w:rsidRPr="005A2E47">
        <w:rPr>
          <w:szCs w:val="28"/>
        </w:rPr>
        <w:t>С</w:t>
      </w:r>
      <w:r w:rsidR="005A2E47">
        <w:rPr>
          <w:szCs w:val="28"/>
        </w:rPr>
        <w:t xml:space="preserve"> ОГРАНИЧЕННОЙ ОТВЕТСТВЕННОСТЬЮ «</w:t>
      </w:r>
      <w:r w:rsidR="005A2E47" w:rsidRPr="005A2E47">
        <w:rPr>
          <w:szCs w:val="28"/>
        </w:rPr>
        <w:t>КОММУНАЛЬНАЯ СЕТЕВАЯ КОМПАНИЯ</w:t>
      </w:r>
      <w:r w:rsidR="005A2E47">
        <w:rPr>
          <w:szCs w:val="28"/>
        </w:rPr>
        <w:t>»</w:t>
      </w:r>
      <w:r w:rsidR="005A2E47" w:rsidRPr="005A2E47">
        <w:rPr>
          <w:szCs w:val="28"/>
        </w:rPr>
        <w:t xml:space="preserve"> </w:t>
      </w:r>
      <w:r w:rsidR="005A2E47">
        <w:rPr>
          <w:szCs w:val="28"/>
        </w:rPr>
        <w:br/>
      </w:r>
      <w:r w:rsidR="005A2E47" w:rsidRPr="005A2E47">
        <w:rPr>
          <w:szCs w:val="28"/>
        </w:rPr>
        <w:t>(ИНН 5256122751), г. Нижний Новгород</w:t>
      </w:r>
      <w:r w:rsidR="0019789A" w:rsidRPr="009273AD">
        <w:rPr>
          <w:rFonts w:eastAsia="Calibri"/>
          <w:szCs w:val="28"/>
        </w:rPr>
        <w:t xml:space="preserve">, государственное регулирование </w:t>
      </w:r>
      <w:r w:rsidR="0019789A" w:rsidRPr="001F79B4">
        <w:rPr>
          <w:szCs w:val="28"/>
        </w:rPr>
        <w:t xml:space="preserve">в сфере водоотведения </w:t>
      </w:r>
      <w:r w:rsidR="0019789A">
        <w:rPr>
          <w:szCs w:val="28"/>
        </w:rPr>
        <w:t>(</w:t>
      </w:r>
      <w:r w:rsidR="0019789A">
        <w:rPr>
          <w:szCs w:val="24"/>
          <w:lang w:eastAsia="en-US"/>
        </w:rPr>
        <w:t>транспортировка</w:t>
      </w:r>
      <w:r w:rsidR="0019789A" w:rsidRPr="00E64FF3">
        <w:rPr>
          <w:szCs w:val="24"/>
          <w:lang w:eastAsia="en-US"/>
        </w:rPr>
        <w:t xml:space="preserve"> сточных вод с использованием канализационных сетей, находящихся на территории </w:t>
      </w:r>
      <w:r w:rsidR="008B5D48">
        <w:t>микрорайона «Торпедо</w:t>
      </w:r>
      <w:r w:rsidR="008B5D48">
        <w:rPr>
          <w:szCs w:val="28"/>
          <w:lang w:eastAsia="en-US"/>
        </w:rPr>
        <w:t xml:space="preserve">», </w:t>
      </w:r>
      <w:r w:rsidR="008B5D48">
        <w:rPr>
          <w:szCs w:val="28"/>
          <w:lang w:eastAsia="en-US"/>
        </w:rPr>
        <w:br/>
        <w:t>г. Нижний</w:t>
      </w:r>
      <w:r w:rsidR="008B5D48" w:rsidRPr="00A07993">
        <w:rPr>
          <w:szCs w:val="28"/>
          <w:lang w:eastAsia="en-US"/>
        </w:rPr>
        <w:t xml:space="preserve"> Новгород</w:t>
      </w:r>
      <w:r w:rsidR="0019789A">
        <w:rPr>
          <w:szCs w:val="28"/>
          <w:lang w:eastAsia="en-US"/>
        </w:rPr>
        <w:t>)</w:t>
      </w:r>
      <w:r w:rsidR="0019789A" w:rsidRPr="001F79B4">
        <w:rPr>
          <w:noProof/>
          <w:szCs w:val="28"/>
        </w:rPr>
        <w:t xml:space="preserve"> </w:t>
      </w:r>
      <w:r w:rsidR="0019789A" w:rsidRPr="009273AD">
        <w:rPr>
          <w:rFonts w:eastAsia="Calibri"/>
          <w:szCs w:val="28"/>
        </w:rPr>
        <w:t xml:space="preserve">ранее не осуществлялось, и на основании </w:t>
      </w:r>
      <w:hyperlink r:id="rId10" w:history="1">
        <w:r w:rsidR="0019789A" w:rsidRPr="009273AD">
          <w:rPr>
            <w:rStyle w:val="a7"/>
            <w:rFonts w:eastAsia="Calibri"/>
            <w:szCs w:val="28"/>
          </w:rPr>
          <w:t>пункта 9</w:t>
        </w:r>
      </w:hyperlink>
      <w:r w:rsidR="0019789A" w:rsidRPr="009273AD">
        <w:rPr>
          <w:rFonts w:eastAsia="Calibri"/>
          <w:szCs w:val="28"/>
        </w:rPr>
        <w:t xml:space="preserve"> Правил регулирования тарифов в сфере водоснабжения и водоотведения, утвержденных постановлением Правительства Российск</w:t>
      </w:r>
      <w:r w:rsidR="0019789A">
        <w:rPr>
          <w:rFonts w:eastAsia="Calibri"/>
          <w:szCs w:val="28"/>
        </w:rPr>
        <w:t>ой Федерации от 13 мая 2013 г. №</w:t>
      </w:r>
      <w:r w:rsidR="0019789A" w:rsidRPr="009273AD">
        <w:rPr>
          <w:rFonts w:eastAsia="Calibri"/>
          <w:szCs w:val="28"/>
        </w:rPr>
        <w:t xml:space="preserve"> 406, тарифы, установленные </w:t>
      </w:r>
      <w:hyperlink r:id="rId11" w:history="1">
        <w:r w:rsidR="0019789A" w:rsidRPr="009273AD">
          <w:rPr>
            <w:rStyle w:val="a7"/>
            <w:rFonts w:eastAsia="Calibri"/>
            <w:szCs w:val="28"/>
          </w:rPr>
          <w:t>пунктом 2</w:t>
        </w:r>
      </w:hyperlink>
      <w:r w:rsidR="0019789A" w:rsidRPr="009273AD">
        <w:rPr>
          <w:rFonts w:eastAsia="Calibri"/>
          <w:szCs w:val="28"/>
        </w:rPr>
        <w:t xml:space="preserve"> настояще</w:t>
      </w:r>
      <w:r w:rsidR="0019789A">
        <w:rPr>
          <w:rFonts w:eastAsia="Calibri"/>
          <w:szCs w:val="28"/>
        </w:rPr>
        <w:t xml:space="preserve">го решения, действуют с 1 </w:t>
      </w:r>
      <w:r w:rsidR="0053211D">
        <w:rPr>
          <w:rFonts w:eastAsia="Calibri"/>
          <w:szCs w:val="28"/>
        </w:rPr>
        <w:t xml:space="preserve">апреля </w:t>
      </w:r>
      <w:r w:rsidR="0019789A">
        <w:rPr>
          <w:rFonts w:eastAsia="Calibri"/>
          <w:szCs w:val="28"/>
        </w:rPr>
        <w:t>по 31 декабря 2020</w:t>
      </w:r>
      <w:r w:rsidR="0019789A" w:rsidRPr="009273AD">
        <w:rPr>
          <w:rFonts w:eastAsia="Calibri"/>
          <w:szCs w:val="28"/>
        </w:rPr>
        <w:t xml:space="preserve"> г. включительно.</w:t>
      </w:r>
    </w:p>
    <w:p w:rsidR="008763DF" w:rsidRPr="0002497D" w:rsidRDefault="008763DF" w:rsidP="0019789A">
      <w:pPr>
        <w:pStyle w:val="ac"/>
      </w:pPr>
    </w:p>
    <w:p w:rsidR="008763DF" w:rsidRPr="0002497D" w:rsidRDefault="008763DF" w:rsidP="0019789A">
      <w:pPr>
        <w:pStyle w:val="ac"/>
        <w:ind w:firstLine="708"/>
      </w:pPr>
    </w:p>
    <w:p w:rsidR="008763DF" w:rsidRDefault="008763DF" w:rsidP="0019789A">
      <w:pPr>
        <w:pStyle w:val="ac"/>
      </w:pPr>
    </w:p>
    <w:p w:rsidR="00DD34F7" w:rsidRPr="00DD34F7" w:rsidRDefault="00DD34F7" w:rsidP="00DD34F7">
      <w:pPr>
        <w:tabs>
          <w:tab w:val="left" w:pos="1897"/>
        </w:tabs>
        <w:spacing w:line="276" w:lineRule="auto"/>
        <w:rPr>
          <w:szCs w:val="28"/>
        </w:rPr>
      </w:pPr>
      <w:r w:rsidRPr="00DD34F7">
        <w:rPr>
          <w:szCs w:val="28"/>
        </w:rPr>
        <w:t>И.о.руководителя службы</w:t>
      </w:r>
      <w:r w:rsidRPr="00DD34F7">
        <w:rPr>
          <w:szCs w:val="28"/>
        </w:rPr>
        <w:tab/>
      </w:r>
      <w:r w:rsidRPr="00DD34F7">
        <w:rPr>
          <w:szCs w:val="28"/>
        </w:rPr>
        <w:tab/>
      </w:r>
      <w:r w:rsidRPr="00DD34F7">
        <w:rPr>
          <w:szCs w:val="28"/>
        </w:rPr>
        <w:tab/>
      </w:r>
      <w:r w:rsidRPr="00DD34F7">
        <w:rPr>
          <w:szCs w:val="28"/>
        </w:rPr>
        <w:tab/>
        <w:t xml:space="preserve">                                    А.С.Гришин</w:t>
      </w:r>
      <w:bookmarkStart w:id="0" w:name="_GoBack"/>
      <w:bookmarkEnd w:id="0"/>
    </w:p>
    <w:sectPr w:rsidR="00DD34F7" w:rsidRPr="00DD34F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27" w:rsidRDefault="00AC0C27">
      <w:r>
        <w:separator/>
      </w:r>
    </w:p>
  </w:endnote>
  <w:endnote w:type="continuationSeparator" w:id="0">
    <w:p w:rsidR="00AC0C27" w:rsidRDefault="00AC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27" w:rsidRDefault="00AC0C27">
      <w:r>
        <w:separator/>
      </w:r>
    </w:p>
  </w:footnote>
  <w:footnote w:type="continuationSeparator" w:id="0">
    <w:p w:rsidR="00AC0C27" w:rsidRDefault="00AC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AD" w:rsidRDefault="009827A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27AD" w:rsidRDefault="009827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AD" w:rsidRDefault="009827A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B4D60">
      <w:rPr>
        <w:rStyle w:val="a9"/>
        <w:noProof/>
      </w:rPr>
      <w:t>2</w:t>
    </w:r>
    <w:r>
      <w:rPr>
        <w:rStyle w:val="a9"/>
      </w:rPr>
      <w:fldChar w:fldCharType="end"/>
    </w:r>
  </w:p>
  <w:p w:rsidR="009827AD" w:rsidRDefault="009827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AD" w:rsidRDefault="009827A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B25056"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7AD" w:rsidRPr="00E52B15" w:rsidRDefault="009827AD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9827AD" w:rsidRPr="00561114" w:rsidRDefault="009827AD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9827AD" w:rsidRPr="00561114" w:rsidRDefault="009827AD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9827AD" w:rsidRPr="000F7B5C" w:rsidRDefault="009827AD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9827AD" w:rsidRPr="000F7B5C" w:rsidRDefault="009827AD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9827AD" w:rsidRDefault="009827AD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9827AD" w:rsidRDefault="009827AD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9827AD" w:rsidRPr="002B6128" w:rsidRDefault="009827AD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9827AD" w:rsidRDefault="009827AD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9827AD" w:rsidRPr="001772E6" w:rsidRDefault="009827AD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9827AD" w:rsidRDefault="009827AD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9827AD" w:rsidRPr="00E52B15" w:rsidRDefault="009827AD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827AD" w:rsidRPr="00561114" w:rsidRDefault="009827AD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9827AD" w:rsidRPr="00561114" w:rsidRDefault="009827AD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9827AD" w:rsidRPr="000F7B5C" w:rsidRDefault="009827AD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9827AD" w:rsidRPr="000F7B5C" w:rsidRDefault="009827AD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9827AD" w:rsidRDefault="009827AD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9827AD" w:rsidRDefault="009827AD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9827AD" w:rsidRPr="002B6128" w:rsidRDefault="009827AD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9827AD" w:rsidRDefault="009827AD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9827AD" w:rsidRPr="001772E6" w:rsidRDefault="009827AD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9827AD" w:rsidRDefault="009827AD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 w15:restartNumberingAfterBreak="0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497D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084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09A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005"/>
    <w:rsid w:val="00105359"/>
    <w:rsid w:val="001109D8"/>
    <w:rsid w:val="00112630"/>
    <w:rsid w:val="00112719"/>
    <w:rsid w:val="00113436"/>
    <w:rsid w:val="00114A0B"/>
    <w:rsid w:val="00116BCE"/>
    <w:rsid w:val="00117346"/>
    <w:rsid w:val="00117DFA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9A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EF4"/>
    <w:rsid w:val="001F2916"/>
    <w:rsid w:val="001F4501"/>
    <w:rsid w:val="001F49D5"/>
    <w:rsid w:val="001F79B4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E1B"/>
    <w:rsid w:val="00230285"/>
    <w:rsid w:val="002309EB"/>
    <w:rsid w:val="0023116A"/>
    <w:rsid w:val="002329B2"/>
    <w:rsid w:val="00233EE6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78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13B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6D34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0DD7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314AE"/>
    <w:rsid w:val="004314B2"/>
    <w:rsid w:val="00432F4A"/>
    <w:rsid w:val="00433294"/>
    <w:rsid w:val="004336A4"/>
    <w:rsid w:val="00433788"/>
    <w:rsid w:val="00433863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11D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2E47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201C"/>
    <w:rsid w:val="006B237B"/>
    <w:rsid w:val="006B3779"/>
    <w:rsid w:val="006B389C"/>
    <w:rsid w:val="006B3E33"/>
    <w:rsid w:val="006B4D60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10C1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6715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1D3F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15D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00C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63DF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5D48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3AA3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7AD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B7D47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B51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1EC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0C27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D7BA9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E757E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7255"/>
    <w:rsid w:val="00C578AA"/>
    <w:rsid w:val="00C57A7A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B89"/>
    <w:rsid w:val="00D26C5B"/>
    <w:rsid w:val="00D27025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0C94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34F7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106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0ED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8D3"/>
    <w:rsid w:val="00E92B16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E7053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0BE1F76-23F6-4AB3-8810-0E56D7B4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E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948B9CB3246FECDEDCBF5BBF8B95FF0E499EA8E87BBD77AA52D559C12691F7AD1CC72499E128D4449B54D1DC5A782CEE4E0D9A651339E076EEDF15d7s0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E948B9CB3246FECDEDCA156A9E7CAFA0A41C9A1E37EB226F504D30E9E7697A2ED5CC171DAA526D7419000809F04217FA9050099780F39E3d6s8N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9</cp:revision>
  <cp:lastPrinted>2020-03-19T09:59:00Z</cp:lastPrinted>
  <dcterms:created xsi:type="dcterms:W3CDTF">2020-03-13T12:00:00Z</dcterms:created>
  <dcterms:modified xsi:type="dcterms:W3CDTF">2020-03-27T13:34:00Z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