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0224E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224E3">
              <w:t>29.10.2020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1265B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265B6">
              <w:t>40/33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76683F" w:rsidRDefault="00593E8B" w:rsidP="0076683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6683F" w:rsidRPr="0076683F">
              <w:t>О внесении изменени</w:t>
            </w:r>
            <w:r w:rsidR="005F1A04">
              <w:t>я</w:t>
            </w:r>
            <w:r w:rsidR="0076683F" w:rsidRPr="0076683F">
              <w:t xml:space="preserve"> в решение региональной службы по тарифам Нижегородской области </w:t>
            </w:r>
          </w:p>
          <w:p w:rsidR="00996304" w:rsidRDefault="00996304" w:rsidP="00996304">
            <w:pPr>
              <w:jc w:val="center"/>
            </w:pPr>
            <w:r w:rsidRPr="00996304">
              <w:t xml:space="preserve">от 20 декабря 2018 г. № 55/30 «Об установлении ОБЩЕСТВУ С ОГРАНИЧЕННОЙ ОТВЕТСТВЕННОСТЬЮ «КОММУНАЛЬНАЯ СЕТЕВАЯ КОМПАНИЯ» (ИНН 5256122751), </w:t>
            </w:r>
          </w:p>
          <w:p w:rsidR="0085764D" w:rsidRPr="00252D0D" w:rsidRDefault="00996304" w:rsidP="00996304">
            <w:pPr>
              <w:jc w:val="center"/>
            </w:pPr>
            <w:r w:rsidRPr="00996304">
              <w:t xml:space="preserve">г. Нижний Новгород, тарифов на тепловую энергию (мощность), поставляемую потребителям г. Нижнего Новгорода </w:t>
            </w:r>
            <w:r w:rsidR="00593E8B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996304" w:rsidP="00DD2C81">
      <w:pPr>
        <w:tabs>
          <w:tab w:val="left" w:pos="1897"/>
        </w:tabs>
        <w:jc w:val="center"/>
        <w:rPr>
          <w:bCs/>
          <w:szCs w:val="28"/>
        </w:rPr>
      </w:pPr>
      <w:r>
        <w:rPr>
          <w:bCs/>
          <w:szCs w:val="28"/>
        </w:rPr>
        <w:t>(от котельной по ул. Зайцева, д.31)»</w:t>
      </w:r>
    </w:p>
    <w:p w:rsidR="00996304" w:rsidRDefault="00996304" w:rsidP="00DD2C81">
      <w:pPr>
        <w:tabs>
          <w:tab w:val="left" w:pos="1897"/>
        </w:tabs>
        <w:jc w:val="center"/>
        <w:rPr>
          <w:bCs/>
          <w:szCs w:val="28"/>
        </w:rPr>
      </w:pPr>
    </w:p>
    <w:p w:rsidR="005F1A04" w:rsidRDefault="005F1A04" w:rsidP="00DD2C81">
      <w:pPr>
        <w:tabs>
          <w:tab w:val="left" w:pos="1897"/>
        </w:tabs>
        <w:jc w:val="center"/>
        <w:rPr>
          <w:bCs/>
          <w:szCs w:val="28"/>
        </w:rPr>
      </w:pPr>
    </w:p>
    <w:p w:rsidR="00466F57" w:rsidRDefault="00466F57" w:rsidP="00DD2C81">
      <w:pPr>
        <w:tabs>
          <w:tab w:val="left" w:pos="1897"/>
        </w:tabs>
        <w:jc w:val="center"/>
        <w:rPr>
          <w:bCs/>
          <w:szCs w:val="28"/>
        </w:rPr>
      </w:pPr>
    </w:p>
    <w:p w:rsidR="004760BA" w:rsidRPr="004760BA" w:rsidRDefault="004760BA" w:rsidP="0047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190-ФЗ </w:t>
      </w:r>
      <w:r w:rsidR="001357D6">
        <w:rPr>
          <w:rFonts w:ascii="Times New Roman" w:hAnsi="Times New Roman" w:cs="Times New Roman"/>
          <w:sz w:val="28"/>
          <w:szCs w:val="28"/>
        </w:rPr>
        <w:br/>
      </w:r>
      <w:r w:rsidRPr="004760BA">
        <w:rPr>
          <w:rFonts w:ascii="Times New Roman" w:hAnsi="Times New Roman" w:cs="Times New Roman"/>
          <w:sz w:val="28"/>
          <w:szCs w:val="28"/>
        </w:rPr>
        <w:t xml:space="preserve">«О теплоснабжении», постановлением Правительства Российской Федерации </w:t>
      </w:r>
      <w:r w:rsidR="001357D6">
        <w:rPr>
          <w:rFonts w:ascii="Times New Roman" w:hAnsi="Times New Roman" w:cs="Times New Roman"/>
          <w:sz w:val="28"/>
          <w:szCs w:val="28"/>
        </w:rPr>
        <w:br/>
      </w:r>
      <w:r w:rsidRPr="004760BA">
        <w:rPr>
          <w:rFonts w:ascii="Times New Roman" w:hAnsi="Times New Roman" w:cs="Times New Roman"/>
          <w:sz w:val="28"/>
          <w:szCs w:val="28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ОБЩЕСТВОМ С ОГРАНИЧЕННОЙ ОТВЕТСТВЕННОСТЬЮ «КОММУНАЛЬНАЯ СЕТЕВАЯ КОМПАНИЯ» (ИНН 5256122751), г. Нижний Новгород, экспертного заключения рег. </w:t>
      </w:r>
      <w:r w:rsidR="008514E1" w:rsidRPr="008514E1">
        <w:rPr>
          <w:rFonts w:ascii="Times New Roman" w:hAnsi="Times New Roman" w:cs="Times New Roman"/>
          <w:sz w:val="28"/>
          <w:szCs w:val="28"/>
        </w:rPr>
        <w:t>№ в-33</w:t>
      </w:r>
      <w:r w:rsidR="008514E1">
        <w:rPr>
          <w:rFonts w:ascii="Times New Roman" w:hAnsi="Times New Roman" w:cs="Times New Roman"/>
          <w:sz w:val="28"/>
          <w:szCs w:val="28"/>
        </w:rPr>
        <w:t>5</w:t>
      </w:r>
      <w:r w:rsidR="008514E1" w:rsidRPr="008514E1">
        <w:rPr>
          <w:rFonts w:ascii="Times New Roman" w:hAnsi="Times New Roman" w:cs="Times New Roman"/>
          <w:sz w:val="28"/>
          <w:szCs w:val="28"/>
        </w:rPr>
        <w:t xml:space="preserve"> от 22 октября 2020 г.:</w:t>
      </w:r>
    </w:p>
    <w:p w:rsidR="004760BA" w:rsidRPr="004760BA" w:rsidRDefault="004760BA" w:rsidP="004760BA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Cs/>
          <w:szCs w:val="28"/>
        </w:rPr>
      </w:pPr>
      <w:r w:rsidRPr="004760BA">
        <w:rPr>
          <w:b/>
          <w:szCs w:val="28"/>
        </w:rPr>
        <w:tab/>
        <w:t xml:space="preserve">1. </w:t>
      </w:r>
      <w:proofErr w:type="gramStart"/>
      <w:r w:rsidRPr="004760BA">
        <w:rPr>
          <w:szCs w:val="28"/>
        </w:rPr>
        <w:t xml:space="preserve">Внести в </w:t>
      </w:r>
      <w:r w:rsidRPr="004760BA">
        <w:rPr>
          <w:noProof/>
          <w:szCs w:val="28"/>
        </w:rPr>
        <w:t>решение региональной службы п</w:t>
      </w:r>
      <w:r>
        <w:rPr>
          <w:noProof/>
          <w:szCs w:val="28"/>
        </w:rPr>
        <w:t xml:space="preserve">о тарифам Нижегородской области </w:t>
      </w:r>
      <w:r w:rsidRPr="004760BA">
        <w:rPr>
          <w:bCs/>
          <w:szCs w:val="28"/>
        </w:rPr>
        <w:t xml:space="preserve">от 20 декабря 2018 г. № 55/30 «Об установлении ОБЩЕСТВУ С ОГРАНИЧЕННОЙ ОТВЕТСТВЕННОСТЬЮ «КОММУНАЛЬНАЯ СЕТЕВАЯ КОМПАНИЯ» (ИНН 5256122751), г. Нижний Новгород, тарифов на тепловую энергию (мощность), поставляемую потребителям г. Нижнего Новгорода </w:t>
      </w:r>
      <w:r w:rsidR="001357D6">
        <w:rPr>
          <w:bCs/>
          <w:szCs w:val="28"/>
        </w:rPr>
        <w:br/>
      </w:r>
      <w:r w:rsidRPr="004760BA">
        <w:rPr>
          <w:bCs/>
          <w:szCs w:val="28"/>
        </w:rPr>
        <w:t xml:space="preserve">(от котельной по ул. Зайцева, д. 31)» </w:t>
      </w:r>
      <w:r w:rsidRPr="004760BA">
        <w:rPr>
          <w:noProof/>
          <w:szCs w:val="28"/>
        </w:rPr>
        <w:t xml:space="preserve">изменение, </w:t>
      </w:r>
      <w:r w:rsidRPr="004760BA">
        <w:rPr>
          <w:bCs/>
          <w:szCs w:val="28"/>
        </w:rPr>
        <w:t>изложив таблицу Приложения 2 к решению в следующей редакции:</w:t>
      </w:r>
      <w:proofErr w:type="gramEnd"/>
    </w:p>
    <w:p w:rsidR="004760BA" w:rsidRPr="004760BA" w:rsidRDefault="004760BA" w:rsidP="004760BA">
      <w:pPr>
        <w:spacing w:line="276" w:lineRule="auto"/>
        <w:jc w:val="both"/>
        <w:rPr>
          <w:bCs/>
          <w:szCs w:val="28"/>
        </w:rPr>
      </w:pPr>
      <w:r w:rsidRPr="004760BA">
        <w:rPr>
          <w:bCs/>
          <w:szCs w:val="28"/>
        </w:rPr>
        <w:t>«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2893"/>
        <w:gridCol w:w="1736"/>
        <w:gridCol w:w="724"/>
        <w:gridCol w:w="1736"/>
        <w:gridCol w:w="1939"/>
      </w:tblGrid>
      <w:tr w:rsidR="004760BA" w:rsidRPr="004F338C" w:rsidTr="004760BA">
        <w:trPr>
          <w:trHeight w:val="225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16549A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16549A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4760BA" w:rsidRPr="004F338C" w:rsidTr="004760BA">
        <w:trPr>
          <w:trHeight w:val="14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16549A" w:rsidRDefault="004760BA" w:rsidP="00C931B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16549A" w:rsidRDefault="004760BA" w:rsidP="00C931B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16549A" w:rsidRDefault="004760BA" w:rsidP="00C931B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16549A" w:rsidRDefault="004760BA" w:rsidP="00C931B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 xml:space="preserve">с 1 июля </w:t>
            </w:r>
            <w:proofErr w:type="gramStart"/>
            <w:r w:rsidRPr="0016549A"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16549A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4760BA" w:rsidRPr="0016549A" w:rsidRDefault="004760BA" w:rsidP="00C931B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 xml:space="preserve">31 декабря </w:t>
            </w:r>
          </w:p>
        </w:tc>
      </w:tr>
      <w:tr w:rsidR="004760BA" w:rsidRPr="004F338C" w:rsidTr="004760BA">
        <w:trPr>
          <w:trHeight w:val="9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 xml:space="preserve">ОБЩЕСТВО С ОГРАНИЧЕННОЙ ОТВЕТСТВЕННОСТЬЮ «КОММУНАЛЬНАЯ СЕТЕВАЯ КОМПАНИЯ» </w:t>
            </w:r>
            <w:r w:rsidRPr="004F338C">
              <w:rPr>
                <w:sz w:val="20"/>
                <w:lang w:eastAsia="en-US"/>
              </w:rPr>
              <w:lastRenderedPageBreak/>
              <w:t>(ИНН 5256122751), г. Нижний Новгород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953B30">
              <w:rPr>
                <w:b/>
                <w:bCs/>
                <w:sz w:val="20"/>
                <w:lang w:eastAsia="en-US"/>
              </w:rPr>
              <w:lastRenderedPageBreak/>
              <w:t>Для потребителей</w:t>
            </w:r>
            <w:r>
              <w:rPr>
                <w:b/>
                <w:bCs/>
                <w:sz w:val="20"/>
                <w:lang w:eastAsia="en-US"/>
              </w:rPr>
              <w:t xml:space="preserve"> на территории г. Нижнего Новгорода</w:t>
            </w:r>
            <w:r w:rsidRPr="00953B30">
              <w:rPr>
                <w:b/>
                <w:sz w:val="20"/>
                <w:lang w:eastAsia="en-US"/>
              </w:rPr>
              <w:t xml:space="preserve">, </w:t>
            </w:r>
            <w:r w:rsidRPr="00953B30">
              <w:rPr>
                <w:b/>
                <w:bCs/>
                <w:sz w:val="20"/>
                <w:lang w:eastAsia="en-US"/>
              </w:rPr>
              <w:t xml:space="preserve">в случае отсутствия дифференциации тарифов по схеме подключения </w:t>
            </w:r>
            <w:r>
              <w:rPr>
                <w:b/>
                <w:bCs/>
                <w:sz w:val="20"/>
                <w:lang w:eastAsia="en-US"/>
              </w:rPr>
              <w:t xml:space="preserve">к тепловым сетям от котельной по ул. Зайцева, </w:t>
            </w:r>
            <w:r w:rsidR="001357D6">
              <w:rPr>
                <w:b/>
                <w:bCs/>
                <w:sz w:val="20"/>
                <w:lang w:eastAsia="en-US"/>
              </w:rPr>
              <w:br/>
            </w:r>
            <w:r>
              <w:rPr>
                <w:b/>
                <w:bCs/>
                <w:sz w:val="20"/>
                <w:lang w:eastAsia="en-US"/>
              </w:rPr>
              <w:t>д. 31</w:t>
            </w:r>
          </w:p>
        </w:tc>
      </w:tr>
      <w:tr w:rsidR="004760BA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  <w:proofErr w:type="spellStart"/>
            <w:r w:rsidRPr="004F338C">
              <w:rPr>
                <w:sz w:val="20"/>
                <w:lang w:eastAsia="en-US"/>
              </w:rPr>
              <w:t>одноставочный</w:t>
            </w:r>
            <w:proofErr w:type="spellEnd"/>
            <w:r w:rsidRPr="004F338C">
              <w:rPr>
                <w:sz w:val="20"/>
                <w:lang w:eastAsia="en-US"/>
              </w:rPr>
              <w:t xml:space="preserve">, </w:t>
            </w:r>
            <w:r w:rsidRPr="004F338C">
              <w:rPr>
                <w:sz w:val="20"/>
                <w:lang w:eastAsia="en-US"/>
              </w:rPr>
              <w:lastRenderedPageBreak/>
              <w:t>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lastRenderedPageBreak/>
              <w:t>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35746F" w:rsidRDefault="004760BA" w:rsidP="00C931B5">
            <w:pPr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1558,20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35746F" w:rsidRDefault="004760BA" w:rsidP="00C931B5">
            <w:pPr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1589,24</w:t>
            </w:r>
          </w:p>
        </w:tc>
      </w:tr>
      <w:tr w:rsidR="001357D6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D6" w:rsidRPr="001357D6" w:rsidRDefault="001357D6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lastRenderedPageBreak/>
              <w:t>1.2.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D6" w:rsidRPr="004F338C" w:rsidRDefault="001357D6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D6" w:rsidRPr="004F338C" w:rsidRDefault="001357D6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D6" w:rsidRPr="004F338C" w:rsidRDefault="001357D6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6" w:rsidRPr="0035746F" w:rsidRDefault="001357D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1589,24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6" w:rsidRPr="0035746F" w:rsidRDefault="001357D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1627,14</w:t>
            </w:r>
          </w:p>
        </w:tc>
      </w:tr>
      <w:tr w:rsidR="0035746F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F" w:rsidRPr="001357D6" w:rsidRDefault="0035746F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6F" w:rsidRPr="004F338C" w:rsidRDefault="0035746F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6F" w:rsidRPr="004F338C" w:rsidRDefault="0035746F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F" w:rsidRPr="004F338C" w:rsidRDefault="0035746F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F" w:rsidRPr="0035746F" w:rsidRDefault="0035746F" w:rsidP="00170EC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1627,14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6F" w:rsidRPr="0035746F" w:rsidRDefault="0035746F" w:rsidP="00170EC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1648,30</w:t>
            </w:r>
          </w:p>
        </w:tc>
      </w:tr>
      <w:tr w:rsidR="0035746F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F" w:rsidRPr="001357D6" w:rsidRDefault="0035746F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6F" w:rsidRPr="004F338C" w:rsidRDefault="0035746F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6F" w:rsidRPr="004F338C" w:rsidRDefault="0035746F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F" w:rsidRPr="004F338C" w:rsidRDefault="0035746F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F" w:rsidRPr="0035746F" w:rsidRDefault="0035746F" w:rsidP="00170EC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1648,30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6F" w:rsidRPr="0035746F" w:rsidRDefault="0035746F" w:rsidP="00170EC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1660,37</w:t>
            </w:r>
          </w:p>
        </w:tc>
      </w:tr>
      <w:tr w:rsidR="0035746F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F" w:rsidRPr="001357D6" w:rsidRDefault="0035746F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6F" w:rsidRPr="004F338C" w:rsidRDefault="0035746F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6F" w:rsidRPr="004F338C" w:rsidRDefault="0035746F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F" w:rsidRPr="004F338C" w:rsidRDefault="0035746F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F" w:rsidRPr="0035746F" w:rsidRDefault="0035746F" w:rsidP="00170EC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1660,37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6F" w:rsidRPr="0035746F" w:rsidRDefault="0035746F" w:rsidP="00170EC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1726,74</w:t>
            </w:r>
          </w:p>
        </w:tc>
      </w:tr>
      <w:tr w:rsidR="004760BA" w:rsidRPr="004F338C" w:rsidTr="004760BA">
        <w:trPr>
          <w:trHeight w:val="23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24" w:firstLine="24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4760BA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  <w:proofErr w:type="spellStart"/>
            <w:r w:rsidRPr="004F338C">
              <w:rPr>
                <w:sz w:val="20"/>
                <w:lang w:eastAsia="en-US"/>
              </w:rPr>
              <w:t>одноставочный</w:t>
            </w:r>
            <w:proofErr w:type="spellEnd"/>
            <w:r w:rsidRPr="004F338C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  <w:tr w:rsidR="004760BA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  <w:tr w:rsidR="004760BA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  <w:tr w:rsidR="004760BA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  <w:tr w:rsidR="004760BA" w:rsidRPr="004F338C" w:rsidTr="004760BA">
        <w:trPr>
          <w:trHeight w:val="23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</w:tbl>
    <w:p w:rsidR="004760BA" w:rsidRPr="004760BA" w:rsidRDefault="004760BA" w:rsidP="004760BA">
      <w:pPr>
        <w:pStyle w:val="ac"/>
        <w:spacing w:line="276" w:lineRule="auto"/>
        <w:jc w:val="right"/>
      </w:pPr>
      <w:r w:rsidRPr="004760BA">
        <w:t>».</w:t>
      </w:r>
    </w:p>
    <w:p w:rsidR="004760BA" w:rsidRPr="004760BA" w:rsidRDefault="004760BA" w:rsidP="004760BA">
      <w:pPr>
        <w:pStyle w:val="ac"/>
        <w:spacing w:line="276" w:lineRule="auto"/>
        <w:ind w:firstLine="720"/>
        <w:rPr>
          <w:color w:val="000000"/>
        </w:rPr>
      </w:pPr>
      <w:r w:rsidRPr="004760BA">
        <w:rPr>
          <w:b/>
        </w:rPr>
        <w:t>2.</w:t>
      </w:r>
      <w:r w:rsidRPr="004760BA">
        <w:t xml:space="preserve"> </w:t>
      </w:r>
      <w:r w:rsidRPr="004760BA">
        <w:rPr>
          <w:color w:val="000000"/>
        </w:rPr>
        <w:t>Настоящее решение</w:t>
      </w:r>
      <w:r w:rsidR="00E37006">
        <w:rPr>
          <w:color w:val="000000"/>
        </w:rPr>
        <w:t xml:space="preserve"> вступает в силу с 1 января 2021</w:t>
      </w:r>
      <w:r w:rsidRPr="004760BA">
        <w:rPr>
          <w:color w:val="000000"/>
        </w:rPr>
        <w:t xml:space="preserve"> г.</w:t>
      </w:r>
    </w:p>
    <w:p w:rsidR="007D3F68" w:rsidRDefault="007D3F68" w:rsidP="008068B0">
      <w:pPr>
        <w:tabs>
          <w:tab w:val="left" w:pos="1897"/>
        </w:tabs>
        <w:spacing w:line="276" w:lineRule="auto"/>
        <w:rPr>
          <w:szCs w:val="28"/>
        </w:rPr>
      </w:pPr>
    </w:p>
    <w:p w:rsidR="004760BA" w:rsidRDefault="004760BA" w:rsidP="008068B0">
      <w:pPr>
        <w:tabs>
          <w:tab w:val="left" w:pos="1897"/>
        </w:tabs>
        <w:spacing w:line="276" w:lineRule="auto"/>
        <w:rPr>
          <w:szCs w:val="28"/>
        </w:rPr>
      </w:pPr>
    </w:p>
    <w:p w:rsidR="004760BA" w:rsidRPr="008068B0" w:rsidRDefault="004760BA" w:rsidP="008068B0">
      <w:pPr>
        <w:tabs>
          <w:tab w:val="left" w:pos="1897"/>
        </w:tabs>
        <w:spacing w:line="276" w:lineRule="auto"/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7B23C8">
        <w:rPr>
          <w:szCs w:val="28"/>
        </w:rPr>
        <w:t xml:space="preserve"> службы</w:t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  <w:t xml:space="preserve">                                          Ю.Л. Алешина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</w:p>
    <w:sectPr w:rsidR="003927BD" w:rsidRPr="008068B0" w:rsidSect="005F1A04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A9" w:rsidRDefault="00B93CA9">
      <w:r>
        <w:separator/>
      </w:r>
    </w:p>
  </w:endnote>
  <w:endnote w:type="continuationSeparator" w:id="0">
    <w:p w:rsidR="00B93CA9" w:rsidRDefault="00B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A9" w:rsidRDefault="00B93CA9">
      <w:r>
        <w:separator/>
      </w:r>
    </w:p>
  </w:footnote>
  <w:footnote w:type="continuationSeparator" w:id="0">
    <w:p w:rsidR="00B93CA9" w:rsidRDefault="00B9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65B6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1265B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24E3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5B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57D6"/>
    <w:rsid w:val="00136932"/>
    <w:rsid w:val="00136B4A"/>
    <w:rsid w:val="001378C1"/>
    <w:rsid w:val="00140EA9"/>
    <w:rsid w:val="001414AC"/>
    <w:rsid w:val="001420CD"/>
    <w:rsid w:val="00142382"/>
    <w:rsid w:val="001423F5"/>
    <w:rsid w:val="00142A8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B59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5746F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333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6F57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0B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27C8E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A04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0BF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683F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23C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14E1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A31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304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D28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3BC6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FEE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7A5"/>
    <w:rsid w:val="00C41472"/>
    <w:rsid w:val="00C415C7"/>
    <w:rsid w:val="00C425B7"/>
    <w:rsid w:val="00C425E3"/>
    <w:rsid w:val="00C42EA9"/>
    <w:rsid w:val="00C43D52"/>
    <w:rsid w:val="00C446DE"/>
    <w:rsid w:val="00C44FE0"/>
    <w:rsid w:val="00C4698A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37006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87</cp:revision>
  <cp:lastPrinted>2019-10-12T10:45:00Z</cp:lastPrinted>
  <dcterms:created xsi:type="dcterms:W3CDTF">2017-11-18T09:57:00Z</dcterms:created>
  <dcterms:modified xsi:type="dcterms:W3CDTF">2020-10-28T07:55:00Z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