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996DB2" w:rsidP="00E006BE">
            <w:pPr>
              <w:jc w:val="center"/>
            </w:pPr>
            <w:r>
              <w:t>10.12.2020 г.</w:t>
            </w:r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D142C" w:rsidP="00E20A3C">
            <w:pPr>
              <w:tabs>
                <w:tab w:val="center" w:pos="2160"/>
              </w:tabs>
              <w:ind w:left="-108"/>
              <w:jc w:val="center"/>
            </w:pPr>
            <w:r>
              <w:t>52/9</w:t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6648EA">
        <w:trPr>
          <w:trHeight w:val="244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880988" w:rsidRDefault="0056238E" w:rsidP="00880988">
            <w:pPr>
              <w:jc w:val="center"/>
              <w:rPr>
                <w:szCs w:val="28"/>
              </w:rPr>
            </w:pPr>
            <w:r w:rsidRPr="0056238E">
              <w:rPr>
                <w:szCs w:val="28"/>
              </w:rPr>
              <w:t xml:space="preserve">О внесении изменений в решение региональной </w:t>
            </w:r>
            <w:r w:rsidRPr="00615C79">
              <w:rPr>
                <w:szCs w:val="28"/>
              </w:rPr>
              <w:t>службы по</w:t>
            </w:r>
            <w:r w:rsidR="00880988">
              <w:rPr>
                <w:szCs w:val="28"/>
              </w:rPr>
              <w:t xml:space="preserve"> тарифам Нижегородской области </w:t>
            </w:r>
            <w:r w:rsidR="00880988">
              <w:rPr>
                <w:szCs w:val="28"/>
              </w:rPr>
              <w:br/>
            </w:r>
            <w:r w:rsidR="00C3541F" w:rsidRPr="00C3541F">
              <w:rPr>
                <w:szCs w:val="28"/>
              </w:rPr>
              <w:t>от 11 декабря 2018 г. № 51/75</w:t>
            </w:r>
            <w:r w:rsidR="00880988">
              <w:rPr>
                <w:szCs w:val="28"/>
              </w:rPr>
              <w:t xml:space="preserve"> </w:t>
            </w:r>
            <w:r w:rsidR="00C3541F" w:rsidRPr="00C3541F">
              <w:rPr>
                <w:szCs w:val="28"/>
              </w:rPr>
              <w:t>«</w:t>
            </w:r>
            <w:r w:rsidR="00C3541F" w:rsidRPr="00C3541F">
              <w:rPr>
                <w:bCs/>
                <w:noProof/>
                <w:szCs w:val="28"/>
              </w:rPr>
              <w:t xml:space="preserve">Об установлении ОБЩЕСТВУ С ОГРАНИЧЕННОЙ ОТВЕТСТВЕННОСТЬЮ  «КОММУНАЛЬНАЯ СЕТЕВАЯ КОМПАНИЯ» (ИНН 5256122751), </w:t>
            </w:r>
            <w:r w:rsidR="00880988">
              <w:rPr>
                <w:bCs/>
                <w:noProof/>
                <w:szCs w:val="28"/>
              </w:rPr>
              <w:br/>
            </w:r>
            <w:r w:rsidR="00C3541F" w:rsidRPr="00C3541F">
              <w:rPr>
                <w:bCs/>
                <w:noProof/>
                <w:szCs w:val="28"/>
              </w:rPr>
              <w:t xml:space="preserve">г. Нижний Новгород, тарифов в сфере холодного водоснабжения для потребителей </w:t>
            </w:r>
            <w:r w:rsidR="00880988">
              <w:rPr>
                <w:bCs/>
                <w:noProof/>
                <w:szCs w:val="28"/>
              </w:rPr>
              <w:br/>
            </w:r>
            <w:r w:rsidR="00C3541F" w:rsidRPr="00C3541F">
              <w:rPr>
                <w:bCs/>
                <w:noProof/>
                <w:szCs w:val="28"/>
              </w:rPr>
              <w:t>г. Нижнего Новгорода</w:t>
            </w:r>
            <w:r w:rsidR="00C3541F" w:rsidRPr="00C3541F">
              <w:rPr>
                <w:szCs w:val="28"/>
              </w:rPr>
              <w:t>»</w:t>
            </w:r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61BEB" w:rsidRPr="00615C79" w:rsidRDefault="00261BEB" w:rsidP="00615C79">
      <w:pPr>
        <w:pStyle w:val="ac"/>
        <w:jc w:val="center"/>
      </w:pPr>
    </w:p>
    <w:p w:rsidR="00B94CD1" w:rsidRDefault="00B94CD1" w:rsidP="00615C79">
      <w:pPr>
        <w:pStyle w:val="ac"/>
        <w:jc w:val="center"/>
      </w:pPr>
    </w:p>
    <w:p w:rsidR="00BD142C" w:rsidRPr="00615C79" w:rsidRDefault="00BD142C" w:rsidP="00615C79">
      <w:pPr>
        <w:pStyle w:val="ac"/>
        <w:jc w:val="center"/>
      </w:pPr>
    </w:p>
    <w:p w:rsidR="00C3541F" w:rsidRPr="00C3541F" w:rsidRDefault="00C3541F" w:rsidP="00C3541F">
      <w:pPr>
        <w:spacing w:line="276" w:lineRule="auto"/>
        <w:ind w:firstLine="709"/>
        <w:jc w:val="both"/>
        <w:rPr>
          <w:szCs w:val="28"/>
        </w:rPr>
      </w:pPr>
      <w:proofErr w:type="gramStart"/>
      <w:r w:rsidRPr="00C3541F">
        <w:rPr>
          <w:szCs w:val="28"/>
        </w:rPr>
        <w:t xml:space="preserve"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</w:t>
      </w:r>
      <w:r w:rsidRPr="00C3541F">
        <w:rPr>
          <w:bCs/>
          <w:noProof/>
          <w:szCs w:val="28"/>
        </w:rPr>
        <w:t>ОБЩЕСТВОМ С ОГРАНИЧЕННОЙ ОТВЕТСТВЕННОСТЬЮ  «КОММУНАЛЬНАЯ СЕТЕВАЯ КОМПАНИЯ» (ИНН 5256122751), г. Нижний Новгоро</w:t>
      </w:r>
      <w:r w:rsidR="00E71791">
        <w:rPr>
          <w:bCs/>
          <w:noProof/>
          <w:szCs w:val="28"/>
        </w:rPr>
        <w:t>д</w:t>
      </w:r>
      <w:r w:rsidRPr="00C3541F">
        <w:rPr>
          <w:szCs w:val="28"/>
        </w:rPr>
        <w:t xml:space="preserve">, экспертного заключения рег. </w:t>
      </w:r>
      <w:r w:rsidR="00055377" w:rsidRPr="00055377">
        <w:rPr>
          <w:szCs w:val="28"/>
        </w:rPr>
        <w:t>№ в-9</w:t>
      </w:r>
      <w:r w:rsidR="00EE249B">
        <w:rPr>
          <w:szCs w:val="28"/>
        </w:rPr>
        <w:t>74</w:t>
      </w:r>
      <w:r w:rsidR="00055377" w:rsidRPr="00055377">
        <w:rPr>
          <w:szCs w:val="28"/>
        </w:rPr>
        <w:t xml:space="preserve"> от 3</w:t>
      </w:r>
      <w:proofErr w:type="gramEnd"/>
      <w:r w:rsidR="00055377" w:rsidRPr="00055377">
        <w:rPr>
          <w:szCs w:val="28"/>
        </w:rPr>
        <w:t xml:space="preserve"> декабря 2020 г.:</w:t>
      </w:r>
    </w:p>
    <w:p w:rsidR="00C3541F" w:rsidRPr="00C3541F" w:rsidRDefault="00C3541F" w:rsidP="00C3541F">
      <w:pPr>
        <w:spacing w:line="276" w:lineRule="auto"/>
        <w:ind w:firstLine="709"/>
        <w:jc w:val="both"/>
        <w:rPr>
          <w:noProof/>
          <w:szCs w:val="28"/>
        </w:rPr>
      </w:pPr>
      <w:r w:rsidRPr="00C3541F">
        <w:rPr>
          <w:b/>
          <w:szCs w:val="28"/>
        </w:rPr>
        <w:t xml:space="preserve">1. </w:t>
      </w:r>
      <w:r w:rsidRPr="00C3541F">
        <w:rPr>
          <w:bCs/>
          <w:szCs w:val="28"/>
        </w:rPr>
        <w:t xml:space="preserve">Внести в решение региональной службы по тарифам Нижегородской                   </w:t>
      </w:r>
      <w:r w:rsidRPr="00C3541F">
        <w:rPr>
          <w:szCs w:val="28"/>
        </w:rPr>
        <w:t>области от 11 декабря 2018 г. № 51/75 «</w:t>
      </w:r>
      <w:r w:rsidRPr="00C3541F">
        <w:rPr>
          <w:bCs/>
          <w:noProof/>
          <w:szCs w:val="28"/>
        </w:rPr>
        <w:t>Об установлении ОБЩЕСТВУ С ОГРАНИЧЕННОЙ ОТВЕТСТВЕННОСТЬЮ  «КОММУНАЛЬНАЯ СЕТЕВАЯ КОМПАНИЯ» (ИНН 5256122751), г. Нижний Новгород, тарифов в сфере холодного водоснабжения для потребителей г. Нижнего Новгорода</w:t>
      </w:r>
      <w:r w:rsidRPr="00C3541F">
        <w:rPr>
          <w:szCs w:val="28"/>
        </w:rPr>
        <w:t>»</w:t>
      </w:r>
      <w:r w:rsidRPr="00C3541F">
        <w:rPr>
          <w:noProof/>
          <w:szCs w:val="28"/>
        </w:rPr>
        <w:t xml:space="preserve"> следующие изменения:</w:t>
      </w:r>
    </w:p>
    <w:p w:rsidR="00C3541F" w:rsidRPr="00C3541F" w:rsidRDefault="00C3541F" w:rsidP="00C3541F">
      <w:pPr>
        <w:spacing w:line="276" w:lineRule="auto"/>
        <w:jc w:val="both"/>
        <w:rPr>
          <w:szCs w:val="28"/>
        </w:rPr>
      </w:pPr>
      <w:r w:rsidRPr="00C3541F">
        <w:rPr>
          <w:b/>
          <w:i/>
          <w:szCs w:val="28"/>
        </w:rPr>
        <w:t>1.1.</w:t>
      </w:r>
      <w:r w:rsidRPr="00C3541F">
        <w:rPr>
          <w:szCs w:val="28"/>
        </w:rPr>
        <w:t xml:space="preserve"> Таблицу пункта 3 решения изложить в следующей редакции:</w:t>
      </w:r>
    </w:p>
    <w:p w:rsidR="00C3541F" w:rsidRDefault="00C3541F" w:rsidP="00C3541F">
      <w:pPr>
        <w:spacing w:line="276" w:lineRule="auto"/>
        <w:jc w:val="both"/>
        <w:rPr>
          <w:sz w:val="24"/>
          <w:szCs w:val="24"/>
        </w:rPr>
      </w:pPr>
      <w:r w:rsidRPr="00C3541F">
        <w:rPr>
          <w:szCs w:val="28"/>
        </w:rPr>
        <w:t>«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012"/>
        <w:gridCol w:w="789"/>
        <w:gridCol w:w="705"/>
        <w:gridCol w:w="701"/>
        <w:gridCol w:w="703"/>
        <w:gridCol w:w="819"/>
        <w:gridCol w:w="705"/>
        <w:gridCol w:w="703"/>
        <w:gridCol w:w="701"/>
        <w:gridCol w:w="697"/>
        <w:gridCol w:w="722"/>
      </w:tblGrid>
      <w:tr w:rsidR="00C3541F" w:rsidTr="00A55EA8">
        <w:trPr>
          <w:trHeight w:val="282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1F" w:rsidRPr="000965AF" w:rsidRDefault="00C3541F" w:rsidP="009E5E08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0965AF">
              <w:rPr>
                <w:rFonts w:eastAsia="Calibri"/>
                <w:b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0965AF">
              <w:rPr>
                <w:rFonts w:eastAsia="Calibri"/>
                <w:b/>
                <w:sz w:val="16"/>
                <w:szCs w:val="16"/>
                <w:lang w:eastAsia="en-US"/>
              </w:rPr>
              <w:t>п</w:t>
            </w:r>
            <w:proofErr w:type="gramEnd"/>
            <w:r w:rsidRPr="000965AF">
              <w:rPr>
                <w:rFonts w:eastAsia="Calibri"/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1F" w:rsidRDefault="00C3541F" w:rsidP="009E5E08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Тарифы в сфере холодного водоснабжения</w:t>
            </w:r>
            <w:r w:rsidR="00880988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69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1F" w:rsidRDefault="00C3541F" w:rsidP="009E5E08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Периоды регулирования</w:t>
            </w:r>
          </w:p>
        </w:tc>
      </w:tr>
      <w:tr w:rsidR="00C3541F" w:rsidTr="00A55EA8">
        <w:trPr>
          <w:cantSplit/>
          <w:trHeight w:val="138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1F" w:rsidRDefault="00C3541F" w:rsidP="009E5E08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1F" w:rsidRDefault="00C3541F" w:rsidP="009E5E08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1F" w:rsidRDefault="00C3541F" w:rsidP="009E5E08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1F" w:rsidRDefault="00C3541F" w:rsidP="009E5E08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1F" w:rsidRDefault="00C3541F" w:rsidP="009E5E08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F" w:rsidRDefault="00C3541F" w:rsidP="009E5E08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F" w:rsidRDefault="00C3541F" w:rsidP="009E5E08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2023 год</w:t>
            </w:r>
          </w:p>
        </w:tc>
      </w:tr>
      <w:tr w:rsidR="00C3541F" w:rsidTr="00A55EA8">
        <w:trPr>
          <w:cantSplit/>
          <w:trHeight w:val="358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1F" w:rsidRDefault="00C3541F" w:rsidP="009E5E08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1F" w:rsidRDefault="00C3541F" w:rsidP="009E5E08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1F" w:rsidRPr="000965AF" w:rsidRDefault="00C3541F" w:rsidP="009E5E08">
            <w:pPr>
              <w:jc w:val="center"/>
              <w:rPr>
                <w:rFonts w:eastAsia="Calibri"/>
                <w:b/>
                <w:sz w:val="13"/>
                <w:szCs w:val="13"/>
                <w:lang w:eastAsia="en-US"/>
              </w:rPr>
            </w:pPr>
            <w:r w:rsidRPr="000965AF">
              <w:rPr>
                <w:rFonts w:eastAsia="Calibri"/>
                <w:b/>
                <w:sz w:val="13"/>
                <w:szCs w:val="13"/>
                <w:lang w:eastAsia="en-US"/>
              </w:rPr>
              <w:t xml:space="preserve">С 1 января по 30 июня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1F" w:rsidRPr="000965AF" w:rsidRDefault="00C3541F" w:rsidP="009E5E08">
            <w:pPr>
              <w:jc w:val="center"/>
              <w:rPr>
                <w:rFonts w:eastAsia="Calibri"/>
                <w:b/>
                <w:sz w:val="13"/>
                <w:szCs w:val="13"/>
                <w:lang w:eastAsia="en-US"/>
              </w:rPr>
            </w:pPr>
            <w:r w:rsidRPr="000965AF">
              <w:rPr>
                <w:rFonts w:eastAsia="Calibri"/>
                <w:b/>
                <w:sz w:val="13"/>
                <w:szCs w:val="13"/>
                <w:lang w:eastAsia="en-US"/>
              </w:rPr>
              <w:t xml:space="preserve">С 1 июля по 31 декабря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1F" w:rsidRPr="000965AF" w:rsidRDefault="00C3541F" w:rsidP="009E5E08">
            <w:pPr>
              <w:jc w:val="center"/>
              <w:rPr>
                <w:rFonts w:eastAsia="Calibri"/>
                <w:b/>
                <w:sz w:val="13"/>
                <w:szCs w:val="13"/>
                <w:lang w:eastAsia="en-US"/>
              </w:rPr>
            </w:pPr>
            <w:r w:rsidRPr="000965AF">
              <w:rPr>
                <w:rFonts w:eastAsia="Calibri"/>
                <w:b/>
                <w:sz w:val="13"/>
                <w:szCs w:val="13"/>
                <w:lang w:eastAsia="en-US"/>
              </w:rPr>
              <w:t>С 1 января по 30 июня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1F" w:rsidRPr="000965AF" w:rsidRDefault="00C3541F" w:rsidP="009E5E08">
            <w:pPr>
              <w:jc w:val="center"/>
              <w:rPr>
                <w:rFonts w:eastAsia="Calibri"/>
                <w:b/>
                <w:sz w:val="13"/>
                <w:szCs w:val="13"/>
                <w:lang w:eastAsia="en-US"/>
              </w:rPr>
            </w:pPr>
            <w:r w:rsidRPr="000965AF">
              <w:rPr>
                <w:rFonts w:eastAsia="Calibri"/>
                <w:b/>
                <w:sz w:val="13"/>
                <w:szCs w:val="13"/>
                <w:lang w:eastAsia="en-US"/>
              </w:rPr>
              <w:t>С 1 июля по 31 декабря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1F" w:rsidRPr="000965AF" w:rsidRDefault="00C3541F" w:rsidP="009E5E08">
            <w:pPr>
              <w:jc w:val="center"/>
              <w:rPr>
                <w:rFonts w:eastAsia="Calibri"/>
                <w:b/>
                <w:sz w:val="13"/>
                <w:szCs w:val="13"/>
                <w:lang w:eastAsia="en-US"/>
              </w:rPr>
            </w:pPr>
            <w:r w:rsidRPr="000965AF">
              <w:rPr>
                <w:rFonts w:eastAsia="Calibri"/>
                <w:b/>
                <w:sz w:val="13"/>
                <w:szCs w:val="13"/>
                <w:lang w:eastAsia="en-US"/>
              </w:rPr>
              <w:t>С 1 января по 30 июня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1F" w:rsidRPr="000965AF" w:rsidRDefault="00C3541F" w:rsidP="009E5E08">
            <w:pPr>
              <w:jc w:val="center"/>
              <w:rPr>
                <w:rFonts w:eastAsia="Calibri"/>
                <w:b/>
                <w:sz w:val="13"/>
                <w:szCs w:val="13"/>
                <w:lang w:eastAsia="en-US"/>
              </w:rPr>
            </w:pPr>
            <w:r w:rsidRPr="000965AF">
              <w:rPr>
                <w:rFonts w:eastAsia="Calibri"/>
                <w:b/>
                <w:sz w:val="13"/>
                <w:szCs w:val="13"/>
                <w:lang w:eastAsia="en-US"/>
              </w:rPr>
              <w:t>С 1 июля по 31 декабря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F" w:rsidRPr="000965AF" w:rsidRDefault="00C3541F" w:rsidP="009E5E08">
            <w:pPr>
              <w:jc w:val="center"/>
              <w:rPr>
                <w:rFonts w:eastAsia="Calibri"/>
                <w:b/>
                <w:sz w:val="13"/>
                <w:szCs w:val="13"/>
                <w:lang w:eastAsia="en-US"/>
              </w:rPr>
            </w:pPr>
            <w:r w:rsidRPr="000965AF">
              <w:rPr>
                <w:rFonts w:eastAsia="Calibri"/>
                <w:b/>
                <w:sz w:val="13"/>
                <w:szCs w:val="13"/>
                <w:lang w:eastAsia="en-US"/>
              </w:rPr>
              <w:t>С 1 января по 30 июня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F" w:rsidRPr="000965AF" w:rsidRDefault="00C3541F" w:rsidP="009E5E08">
            <w:pPr>
              <w:jc w:val="center"/>
              <w:rPr>
                <w:rFonts w:eastAsia="Calibri"/>
                <w:b/>
                <w:sz w:val="13"/>
                <w:szCs w:val="13"/>
                <w:lang w:eastAsia="en-US"/>
              </w:rPr>
            </w:pPr>
            <w:r w:rsidRPr="000965AF">
              <w:rPr>
                <w:rFonts w:eastAsia="Calibri"/>
                <w:b/>
                <w:sz w:val="13"/>
                <w:szCs w:val="13"/>
                <w:lang w:eastAsia="en-US"/>
              </w:rPr>
              <w:t>С 1 июля по 31 декабря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F" w:rsidRPr="000965AF" w:rsidRDefault="00C3541F" w:rsidP="009E5E08">
            <w:pPr>
              <w:jc w:val="center"/>
              <w:rPr>
                <w:rFonts w:eastAsia="Calibri"/>
                <w:b/>
                <w:sz w:val="13"/>
                <w:szCs w:val="13"/>
                <w:lang w:eastAsia="en-US"/>
              </w:rPr>
            </w:pPr>
            <w:r w:rsidRPr="000965AF">
              <w:rPr>
                <w:rFonts w:eastAsia="Calibri"/>
                <w:b/>
                <w:sz w:val="13"/>
                <w:szCs w:val="13"/>
                <w:lang w:eastAsia="en-US"/>
              </w:rPr>
              <w:t>С 1 января по 30 июня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F" w:rsidRPr="000965AF" w:rsidRDefault="00C3541F" w:rsidP="009E5E08">
            <w:pPr>
              <w:jc w:val="center"/>
              <w:rPr>
                <w:rFonts w:eastAsia="Calibri"/>
                <w:b/>
                <w:sz w:val="13"/>
                <w:szCs w:val="13"/>
                <w:lang w:eastAsia="en-US"/>
              </w:rPr>
            </w:pPr>
            <w:r w:rsidRPr="000965AF">
              <w:rPr>
                <w:rFonts w:eastAsia="Calibri"/>
                <w:b/>
                <w:sz w:val="13"/>
                <w:szCs w:val="13"/>
                <w:lang w:eastAsia="en-US"/>
              </w:rPr>
              <w:t>С 1 июля по 31 декабря</w:t>
            </w:r>
          </w:p>
        </w:tc>
      </w:tr>
      <w:tr w:rsidR="00A55EA8" w:rsidTr="00A55EA8">
        <w:trPr>
          <w:trHeight w:val="13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8" w:rsidRDefault="00A55EA8" w:rsidP="009E5E08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1.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8" w:rsidRPr="000965AF" w:rsidRDefault="00A55EA8" w:rsidP="009E5E08">
            <w:pPr>
              <w:autoSpaceDE w:val="0"/>
              <w:autoSpaceDN w:val="0"/>
              <w:adjustRightInd w:val="0"/>
              <w:rPr>
                <w:rFonts w:eastAsia="Calibri"/>
                <w:bCs/>
                <w:sz w:val="19"/>
                <w:szCs w:val="19"/>
                <w:lang w:eastAsia="en-US"/>
              </w:rPr>
            </w:pPr>
            <w:r w:rsidRPr="000965AF">
              <w:rPr>
                <w:rFonts w:eastAsia="Calibri"/>
                <w:bCs/>
                <w:sz w:val="19"/>
                <w:szCs w:val="19"/>
                <w:lang w:eastAsia="en-US"/>
              </w:rPr>
              <w:t xml:space="preserve">Транспортировка воды с использованием </w:t>
            </w:r>
            <w:r w:rsidRPr="000965AF">
              <w:rPr>
                <w:rFonts w:eastAsia="Calibri"/>
                <w:bCs/>
                <w:sz w:val="19"/>
                <w:szCs w:val="19"/>
                <w:lang w:eastAsia="en-US"/>
              </w:rPr>
              <w:lastRenderedPageBreak/>
              <w:t>водопроводных сетей на территории микрорайона «Юг»,</w:t>
            </w:r>
          </w:p>
          <w:p w:rsidR="00A55EA8" w:rsidRPr="000965AF" w:rsidRDefault="00A55EA8" w:rsidP="009E5E08">
            <w:pPr>
              <w:autoSpaceDE w:val="0"/>
              <w:autoSpaceDN w:val="0"/>
              <w:adjustRightInd w:val="0"/>
              <w:rPr>
                <w:rFonts w:eastAsia="Calibri"/>
                <w:bCs/>
                <w:sz w:val="19"/>
                <w:szCs w:val="19"/>
                <w:lang w:eastAsia="en-US"/>
              </w:rPr>
            </w:pPr>
            <w:r w:rsidRPr="000965AF">
              <w:rPr>
                <w:rFonts w:eastAsia="Calibri"/>
                <w:bCs/>
                <w:sz w:val="19"/>
                <w:szCs w:val="19"/>
                <w:lang w:eastAsia="en-US"/>
              </w:rPr>
              <w:t xml:space="preserve"> г. Нижний Новгород, руб./м</w:t>
            </w:r>
            <w:r w:rsidRPr="000965AF">
              <w:rPr>
                <w:rFonts w:eastAsia="Calibri"/>
                <w:bCs/>
                <w:sz w:val="19"/>
                <w:szCs w:val="19"/>
                <w:vertAlign w:val="superscript"/>
                <w:lang w:eastAsia="en-US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EA8" w:rsidRPr="00A55EA8" w:rsidRDefault="00A55EA8" w:rsidP="00A55EA8">
            <w:pPr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lastRenderedPageBreak/>
              <w:t>8,24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EA8" w:rsidRPr="00A55EA8" w:rsidRDefault="00A55EA8" w:rsidP="00A55EA8">
            <w:pPr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8,43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EA8" w:rsidRPr="00A55EA8" w:rsidRDefault="00A55EA8" w:rsidP="00A55EA8">
            <w:pPr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8,43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EA8" w:rsidRPr="00A55EA8" w:rsidRDefault="00A55EA8" w:rsidP="00A55EA8">
            <w:pPr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8,51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EA8" w:rsidRPr="00A55EA8" w:rsidRDefault="00A55EA8" w:rsidP="00A55EA8">
            <w:pPr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8,51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EA8" w:rsidRPr="00A55EA8" w:rsidRDefault="00A55EA8" w:rsidP="00A55EA8">
            <w:pPr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8,76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EA8" w:rsidRPr="00A55EA8" w:rsidRDefault="00A55EA8" w:rsidP="00A55EA8">
            <w:pPr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8,76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EA8" w:rsidRPr="00A55EA8" w:rsidRDefault="00A55EA8" w:rsidP="00A55EA8">
            <w:pPr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9,12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EA8" w:rsidRPr="00A55EA8" w:rsidRDefault="00A55EA8" w:rsidP="00A55EA8">
            <w:pPr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9,12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EA8" w:rsidRPr="00A55EA8" w:rsidRDefault="00A55EA8" w:rsidP="00A55EA8">
            <w:pPr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9,48</w:t>
            </w:r>
          </w:p>
        </w:tc>
      </w:tr>
      <w:tr w:rsidR="009E5E08" w:rsidTr="00A55EA8">
        <w:trPr>
          <w:trHeight w:val="13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E08" w:rsidRDefault="009E5E08" w:rsidP="009E5E08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lastRenderedPageBreak/>
              <w:t>2.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E08" w:rsidRPr="000965AF" w:rsidRDefault="009E5E08" w:rsidP="009E5E0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0965AF">
              <w:rPr>
                <w:rFonts w:eastAsiaTheme="minorHAnsi"/>
                <w:sz w:val="19"/>
                <w:szCs w:val="19"/>
                <w:lang w:eastAsia="en-US"/>
              </w:rPr>
              <w:t xml:space="preserve">Транспортировка воды с использованием водопроводных сетей на территории микрорайона «Юг», </w:t>
            </w:r>
          </w:p>
          <w:p w:rsidR="009E5E08" w:rsidRPr="000965AF" w:rsidRDefault="009E5E08" w:rsidP="009E5E0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0965AF">
              <w:rPr>
                <w:rFonts w:eastAsiaTheme="minorHAnsi"/>
                <w:sz w:val="19"/>
                <w:szCs w:val="19"/>
                <w:lang w:eastAsia="en-US"/>
              </w:rPr>
              <w:t>г. Нижний Новгород, руб./м</w:t>
            </w:r>
            <w:r w:rsidRPr="000965AF">
              <w:rPr>
                <w:rFonts w:eastAsiaTheme="minorHAnsi"/>
                <w:sz w:val="19"/>
                <w:szCs w:val="19"/>
                <w:vertAlign w:val="superscript"/>
                <w:lang w:eastAsia="en-US"/>
              </w:rPr>
              <w:t>3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08" w:rsidRPr="00A55EA8" w:rsidRDefault="009E5E08" w:rsidP="00A55EA8">
            <w:pPr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-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08" w:rsidRPr="00A55EA8" w:rsidRDefault="009E5E08" w:rsidP="00A55EA8">
            <w:pPr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-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08" w:rsidRPr="00A55EA8" w:rsidRDefault="009E5E08" w:rsidP="00A55EA8">
            <w:pPr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-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08" w:rsidRPr="00A55EA8" w:rsidRDefault="009E5E08" w:rsidP="00A55EA8">
            <w:pPr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-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08" w:rsidRPr="00A55EA8" w:rsidRDefault="009E5E08" w:rsidP="00A55EA8">
            <w:pPr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-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08" w:rsidRPr="00A55EA8" w:rsidRDefault="009E5E08" w:rsidP="00A55EA8">
            <w:pPr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-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5E08" w:rsidRPr="00A55EA8" w:rsidRDefault="009E5E08" w:rsidP="00A55EA8">
            <w:pPr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-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5E08" w:rsidRPr="00A55EA8" w:rsidRDefault="009E5E08" w:rsidP="00A55EA8">
            <w:pPr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-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5E08" w:rsidRPr="00A55EA8" w:rsidRDefault="009E5E08" w:rsidP="00A55EA8">
            <w:pPr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-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5E08" w:rsidRPr="00A55EA8" w:rsidRDefault="009E5E08" w:rsidP="00A55EA8">
            <w:pPr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-</w:t>
            </w:r>
          </w:p>
        </w:tc>
      </w:tr>
      <w:tr w:rsidR="009E5E08" w:rsidTr="00A55EA8">
        <w:trPr>
          <w:trHeight w:val="13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08" w:rsidRDefault="009E5E08" w:rsidP="009E5E08">
            <w:pPr>
              <w:jc w:val="center"/>
              <w:rPr>
                <w:rFonts w:eastAsia="Calibri"/>
                <w:b/>
                <w:noProof/>
                <w:sz w:val="20"/>
                <w:lang w:eastAsia="en-US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08" w:rsidRPr="000965AF" w:rsidRDefault="009E5E08" w:rsidP="009E5E0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0965AF">
              <w:rPr>
                <w:rFonts w:eastAsiaTheme="minorHAnsi"/>
                <w:sz w:val="19"/>
                <w:szCs w:val="19"/>
                <w:lang w:eastAsia="en-US"/>
              </w:rPr>
              <w:t>Население (с учетом НДС)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08" w:rsidRPr="00A55EA8" w:rsidRDefault="009E5E08" w:rsidP="00A55EA8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08" w:rsidRPr="00A55EA8" w:rsidRDefault="009E5E08" w:rsidP="00A55EA8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08" w:rsidRPr="00A55EA8" w:rsidRDefault="009E5E08" w:rsidP="00A55EA8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08" w:rsidRPr="00A55EA8" w:rsidRDefault="009E5E08" w:rsidP="00A55EA8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08" w:rsidRPr="00A55EA8" w:rsidRDefault="009E5E08" w:rsidP="00A55EA8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08" w:rsidRPr="00A55EA8" w:rsidRDefault="009E5E08" w:rsidP="00A55EA8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E08" w:rsidRPr="00A55EA8" w:rsidRDefault="009E5E08" w:rsidP="00A55EA8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E08" w:rsidRPr="00A55EA8" w:rsidRDefault="009E5E08" w:rsidP="00A55EA8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E08" w:rsidRPr="00A55EA8" w:rsidRDefault="009E5E08" w:rsidP="00A55EA8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E08" w:rsidRPr="00A55EA8" w:rsidRDefault="009E5E08" w:rsidP="00A55EA8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A55EA8" w:rsidTr="00A55EA8">
        <w:trPr>
          <w:trHeight w:val="13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8" w:rsidRDefault="00A55EA8" w:rsidP="009E5E08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3.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8" w:rsidRPr="003D4CD3" w:rsidRDefault="00A55EA8" w:rsidP="009E5E08">
            <w:pPr>
              <w:autoSpaceDE w:val="0"/>
              <w:autoSpaceDN w:val="0"/>
              <w:adjustRightInd w:val="0"/>
              <w:rPr>
                <w:rFonts w:eastAsia="Calibri"/>
                <w:bCs/>
                <w:sz w:val="19"/>
                <w:szCs w:val="19"/>
                <w:lang w:eastAsia="en-US"/>
              </w:rPr>
            </w:pPr>
            <w:r w:rsidRPr="003D4CD3">
              <w:rPr>
                <w:rFonts w:eastAsia="Calibri"/>
                <w:bCs/>
                <w:sz w:val="19"/>
                <w:szCs w:val="19"/>
                <w:lang w:eastAsia="en-US"/>
              </w:rPr>
              <w:t>Транспортировка воды с использованием водопроводных сетей на территории микрорайона «</w:t>
            </w:r>
            <w:proofErr w:type="spellStart"/>
            <w:r w:rsidRPr="003D4CD3">
              <w:rPr>
                <w:rFonts w:eastAsia="Calibri"/>
                <w:bCs/>
                <w:sz w:val="19"/>
                <w:szCs w:val="19"/>
                <w:lang w:eastAsia="en-US"/>
              </w:rPr>
              <w:t>Бурнаковская</w:t>
            </w:r>
            <w:proofErr w:type="spellEnd"/>
            <w:r w:rsidRPr="003D4CD3">
              <w:rPr>
                <w:rFonts w:eastAsia="Calibri"/>
                <w:bCs/>
                <w:sz w:val="19"/>
                <w:szCs w:val="19"/>
                <w:lang w:eastAsia="en-US"/>
              </w:rPr>
              <w:t xml:space="preserve"> низина» и микрорайона «Торпедо»,</w:t>
            </w:r>
          </w:p>
          <w:p w:rsidR="00A55EA8" w:rsidRPr="003D4CD3" w:rsidRDefault="00A55EA8" w:rsidP="009E5E08">
            <w:pPr>
              <w:autoSpaceDE w:val="0"/>
              <w:autoSpaceDN w:val="0"/>
              <w:adjustRightInd w:val="0"/>
              <w:rPr>
                <w:rFonts w:eastAsia="Calibri"/>
                <w:bCs/>
                <w:sz w:val="19"/>
                <w:szCs w:val="19"/>
                <w:lang w:eastAsia="en-US"/>
              </w:rPr>
            </w:pPr>
            <w:r w:rsidRPr="003D4CD3">
              <w:rPr>
                <w:rFonts w:eastAsia="Calibri"/>
                <w:bCs/>
                <w:sz w:val="19"/>
                <w:szCs w:val="19"/>
                <w:lang w:eastAsia="en-US"/>
              </w:rPr>
              <w:t xml:space="preserve"> г. Нижний Новгород, руб./м</w:t>
            </w:r>
            <w:r w:rsidRPr="003D4CD3">
              <w:rPr>
                <w:rFonts w:eastAsia="Calibri"/>
                <w:bCs/>
                <w:sz w:val="19"/>
                <w:szCs w:val="19"/>
                <w:vertAlign w:val="superscript"/>
                <w:lang w:eastAsia="en-US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EA8" w:rsidRPr="00A55EA8" w:rsidRDefault="00A55EA8" w:rsidP="00A55EA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13,12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EA8" w:rsidRPr="00A55EA8" w:rsidRDefault="00A55EA8" w:rsidP="00A55EA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13,43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EA8" w:rsidRPr="00A55EA8" w:rsidRDefault="00A55EA8" w:rsidP="00A55EA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13,43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EA8" w:rsidRPr="00A55EA8" w:rsidRDefault="00A55EA8" w:rsidP="00A55EA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13,97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EA8" w:rsidRPr="00A55EA8" w:rsidRDefault="00A55EA8" w:rsidP="00A55EA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13,97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EA8" w:rsidRPr="00A55EA8" w:rsidRDefault="00A55EA8" w:rsidP="00A55EA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14,32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EA8" w:rsidRPr="00A55EA8" w:rsidRDefault="00A55EA8" w:rsidP="00A55EA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14,32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EA8" w:rsidRPr="00A55EA8" w:rsidRDefault="00A55EA8" w:rsidP="00A55EA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14,33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EA8" w:rsidRPr="00A55EA8" w:rsidRDefault="00A55EA8" w:rsidP="00A55EA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14,33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EA8" w:rsidRPr="00A55EA8" w:rsidRDefault="00A55EA8" w:rsidP="00A55EA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14,36</w:t>
            </w:r>
          </w:p>
        </w:tc>
      </w:tr>
      <w:tr w:rsidR="009E5E08" w:rsidTr="00A55EA8">
        <w:trPr>
          <w:trHeight w:val="13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E08" w:rsidRDefault="009E5E08" w:rsidP="009E5E08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4.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0BEF" w:rsidRPr="003D4CD3" w:rsidRDefault="009E5E08" w:rsidP="00F40BEF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3D4CD3">
              <w:rPr>
                <w:rFonts w:eastAsiaTheme="minorHAnsi"/>
                <w:sz w:val="19"/>
                <w:szCs w:val="19"/>
                <w:lang w:eastAsia="en-US"/>
              </w:rPr>
              <w:t>Транспортировка воды с использованием водопроводных сетей на территории микрорайона «</w:t>
            </w:r>
            <w:proofErr w:type="spellStart"/>
            <w:r w:rsidRPr="003D4CD3">
              <w:rPr>
                <w:rFonts w:eastAsiaTheme="minorHAnsi"/>
                <w:sz w:val="19"/>
                <w:szCs w:val="19"/>
                <w:lang w:eastAsia="en-US"/>
              </w:rPr>
              <w:t>Бурнаковская</w:t>
            </w:r>
            <w:proofErr w:type="spellEnd"/>
            <w:r w:rsidRPr="003D4CD3">
              <w:rPr>
                <w:rFonts w:eastAsiaTheme="minorHAnsi"/>
                <w:sz w:val="19"/>
                <w:szCs w:val="19"/>
                <w:lang w:eastAsia="en-US"/>
              </w:rPr>
              <w:t xml:space="preserve"> низина»</w:t>
            </w:r>
            <w:r w:rsidR="00F40BEF" w:rsidRPr="003D4CD3">
              <w:rPr>
                <w:rFonts w:eastAsiaTheme="minorHAnsi"/>
                <w:sz w:val="19"/>
                <w:szCs w:val="19"/>
                <w:lang w:eastAsia="en-US"/>
              </w:rPr>
              <w:t xml:space="preserve">  </w:t>
            </w:r>
            <w:r w:rsidR="00F40BEF" w:rsidRPr="003D4CD3">
              <w:rPr>
                <w:rFonts w:eastAsia="Calibri"/>
                <w:bCs/>
                <w:sz w:val="19"/>
                <w:szCs w:val="19"/>
                <w:lang w:eastAsia="en-US"/>
              </w:rPr>
              <w:t>и микрорайона «Торпедо»</w:t>
            </w:r>
            <w:r w:rsidR="00EC68E5" w:rsidRPr="003D4CD3">
              <w:rPr>
                <w:rFonts w:eastAsiaTheme="minorHAnsi"/>
                <w:sz w:val="19"/>
                <w:szCs w:val="19"/>
                <w:lang w:eastAsia="en-US"/>
              </w:rPr>
              <w:t>,</w:t>
            </w:r>
            <w:r w:rsidR="00F40BEF" w:rsidRPr="003D4CD3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</w:p>
          <w:p w:rsidR="009E5E08" w:rsidRPr="003D4CD3" w:rsidRDefault="009E5E08" w:rsidP="00F40BEF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3D4CD3">
              <w:rPr>
                <w:rFonts w:eastAsiaTheme="minorHAnsi"/>
                <w:sz w:val="19"/>
                <w:szCs w:val="19"/>
                <w:lang w:eastAsia="en-US"/>
              </w:rPr>
              <w:t xml:space="preserve"> г. Нижний Новгород, руб./м</w:t>
            </w:r>
            <w:r w:rsidRPr="003D4CD3">
              <w:rPr>
                <w:rFonts w:eastAsiaTheme="minorHAnsi"/>
                <w:sz w:val="19"/>
                <w:szCs w:val="19"/>
                <w:vertAlign w:val="superscript"/>
                <w:lang w:eastAsia="en-US"/>
              </w:rPr>
              <w:t>3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08" w:rsidRPr="00A55EA8" w:rsidRDefault="009E5E08" w:rsidP="00A55EA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-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08" w:rsidRPr="00A55EA8" w:rsidRDefault="009E5E08" w:rsidP="00A55EA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-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08" w:rsidRPr="00A55EA8" w:rsidRDefault="009E5E08" w:rsidP="00A55EA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-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08" w:rsidRPr="00A55EA8" w:rsidRDefault="009E5E08" w:rsidP="00A55EA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-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08" w:rsidRPr="00A55EA8" w:rsidRDefault="009E5E08" w:rsidP="00A55EA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-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08" w:rsidRPr="00A55EA8" w:rsidRDefault="009E5E08" w:rsidP="00A55EA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-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5E08" w:rsidRPr="00A55EA8" w:rsidRDefault="009E5E08" w:rsidP="00A55EA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-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5E08" w:rsidRPr="00A55EA8" w:rsidRDefault="009E5E08" w:rsidP="00A55EA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-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5E08" w:rsidRPr="00A55EA8" w:rsidRDefault="009E5E08" w:rsidP="00A55EA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-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5E08" w:rsidRPr="00A55EA8" w:rsidRDefault="009E5E08" w:rsidP="00A55EA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-</w:t>
            </w:r>
          </w:p>
        </w:tc>
      </w:tr>
      <w:tr w:rsidR="00C3541F" w:rsidTr="00A55EA8">
        <w:trPr>
          <w:trHeight w:val="13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F" w:rsidRDefault="00C3541F" w:rsidP="009E5E08">
            <w:pPr>
              <w:rPr>
                <w:rFonts w:eastAsia="Calibri"/>
                <w:b/>
                <w:noProof/>
                <w:sz w:val="20"/>
                <w:lang w:eastAsia="en-US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1F" w:rsidRPr="000965AF" w:rsidRDefault="00C3541F" w:rsidP="009E5E08">
            <w:pPr>
              <w:rPr>
                <w:rFonts w:eastAsia="Calibri"/>
                <w:noProof/>
                <w:sz w:val="19"/>
                <w:szCs w:val="19"/>
                <w:lang w:eastAsia="en-US"/>
              </w:rPr>
            </w:pPr>
            <w:r w:rsidRPr="000965AF">
              <w:rPr>
                <w:rFonts w:eastAsia="Calibri"/>
                <w:noProof/>
                <w:sz w:val="19"/>
                <w:szCs w:val="19"/>
                <w:lang w:eastAsia="en-US"/>
              </w:rPr>
              <w:t>Население (с учетом НДС)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1F" w:rsidRDefault="00C3541F" w:rsidP="009E5E0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1F" w:rsidRDefault="00C3541F" w:rsidP="009E5E0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1F" w:rsidRDefault="00C3541F" w:rsidP="009E5E0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1F" w:rsidRDefault="00C3541F" w:rsidP="009E5E0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1F" w:rsidRDefault="00C3541F" w:rsidP="009E5E0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1F" w:rsidRDefault="00C3541F" w:rsidP="009E5E0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F" w:rsidRDefault="00C3541F" w:rsidP="009E5E0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F" w:rsidRDefault="00C3541F" w:rsidP="009E5E0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F" w:rsidRDefault="00C3541F" w:rsidP="009E5E0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F" w:rsidRDefault="00C3541F" w:rsidP="009E5E0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3541F" w:rsidRPr="00C3541F" w:rsidRDefault="00C3541F" w:rsidP="00C3541F">
      <w:pPr>
        <w:spacing w:line="276" w:lineRule="auto"/>
        <w:jc w:val="right"/>
        <w:rPr>
          <w:szCs w:val="28"/>
        </w:rPr>
      </w:pPr>
      <w:r w:rsidRPr="00C3541F">
        <w:rPr>
          <w:szCs w:val="28"/>
        </w:rPr>
        <w:t>».</w:t>
      </w:r>
    </w:p>
    <w:p w:rsidR="00C3541F" w:rsidRPr="00C3541F" w:rsidRDefault="00C3541F" w:rsidP="00C3541F">
      <w:pPr>
        <w:spacing w:line="276" w:lineRule="auto"/>
        <w:jc w:val="both"/>
        <w:rPr>
          <w:szCs w:val="28"/>
        </w:rPr>
      </w:pPr>
      <w:r w:rsidRPr="00C3541F">
        <w:rPr>
          <w:b/>
          <w:i/>
          <w:szCs w:val="28"/>
        </w:rPr>
        <w:t>1.2.</w:t>
      </w:r>
      <w:r w:rsidRPr="00C3541F">
        <w:rPr>
          <w:szCs w:val="28"/>
        </w:rPr>
        <w:t xml:space="preserve"> </w:t>
      </w:r>
      <w:r w:rsidRPr="00C3541F">
        <w:rPr>
          <w:noProof/>
          <w:szCs w:val="28"/>
        </w:rPr>
        <w:t xml:space="preserve">Приложения 1, 2 </w:t>
      </w:r>
      <w:r w:rsidRPr="00C3541F">
        <w:rPr>
          <w:szCs w:val="28"/>
        </w:rPr>
        <w:t xml:space="preserve">к решению изложить в новой редакции согласно </w:t>
      </w:r>
      <w:r w:rsidRPr="00C3541F">
        <w:rPr>
          <w:noProof/>
          <w:szCs w:val="28"/>
        </w:rPr>
        <w:t xml:space="preserve">Приложениям 1, 2 </w:t>
      </w:r>
      <w:r w:rsidRPr="00C3541F">
        <w:rPr>
          <w:szCs w:val="28"/>
        </w:rPr>
        <w:t>к настоящему решению.</w:t>
      </w:r>
    </w:p>
    <w:p w:rsidR="00C3541F" w:rsidRPr="00C3541F" w:rsidRDefault="00C3541F" w:rsidP="00C3541F">
      <w:pPr>
        <w:spacing w:line="276" w:lineRule="auto"/>
        <w:ind w:firstLine="708"/>
        <w:jc w:val="both"/>
        <w:rPr>
          <w:szCs w:val="28"/>
        </w:rPr>
      </w:pPr>
      <w:r w:rsidRPr="00C3541F">
        <w:rPr>
          <w:b/>
          <w:szCs w:val="28"/>
        </w:rPr>
        <w:t xml:space="preserve">2. </w:t>
      </w:r>
      <w:r w:rsidRPr="00C3541F">
        <w:rPr>
          <w:szCs w:val="28"/>
        </w:rPr>
        <w:t xml:space="preserve">Настоящее решение </w:t>
      </w:r>
      <w:r w:rsidR="00954C36">
        <w:rPr>
          <w:szCs w:val="28"/>
        </w:rPr>
        <w:t>вступает в силу с 1 января 2021</w:t>
      </w:r>
      <w:r w:rsidRPr="00C3541F">
        <w:rPr>
          <w:szCs w:val="28"/>
        </w:rPr>
        <w:t xml:space="preserve"> г.</w:t>
      </w:r>
    </w:p>
    <w:p w:rsidR="000C3EA3" w:rsidRPr="0056238E" w:rsidRDefault="000C3EA3" w:rsidP="0056238E">
      <w:pPr>
        <w:autoSpaceDE w:val="0"/>
        <w:autoSpaceDN w:val="0"/>
        <w:adjustRightInd w:val="0"/>
        <w:spacing w:line="276" w:lineRule="auto"/>
        <w:ind w:firstLine="720"/>
        <w:jc w:val="both"/>
        <w:rPr>
          <w:noProof/>
          <w:szCs w:val="28"/>
        </w:rPr>
      </w:pPr>
    </w:p>
    <w:p w:rsidR="000C3EA3" w:rsidRPr="000C3EA3" w:rsidRDefault="000C3EA3" w:rsidP="000C3EA3">
      <w:pPr>
        <w:tabs>
          <w:tab w:val="left" w:pos="1897"/>
        </w:tabs>
        <w:spacing w:line="276" w:lineRule="auto"/>
        <w:rPr>
          <w:noProof/>
        </w:rPr>
      </w:pPr>
    </w:p>
    <w:p w:rsidR="007D25C7" w:rsidRPr="007D25C7" w:rsidRDefault="007D25C7" w:rsidP="000C3EA3">
      <w:pPr>
        <w:pStyle w:val="ac"/>
        <w:spacing w:line="276" w:lineRule="auto"/>
        <w:ind w:firstLine="708"/>
      </w:pPr>
    </w:p>
    <w:p w:rsidR="003F7CA5" w:rsidRDefault="003F7CA5" w:rsidP="003F7CA5">
      <w:pPr>
        <w:tabs>
          <w:tab w:val="left" w:pos="1897"/>
        </w:tabs>
        <w:spacing w:line="276" w:lineRule="auto"/>
        <w:rPr>
          <w:szCs w:val="28"/>
        </w:rPr>
      </w:pPr>
      <w:r w:rsidRPr="003F7CA5">
        <w:rPr>
          <w:szCs w:val="28"/>
        </w:rPr>
        <w:t>Руководитель службы</w:t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  <w:t xml:space="preserve">      </w:t>
      </w:r>
      <w:r w:rsidR="00C3541F">
        <w:rPr>
          <w:szCs w:val="28"/>
        </w:rPr>
        <w:t xml:space="preserve">    </w:t>
      </w:r>
      <w:r w:rsidRPr="003F7CA5">
        <w:rPr>
          <w:szCs w:val="28"/>
        </w:rPr>
        <w:t xml:space="preserve"> </w:t>
      </w:r>
      <w:r w:rsidR="00C3541F">
        <w:rPr>
          <w:szCs w:val="28"/>
        </w:rPr>
        <w:t>Ю.Л. Алешина</w:t>
      </w:r>
      <w:r w:rsidRPr="003F7CA5">
        <w:rPr>
          <w:szCs w:val="28"/>
        </w:rPr>
        <w:t xml:space="preserve">       </w:t>
      </w:r>
    </w:p>
    <w:p w:rsidR="0056238E" w:rsidRDefault="0056238E" w:rsidP="003F7CA5">
      <w:pPr>
        <w:tabs>
          <w:tab w:val="left" w:pos="1897"/>
        </w:tabs>
        <w:spacing w:line="276" w:lineRule="auto"/>
        <w:rPr>
          <w:szCs w:val="28"/>
        </w:rPr>
      </w:pPr>
    </w:p>
    <w:p w:rsidR="0056238E" w:rsidRDefault="0056238E" w:rsidP="003F7CA5">
      <w:pPr>
        <w:tabs>
          <w:tab w:val="left" w:pos="1897"/>
        </w:tabs>
        <w:spacing w:line="276" w:lineRule="auto"/>
        <w:rPr>
          <w:szCs w:val="28"/>
        </w:rPr>
      </w:pPr>
    </w:p>
    <w:p w:rsidR="0056238E" w:rsidRDefault="0056238E" w:rsidP="003F7CA5">
      <w:pPr>
        <w:tabs>
          <w:tab w:val="left" w:pos="1897"/>
        </w:tabs>
        <w:spacing w:line="276" w:lineRule="auto"/>
        <w:rPr>
          <w:szCs w:val="28"/>
        </w:rPr>
      </w:pPr>
    </w:p>
    <w:p w:rsidR="00D3046B" w:rsidRDefault="00D3046B" w:rsidP="003F7CA5">
      <w:pPr>
        <w:tabs>
          <w:tab w:val="left" w:pos="1897"/>
        </w:tabs>
        <w:spacing w:line="276" w:lineRule="auto"/>
        <w:rPr>
          <w:szCs w:val="28"/>
        </w:rPr>
      </w:pPr>
    </w:p>
    <w:p w:rsidR="00D3046B" w:rsidRDefault="00D3046B" w:rsidP="003F7CA5">
      <w:pPr>
        <w:tabs>
          <w:tab w:val="left" w:pos="1897"/>
        </w:tabs>
        <w:spacing w:line="276" w:lineRule="auto"/>
        <w:rPr>
          <w:szCs w:val="28"/>
        </w:rPr>
      </w:pPr>
    </w:p>
    <w:p w:rsidR="00D3046B" w:rsidRDefault="00D3046B" w:rsidP="003F7CA5">
      <w:pPr>
        <w:tabs>
          <w:tab w:val="left" w:pos="1897"/>
        </w:tabs>
        <w:spacing w:line="276" w:lineRule="auto"/>
        <w:rPr>
          <w:szCs w:val="28"/>
        </w:rPr>
      </w:pPr>
    </w:p>
    <w:p w:rsidR="006648EA" w:rsidRDefault="006648EA" w:rsidP="006B717F">
      <w:pPr>
        <w:spacing w:line="276" w:lineRule="auto"/>
        <w:rPr>
          <w:szCs w:val="28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5C06DC" w:rsidTr="00C3541F">
        <w:trPr>
          <w:gridAfter w:val="1"/>
          <w:wAfter w:w="11" w:type="dxa"/>
        </w:trPr>
        <w:tc>
          <w:tcPr>
            <w:tcW w:w="528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5C06DC" w:rsidRDefault="00E81283" w:rsidP="008305DC">
            <w:pPr>
              <w:ind w:left="3552"/>
              <w:jc w:val="center"/>
            </w:pPr>
            <w:r>
              <w:t xml:space="preserve">ПРИЛОЖЕНИЕ </w:t>
            </w:r>
            <w:r w:rsidR="00D81B62">
              <w:t>1</w:t>
            </w:r>
          </w:p>
          <w:p w:rsidR="005C06DC" w:rsidRDefault="005C06DC" w:rsidP="008305DC">
            <w:pPr>
              <w:ind w:left="3552"/>
              <w:jc w:val="center"/>
            </w:pPr>
            <w:r>
              <w:t xml:space="preserve">к решению региональной службы </w:t>
            </w:r>
            <w:r w:rsidR="005C1C7D">
              <w:br/>
            </w:r>
            <w:r>
              <w:t xml:space="preserve">по тарифам Нижегородской области </w:t>
            </w:r>
          </w:p>
          <w:p w:rsidR="0056238E" w:rsidRDefault="005C06DC" w:rsidP="0056238E">
            <w:pPr>
              <w:ind w:left="3552"/>
              <w:jc w:val="center"/>
            </w:pPr>
            <w:r w:rsidRPr="00880988">
              <w:t xml:space="preserve">от </w:t>
            </w:r>
            <w:r w:rsidR="00996DB2">
              <w:t xml:space="preserve">10 декабря </w:t>
            </w:r>
            <w:r w:rsidR="00954C36">
              <w:t>2020</w:t>
            </w:r>
            <w:r w:rsidR="00F1607E" w:rsidRPr="00880988">
              <w:t xml:space="preserve"> </w:t>
            </w:r>
            <w:r w:rsidR="00CC03DF" w:rsidRPr="00880988">
              <w:t>г.</w:t>
            </w:r>
            <w:r w:rsidRPr="00880988">
              <w:t xml:space="preserve"> №</w:t>
            </w:r>
            <w:r w:rsidR="006B0802" w:rsidRPr="00D74902">
              <w:t xml:space="preserve"> </w:t>
            </w:r>
            <w:r w:rsidR="00BD142C">
              <w:t>52/9</w:t>
            </w:r>
          </w:p>
          <w:p w:rsidR="00954C36" w:rsidRDefault="00954C36" w:rsidP="0056238E">
            <w:pPr>
              <w:ind w:left="3552"/>
              <w:jc w:val="center"/>
            </w:pPr>
          </w:p>
          <w:p w:rsidR="0056238E" w:rsidRDefault="0056238E" w:rsidP="0056238E">
            <w:pPr>
              <w:ind w:left="3552"/>
              <w:jc w:val="center"/>
            </w:pPr>
            <w:r>
              <w:t xml:space="preserve">«ПРИЛОЖЕНИЕ </w:t>
            </w:r>
            <w:r w:rsidR="00D81B62">
              <w:t>1</w:t>
            </w:r>
          </w:p>
          <w:p w:rsidR="0056238E" w:rsidRDefault="0056238E" w:rsidP="0056238E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56238E" w:rsidRPr="001D06AF" w:rsidRDefault="00E87B71" w:rsidP="00615C79">
            <w:pPr>
              <w:ind w:left="3552"/>
              <w:jc w:val="center"/>
            </w:pPr>
            <w:r w:rsidRPr="00E87B71">
              <w:t>от 11 декабря 2018 г. № 51/75</w:t>
            </w:r>
          </w:p>
        </w:tc>
      </w:tr>
      <w:tr w:rsidR="00C3541F" w:rsidRPr="006161EA" w:rsidTr="00C3541F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C3541F" w:rsidRDefault="00C3541F" w:rsidP="00C354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3541F" w:rsidRPr="003241E9" w:rsidRDefault="00C3541F" w:rsidP="00C354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41E9">
              <w:rPr>
                <w:b/>
                <w:sz w:val="24"/>
                <w:szCs w:val="24"/>
              </w:rPr>
              <w:t>ПРОИЗВОДСТВЕННАЯ ПРОГРАММА</w:t>
            </w:r>
          </w:p>
          <w:p w:rsidR="00C3541F" w:rsidRDefault="00C3541F" w:rsidP="00C354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41E9">
              <w:rPr>
                <w:b/>
                <w:sz w:val="24"/>
                <w:szCs w:val="24"/>
              </w:rPr>
              <w:t>ПО ОКАЗАНИЮ УСЛУГ ХОЛОДНОГО ВОДОСНАБЖЕНИЯ</w:t>
            </w:r>
          </w:p>
          <w:p w:rsidR="00C3541F" w:rsidRDefault="00C3541F" w:rsidP="00C354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41E9">
              <w:rPr>
                <w:b/>
                <w:sz w:val="24"/>
                <w:szCs w:val="24"/>
              </w:rPr>
              <w:t>(транспортировка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241E9">
              <w:rPr>
                <w:b/>
                <w:sz w:val="24"/>
                <w:szCs w:val="24"/>
              </w:rPr>
              <w:t>воды с использованием водопроводных сетей на территории</w:t>
            </w:r>
            <w:r>
              <w:rPr>
                <w:b/>
                <w:sz w:val="24"/>
                <w:szCs w:val="24"/>
              </w:rPr>
              <w:t xml:space="preserve"> микрорайона «Юг»</w:t>
            </w:r>
            <w:r w:rsidRPr="003241E9">
              <w:rPr>
                <w:b/>
                <w:sz w:val="24"/>
                <w:szCs w:val="24"/>
              </w:rPr>
              <w:t xml:space="preserve">, г. </w:t>
            </w:r>
            <w:r>
              <w:rPr>
                <w:b/>
                <w:sz w:val="24"/>
                <w:szCs w:val="24"/>
              </w:rPr>
              <w:t>Н</w:t>
            </w:r>
            <w:r w:rsidRPr="003241E9">
              <w:rPr>
                <w:b/>
                <w:sz w:val="24"/>
                <w:szCs w:val="24"/>
              </w:rPr>
              <w:t xml:space="preserve">ижний </w:t>
            </w:r>
            <w:r>
              <w:rPr>
                <w:b/>
                <w:sz w:val="24"/>
                <w:szCs w:val="24"/>
              </w:rPr>
              <w:t>Н</w:t>
            </w:r>
            <w:r w:rsidRPr="003241E9">
              <w:rPr>
                <w:b/>
                <w:sz w:val="24"/>
                <w:szCs w:val="24"/>
              </w:rPr>
              <w:t>овгород)</w:t>
            </w:r>
          </w:p>
          <w:p w:rsidR="00C3541F" w:rsidRPr="00F70942" w:rsidRDefault="00C3541F" w:rsidP="00C354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55EA8" w:rsidRPr="00A55EA8" w:rsidRDefault="00C3541F" w:rsidP="00A55EA8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производственной программы с 01.01.2019 г. по 31.12.2023 г.</w:t>
      </w:r>
      <w:r w:rsidR="009E5E08">
        <w:rPr>
          <w:szCs w:val="28"/>
          <w:lang w:eastAsia="en-US"/>
        </w:rPr>
        <w:t xml:space="preserve">                                                                                                                                     </w:t>
      </w:r>
    </w:p>
    <w:tbl>
      <w:tblPr>
        <w:tblW w:w="976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85"/>
        <w:gridCol w:w="27"/>
        <w:gridCol w:w="559"/>
        <w:gridCol w:w="222"/>
        <w:gridCol w:w="592"/>
        <w:gridCol w:w="348"/>
        <w:gridCol w:w="50"/>
        <w:gridCol w:w="638"/>
        <w:gridCol w:w="561"/>
        <w:gridCol w:w="474"/>
        <w:gridCol w:w="18"/>
        <w:gridCol w:w="694"/>
        <w:gridCol w:w="324"/>
        <w:gridCol w:w="398"/>
        <w:gridCol w:w="463"/>
        <w:gridCol w:w="174"/>
        <w:gridCol w:w="1037"/>
      </w:tblGrid>
      <w:tr w:rsidR="00A55EA8" w:rsidRPr="00A55EA8" w:rsidTr="00A55EA8">
        <w:trPr>
          <w:trHeight w:val="143"/>
          <w:tblCellSpacing w:w="5" w:type="nil"/>
        </w:trPr>
        <w:tc>
          <w:tcPr>
            <w:tcW w:w="976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A55EA8"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A55EA8" w:rsidRPr="00A55EA8" w:rsidTr="00A55EA8">
        <w:trPr>
          <w:trHeight w:val="540"/>
          <w:tblCellSpacing w:w="5" w:type="nil"/>
        </w:trPr>
        <w:tc>
          <w:tcPr>
            <w:tcW w:w="3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Наименование </w:t>
            </w:r>
            <w:proofErr w:type="gramStart"/>
            <w:r w:rsidRPr="00A55EA8">
              <w:rPr>
                <w:sz w:val="20"/>
              </w:rPr>
              <w:t>регулируемой</w:t>
            </w:r>
            <w:proofErr w:type="gramEnd"/>
            <w:r w:rsidRPr="00A55EA8">
              <w:rPr>
                <w:sz w:val="20"/>
              </w:rPr>
              <w:t xml:space="preserve">  </w:t>
            </w:r>
          </w:p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организации (ИНН)</w:t>
            </w:r>
          </w:p>
        </w:tc>
        <w:tc>
          <w:tcPr>
            <w:tcW w:w="657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A55EA8">
            <w:pPr>
              <w:tabs>
                <w:tab w:val="left" w:pos="1897"/>
              </w:tabs>
              <w:rPr>
                <w:sz w:val="20"/>
                <w:lang w:eastAsia="en-US"/>
              </w:rPr>
            </w:pPr>
            <w:r w:rsidRPr="00A55EA8">
              <w:rPr>
                <w:bCs/>
                <w:sz w:val="20"/>
              </w:rPr>
              <w:t>ОБЩЕСТВО С ОГРАНИЧЕННОЙ ОТВЕТСТВЕННОСТЬЮ «КОММУНАЛЬНАЯ СЕТЕВАЯ КОМПАНИЯ»  (ИНН 5256122751)</w:t>
            </w:r>
          </w:p>
        </w:tc>
      </w:tr>
      <w:tr w:rsidR="00A55EA8" w:rsidRPr="00A55EA8" w:rsidTr="00A55EA8">
        <w:trPr>
          <w:trHeight w:val="359"/>
          <w:tblCellSpacing w:w="5" w:type="nil"/>
        </w:trPr>
        <w:tc>
          <w:tcPr>
            <w:tcW w:w="3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Местонахождение            </w:t>
            </w:r>
          </w:p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регулируемой организации   </w:t>
            </w:r>
          </w:p>
        </w:tc>
        <w:tc>
          <w:tcPr>
            <w:tcW w:w="657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A55EA8">
            <w:pPr>
              <w:tabs>
                <w:tab w:val="left" w:pos="1897"/>
              </w:tabs>
              <w:rPr>
                <w:sz w:val="20"/>
                <w:lang w:eastAsia="en-US"/>
              </w:rPr>
            </w:pPr>
            <w:r w:rsidRPr="00A55EA8">
              <w:rPr>
                <w:bCs/>
                <w:sz w:val="20"/>
              </w:rPr>
              <w:t xml:space="preserve">603123, г. Нижний Новгород, ул. Героя </w:t>
            </w:r>
            <w:proofErr w:type="spellStart"/>
            <w:r w:rsidRPr="00A55EA8">
              <w:rPr>
                <w:bCs/>
                <w:sz w:val="20"/>
              </w:rPr>
              <w:t>Шнитникова</w:t>
            </w:r>
            <w:proofErr w:type="spellEnd"/>
            <w:r w:rsidRPr="00A55EA8">
              <w:rPr>
                <w:bCs/>
                <w:sz w:val="20"/>
              </w:rPr>
              <w:t>, д. 1, пом. 002</w:t>
            </w:r>
          </w:p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55EA8" w:rsidRPr="00A55EA8" w:rsidTr="00A55EA8">
        <w:trPr>
          <w:trHeight w:val="456"/>
          <w:tblCellSpacing w:w="5" w:type="nil"/>
        </w:trPr>
        <w:tc>
          <w:tcPr>
            <w:tcW w:w="3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Наименование               </w:t>
            </w:r>
          </w:p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57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A55EA8" w:rsidRPr="00A55EA8" w:rsidTr="00A55EA8">
        <w:trPr>
          <w:trHeight w:val="359"/>
          <w:tblCellSpacing w:w="5" w:type="nil"/>
        </w:trPr>
        <w:tc>
          <w:tcPr>
            <w:tcW w:w="3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Местонахождение            </w:t>
            </w:r>
          </w:p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57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603082, Нижний Новгород, Кремль, корпус 1 </w:t>
            </w:r>
          </w:p>
        </w:tc>
      </w:tr>
      <w:tr w:rsidR="00A55EA8" w:rsidRPr="00A55EA8" w:rsidTr="00A55EA8">
        <w:trPr>
          <w:trHeight w:val="143"/>
          <w:tblCellSpacing w:w="5" w:type="nil"/>
        </w:trPr>
        <w:tc>
          <w:tcPr>
            <w:tcW w:w="976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A55EA8">
              <w:rPr>
                <w:b/>
                <w:sz w:val="20"/>
              </w:rPr>
              <w:t>2. Объем транспортируемой воды</w:t>
            </w:r>
          </w:p>
        </w:tc>
      </w:tr>
      <w:tr w:rsidR="00A55EA8" w:rsidRPr="00A55EA8" w:rsidTr="00A55EA8">
        <w:trPr>
          <w:trHeight w:val="268"/>
          <w:tblCellSpacing w:w="5" w:type="nil"/>
        </w:trPr>
        <w:tc>
          <w:tcPr>
            <w:tcW w:w="3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 xml:space="preserve">Наименование услуги    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8" w:rsidRPr="00A55EA8" w:rsidRDefault="00A55EA8" w:rsidP="00A55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На период с 01.01.2019 по 31.12.2019 год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8" w:rsidRPr="00A55EA8" w:rsidRDefault="00A55EA8" w:rsidP="00A55EA8">
            <w:pPr>
              <w:jc w:val="center"/>
              <w:rPr>
                <w:sz w:val="20"/>
              </w:rPr>
            </w:pPr>
            <w:r w:rsidRPr="00A55EA8">
              <w:rPr>
                <w:sz w:val="20"/>
              </w:rPr>
              <w:t>На период с 01.01.2020 по 31.12.2020 год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8" w:rsidRPr="00A55EA8" w:rsidRDefault="00A55EA8" w:rsidP="00A55EA8">
            <w:pPr>
              <w:jc w:val="center"/>
              <w:rPr>
                <w:sz w:val="20"/>
              </w:rPr>
            </w:pPr>
            <w:r w:rsidRPr="00A55EA8">
              <w:rPr>
                <w:sz w:val="20"/>
              </w:rPr>
              <w:t>На период с 01.01.2021 по 31.12.2021 год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8" w:rsidRPr="00A55EA8" w:rsidRDefault="00A55EA8" w:rsidP="00A55EA8">
            <w:pPr>
              <w:jc w:val="center"/>
              <w:rPr>
                <w:sz w:val="20"/>
              </w:rPr>
            </w:pPr>
            <w:r w:rsidRPr="00A55EA8">
              <w:rPr>
                <w:sz w:val="20"/>
              </w:rPr>
              <w:t>На период с 01.01.2022 по 31.12.2022 год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8" w:rsidRPr="00A55EA8" w:rsidRDefault="00A55EA8" w:rsidP="00A55EA8">
            <w:pPr>
              <w:jc w:val="center"/>
              <w:rPr>
                <w:sz w:val="20"/>
              </w:rPr>
            </w:pPr>
            <w:r w:rsidRPr="00A55EA8">
              <w:rPr>
                <w:sz w:val="20"/>
              </w:rPr>
              <w:t>На период с 01.01.2023 по 31.12.2023 год</w:t>
            </w:r>
          </w:p>
        </w:tc>
      </w:tr>
      <w:tr w:rsidR="00A55EA8" w:rsidRPr="00A55EA8" w:rsidTr="00A55EA8">
        <w:trPr>
          <w:trHeight w:val="295"/>
          <w:tblCellSpacing w:w="5" w:type="nil"/>
        </w:trPr>
        <w:tc>
          <w:tcPr>
            <w:tcW w:w="3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A55EA8">
              <w:rPr>
                <w:sz w:val="20"/>
              </w:rPr>
              <w:t>Принято на транспортировку воды всего, тыс</w:t>
            </w:r>
            <w:proofErr w:type="gramStart"/>
            <w:r w:rsidRPr="00A55EA8">
              <w:rPr>
                <w:sz w:val="20"/>
              </w:rPr>
              <w:t>.м</w:t>
            </w:r>
            <w:proofErr w:type="gramEnd"/>
            <w:r w:rsidRPr="00A55EA8">
              <w:rPr>
                <w:sz w:val="20"/>
                <w:vertAlign w:val="superscript"/>
              </w:rPr>
              <w:t>3</w:t>
            </w:r>
            <w:r w:rsidRPr="00A55EA8">
              <w:rPr>
                <w:sz w:val="20"/>
              </w:rPr>
              <w:t xml:space="preserve"> в том числе: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528,90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555,65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570,30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570,30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582,91</w:t>
            </w:r>
          </w:p>
        </w:tc>
      </w:tr>
      <w:tr w:rsidR="00A55EA8" w:rsidRPr="00A55EA8" w:rsidTr="00A55EA8">
        <w:trPr>
          <w:trHeight w:val="295"/>
          <w:tblCellSpacing w:w="5" w:type="nil"/>
        </w:trPr>
        <w:tc>
          <w:tcPr>
            <w:tcW w:w="3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A55EA8">
              <w:rPr>
                <w:i/>
                <w:sz w:val="20"/>
              </w:rPr>
              <w:t>- населению,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295"/>
          <w:tblCellSpacing w:w="5" w:type="nil"/>
        </w:trPr>
        <w:tc>
          <w:tcPr>
            <w:tcW w:w="3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A55EA8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295"/>
          <w:tblCellSpacing w:w="5" w:type="nil"/>
        </w:trPr>
        <w:tc>
          <w:tcPr>
            <w:tcW w:w="3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A55EA8"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295"/>
          <w:tblCellSpacing w:w="5" w:type="nil"/>
        </w:trPr>
        <w:tc>
          <w:tcPr>
            <w:tcW w:w="3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A55EA8"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43,54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45,53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jc w:val="center"/>
              <w:rPr>
                <w:sz w:val="20"/>
              </w:rPr>
            </w:pPr>
            <w:r w:rsidRPr="00A55EA8">
              <w:rPr>
                <w:sz w:val="20"/>
              </w:rPr>
              <w:t>46,76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jc w:val="center"/>
              <w:rPr>
                <w:sz w:val="20"/>
              </w:rPr>
            </w:pPr>
            <w:r w:rsidRPr="00A55EA8">
              <w:rPr>
                <w:sz w:val="20"/>
              </w:rPr>
              <w:t>46,76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jc w:val="center"/>
              <w:rPr>
                <w:sz w:val="20"/>
              </w:rPr>
            </w:pPr>
            <w:r w:rsidRPr="00A55EA8">
              <w:rPr>
                <w:sz w:val="20"/>
              </w:rPr>
              <w:t>47,80</w:t>
            </w:r>
          </w:p>
        </w:tc>
      </w:tr>
      <w:tr w:rsidR="00A55EA8" w:rsidRPr="00A55EA8" w:rsidTr="00A55EA8">
        <w:trPr>
          <w:trHeight w:val="295"/>
          <w:tblCellSpacing w:w="5" w:type="nil"/>
        </w:trPr>
        <w:tc>
          <w:tcPr>
            <w:tcW w:w="3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A55EA8">
              <w:rPr>
                <w:i/>
                <w:sz w:val="20"/>
              </w:rPr>
              <w:t xml:space="preserve">Передано  воды на сторону, </w:t>
            </w:r>
            <w:r w:rsidRPr="00A55EA8">
              <w:rPr>
                <w:sz w:val="20"/>
              </w:rPr>
              <w:t>тыс</w:t>
            </w:r>
            <w:proofErr w:type="gramStart"/>
            <w:r w:rsidRPr="00A55EA8">
              <w:rPr>
                <w:sz w:val="20"/>
              </w:rPr>
              <w:t>.м</w:t>
            </w:r>
            <w:proofErr w:type="gramEnd"/>
            <w:r w:rsidRPr="00A55EA8">
              <w:rPr>
                <w:sz w:val="20"/>
                <w:vertAlign w:val="superscript"/>
              </w:rPr>
              <w:t>3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485,36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510,13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jc w:val="center"/>
              <w:rPr>
                <w:sz w:val="20"/>
              </w:rPr>
            </w:pPr>
            <w:r w:rsidRPr="00A55EA8">
              <w:rPr>
                <w:sz w:val="20"/>
              </w:rPr>
              <w:t>523,53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jc w:val="center"/>
              <w:rPr>
                <w:sz w:val="20"/>
              </w:rPr>
            </w:pPr>
            <w:r w:rsidRPr="00A55EA8">
              <w:rPr>
                <w:sz w:val="20"/>
              </w:rPr>
              <w:t>523,53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jc w:val="center"/>
              <w:rPr>
                <w:sz w:val="20"/>
              </w:rPr>
            </w:pPr>
            <w:r w:rsidRPr="00A55EA8">
              <w:rPr>
                <w:sz w:val="20"/>
              </w:rPr>
              <w:t>535,11</w:t>
            </w:r>
          </w:p>
        </w:tc>
      </w:tr>
      <w:tr w:rsidR="00A55EA8" w:rsidRPr="00A55EA8" w:rsidTr="00A55EA8">
        <w:trPr>
          <w:trHeight w:val="295"/>
          <w:tblCellSpacing w:w="5" w:type="nil"/>
        </w:trPr>
        <w:tc>
          <w:tcPr>
            <w:tcW w:w="976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A55EA8"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A55EA8" w:rsidRPr="00A55EA8" w:rsidTr="00A55EA8">
        <w:trPr>
          <w:trHeight w:val="222"/>
          <w:tblCellSpacing w:w="5" w:type="nil"/>
        </w:trPr>
        <w:tc>
          <w:tcPr>
            <w:tcW w:w="321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Наименование мероприятий </w:t>
            </w:r>
          </w:p>
        </w:tc>
        <w:tc>
          <w:tcPr>
            <w:tcW w:w="177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График реализации мероприятия</w:t>
            </w:r>
          </w:p>
        </w:tc>
        <w:tc>
          <w:tcPr>
            <w:tcW w:w="310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7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Всего сумма, тыс. руб.  </w:t>
            </w:r>
          </w:p>
        </w:tc>
      </w:tr>
      <w:tr w:rsidR="00A55EA8" w:rsidRPr="00A55EA8" w:rsidTr="00A55EA8">
        <w:trPr>
          <w:trHeight w:val="254"/>
          <w:tblCellSpacing w:w="5" w:type="nil"/>
        </w:trPr>
        <w:tc>
          <w:tcPr>
            <w:tcW w:w="321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7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Себестоимость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  Другие   </w:t>
            </w:r>
          </w:p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 источники </w:t>
            </w:r>
          </w:p>
        </w:tc>
        <w:tc>
          <w:tcPr>
            <w:tcW w:w="167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55EA8" w:rsidRPr="00A55EA8" w:rsidTr="00A55EA8">
        <w:trPr>
          <w:trHeight w:val="143"/>
          <w:tblCellSpacing w:w="5" w:type="nil"/>
        </w:trPr>
        <w:tc>
          <w:tcPr>
            <w:tcW w:w="976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 xml:space="preserve">На период с 01.01.2019 по 31.12.2019 год  </w:t>
            </w:r>
          </w:p>
        </w:tc>
      </w:tr>
      <w:tr w:rsidR="00A55EA8" w:rsidRPr="00A55EA8" w:rsidTr="00A55EA8">
        <w:trPr>
          <w:trHeight w:val="143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Производственные расходы</w:t>
            </w:r>
          </w:p>
        </w:tc>
        <w:tc>
          <w:tcPr>
            <w:tcW w:w="17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2796,53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2796,53</w:t>
            </w:r>
          </w:p>
        </w:tc>
      </w:tr>
      <w:tr w:rsidR="00A55EA8" w:rsidRPr="00A55EA8" w:rsidTr="00A55EA8">
        <w:trPr>
          <w:trHeight w:val="143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588,56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588,56</w:t>
            </w:r>
          </w:p>
        </w:tc>
      </w:tr>
      <w:tr w:rsidR="00A55EA8" w:rsidRPr="00A55EA8" w:rsidTr="00A55EA8">
        <w:trPr>
          <w:trHeight w:val="143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</w:tr>
      <w:tr w:rsidR="00A55EA8" w:rsidRPr="00A55EA8" w:rsidTr="00A55EA8">
        <w:trPr>
          <w:trHeight w:val="143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</w:tr>
      <w:tr w:rsidR="00A55EA8" w:rsidRPr="00A55EA8" w:rsidTr="00A55EA8">
        <w:trPr>
          <w:trHeight w:val="143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998,24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998,24</w:t>
            </w:r>
          </w:p>
        </w:tc>
      </w:tr>
      <w:tr w:rsidR="00A55EA8" w:rsidRPr="00A55EA8" w:rsidTr="00A55EA8">
        <w:trPr>
          <w:trHeight w:val="143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bCs/>
                <w:sz w:val="20"/>
              </w:rPr>
              <w:lastRenderedPageBreak/>
              <w:t>Расходы, связанные с оплатой налогов и сборов</w:t>
            </w:r>
          </w:p>
        </w:tc>
        <w:tc>
          <w:tcPr>
            <w:tcW w:w="17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</w:tr>
      <w:tr w:rsidR="00A55EA8" w:rsidRPr="00A55EA8" w:rsidTr="00A55EA8">
        <w:trPr>
          <w:trHeight w:val="143"/>
          <w:tblCellSpacing w:w="5" w:type="nil"/>
        </w:trPr>
        <w:tc>
          <w:tcPr>
            <w:tcW w:w="498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Итого на период с 01.01.2019 по 31.12.2019 год  </w:t>
            </w:r>
          </w:p>
        </w:tc>
        <w:tc>
          <w:tcPr>
            <w:tcW w:w="16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4383,33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4383,33</w:t>
            </w:r>
          </w:p>
        </w:tc>
      </w:tr>
      <w:tr w:rsidR="00A55EA8" w:rsidRPr="00A55EA8" w:rsidTr="00A55EA8">
        <w:trPr>
          <w:trHeight w:val="143"/>
          <w:tblCellSpacing w:w="5" w:type="nil"/>
        </w:trPr>
        <w:tc>
          <w:tcPr>
            <w:tcW w:w="976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 xml:space="preserve">На период с 01.01.2020 по 31.12.2020 год  </w:t>
            </w:r>
          </w:p>
        </w:tc>
      </w:tr>
      <w:tr w:rsidR="00A55EA8" w:rsidRPr="00A55EA8" w:rsidTr="00A55EA8">
        <w:trPr>
          <w:trHeight w:val="143"/>
          <w:tblCellSpacing w:w="5" w:type="nil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Производственные расходы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9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2868,58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2868,58</w:t>
            </w:r>
          </w:p>
        </w:tc>
      </w:tr>
      <w:tr w:rsidR="00A55EA8" w:rsidRPr="00A55EA8" w:rsidTr="00A55EA8">
        <w:trPr>
          <w:trHeight w:val="143"/>
          <w:tblCellSpacing w:w="5" w:type="nil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9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599,31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599,31</w:t>
            </w:r>
          </w:p>
        </w:tc>
      </w:tr>
      <w:tr w:rsidR="00A55EA8" w:rsidRPr="00A55EA8" w:rsidTr="00A55EA8">
        <w:trPr>
          <w:trHeight w:val="143"/>
          <w:tblCellSpacing w:w="5" w:type="nil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9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</w:tr>
      <w:tr w:rsidR="00A55EA8" w:rsidRPr="00A55EA8" w:rsidTr="00A55EA8">
        <w:trPr>
          <w:trHeight w:val="143"/>
          <w:tblCellSpacing w:w="5" w:type="nil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9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</w:tr>
      <w:tr w:rsidR="00A55EA8" w:rsidRPr="00A55EA8" w:rsidTr="00A55EA8">
        <w:trPr>
          <w:trHeight w:val="143"/>
          <w:tblCellSpacing w:w="5" w:type="nil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9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998,24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998,24</w:t>
            </w:r>
          </w:p>
        </w:tc>
      </w:tr>
      <w:tr w:rsidR="00A55EA8" w:rsidRPr="00A55EA8" w:rsidTr="00A55EA8">
        <w:trPr>
          <w:trHeight w:val="836"/>
          <w:tblCellSpacing w:w="5" w:type="nil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9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</w:tr>
      <w:tr w:rsidR="00A55EA8" w:rsidRPr="00A55EA8" w:rsidTr="00A55EA8">
        <w:trPr>
          <w:trHeight w:val="143"/>
          <w:tblCellSpacing w:w="5" w:type="nil"/>
        </w:trPr>
        <w:tc>
          <w:tcPr>
            <w:tcW w:w="4983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Итого на период с 01.01.2020 по 31.12.2020 год  </w:t>
            </w:r>
          </w:p>
        </w:tc>
        <w:tc>
          <w:tcPr>
            <w:tcW w:w="16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4466,13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4466,13</w:t>
            </w:r>
          </w:p>
        </w:tc>
      </w:tr>
      <w:tr w:rsidR="00A55EA8" w:rsidRPr="00A55EA8" w:rsidTr="00A55EA8">
        <w:trPr>
          <w:trHeight w:val="177"/>
          <w:tblCellSpacing w:w="5" w:type="nil"/>
        </w:trPr>
        <w:tc>
          <w:tcPr>
            <w:tcW w:w="976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 xml:space="preserve">На период с 01.01.2021 по 31.12.2021 год  </w:t>
            </w:r>
          </w:p>
        </w:tc>
      </w:tr>
      <w:tr w:rsidR="00A55EA8" w:rsidRPr="00A55EA8" w:rsidTr="00A55EA8">
        <w:trPr>
          <w:trHeight w:val="890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Производственные расходы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01.01.2021 по 31.12.2021 год </w:t>
            </w:r>
          </w:p>
        </w:tc>
        <w:tc>
          <w:tcPr>
            <w:tcW w:w="17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2960,43</w:t>
            </w:r>
          </w:p>
        </w:tc>
        <w:tc>
          <w:tcPr>
            <w:tcW w:w="14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2960,43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01.01.2021 по 31.12.2021 год </w:t>
            </w:r>
          </w:p>
        </w:tc>
        <w:tc>
          <w:tcPr>
            <w:tcW w:w="17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616,74</w:t>
            </w:r>
          </w:p>
        </w:tc>
        <w:tc>
          <w:tcPr>
            <w:tcW w:w="14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616,74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01.01.2021 по 31.12.2021 год </w:t>
            </w:r>
          </w:p>
        </w:tc>
        <w:tc>
          <w:tcPr>
            <w:tcW w:w="17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  <w:tc>
          <w:tcPr>
            <w:tcW w:w="14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01.01.2021 по 31.12.2021 год </w:t>
            </w:r>
          </w:p>
        </w:tc>
        <w:tc>
          <w:tcPr>
            <w:tcW w:w="17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1704,96</w:t>
            </w:r>
          </w:p>
        </w:tc>
        <w:tc>
          <w:tcPr>
            <w:tcW w:w="14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1704,96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01.01.2021 по 31.12.2021 год </w:t>
            </w:r>
          </w:p>
        </w:tc>
        <w:tc>
          <w:tcPr>
            <w:tcW w:w="17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  <w:tc>
          <w:tcPr>
            <w:tcW w:w="14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01.01.2021 по 31.12.2021 год </w:t>
            </w:r>
          </w:p>
        </w:tc>
        <w:tc>
          <w:tcPr>
            <w:tcW w:w="17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500,20</w:t>
            </w:r>
          </w:p>
        </w:tc>
        <w:tc>
          <w:tcPr>
            <w:tcW w:w="14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500,20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49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Итого на период с 01.01.2021 по 31.12.2021 год  </w:t>
            </w:r>
          </w:p>
        </w:tc>
        <w:tc>
          <w:tcPr>
            <w:tcW w:w="17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5782,33</w:t>
            </w:r>
          </w:p>
        </w:tc>
        <w:tc>
          <w:tcPr>
            <w:tcW w:w="14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5782,33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976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 xml:space="preserve">На период с 01.01.2022 по 31.12.2022 год  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Производственные расходы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01.01.2022 по 31.12.2022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3048,81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3048,81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01.01.2022 по 31.12.2022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635,16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635,316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01.01.2022 по 31.12.2022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01.01.2022 по 31.12.2022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1704,96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1704,96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01.01.2022 по 31.12.2022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01.01.2022 по 31.12.2022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500,20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500,20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49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Итого на период с 01.01.2022 по 31.12.2022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5889,13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5889,13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976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 xml:space="preserve">На период с 01.01.2023 по 31.12.2023 год  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Производственные расходы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01.01.2023 по 31.12.2023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3153,18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3153,18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01.01.2023 по 31.12.2023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652,56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652,56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01.01.2023 по 31.12.2023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01.01.2023 по 31.12.2023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B1422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1224,96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B1422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1224,96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bCs/>
                <w:sz w:val="20"/>
              </w:rPr>
              <w:t xml:space="preserve">Расходы на арендную плату, </w:t>
            </w:r>
            <w:r w:rsidRPr="00A55EA8">
              <w:rPr>
                <w:bCs/>
                <w:sz w:val="20"/>
              </w:rPr>
              <w:lastRenderedPageBreak/>
              <w:t xml:space="preserve">лизинговые платежи, концессионную плату  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lastRenderedPageBreak/>
              <w:t xml:space="preserve">с 01.01.2023 по </w:t>
            </w:r>
            <w:r w:rsidRPr="00A55EA8">
              <w:rPr>
                <w:sz w:val="20"/>
              </w:rPr>
              <w:lastRenderedPageBreak/>
              <w:t xml:space="preserve">31.12.2023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lastRenderedPageBreak/>
              <w:t>0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bCs/>
                <w:sz w:val="20"/>
              </w:rPr>
              <w:lastRenderedPageBreak/>
              <w:t>Расходы, связанные с оплатой налогов и сборов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01.01.2023 по 31.12.2023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500,20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500,20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49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Итого на период с 01.01.2023 по 31.12.2023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B1422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5530,90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B1422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5530,90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49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B1422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26051,82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B1422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26051,82</w:t>
            </w:r>
          </w:p>
        </w:tc>
      </w:tr>
      <w:tr w:rsidR="00A55EA8" w:rsidRPr="00A55EA8" w:rsidTr="00A55EA8">
        <w:trPr>
          <w:trHeight w:val="143"/>
          <w:tblCellSpacing w:w="5" w:type="nil"/>
        </w:trPr>
        <w:tc>
          <w:tcPr>
            <w:tcW w:w="976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A55EA8">
              <w:rPr>
                <w:b/>
                <w:sz w:val="20"/>
              </w:rPr>
              <w:t>4. Мероприятия, 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A55EA8" w:rsidRPr="00A55EA8" w:rsidTr="00A55EA8">
        <w:trPr>
          <w:trHeight w:val="359"/>
          <w:tblCellSpacing w:w="5" w:type="nil"/>
        </w:trPr>
        <w:tc>
          <w:tcPr>
            <w:tcW w:w="976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A55EA8">
              <w:rPr>
                <w:i/>
                <w:sz w:val="20"/>
              </w:rPr>
              <w:t xml:space="preserve">4.1. Перечень мероприятий по ремонту объектов централизованных систем водоснабжения </w:t>
            </w:r>
          </w:p>
        </w:tc>
      </w:tr>
      <w:tr w:rsidR="00A55EA8" w:rsidRPr="00A55EA8" w:rsidTr="00A55EA8">
        <w:trPr>
          <w:trHeight w:val="222"/>
          <w:tblCellSpacing w:w="5" w:type="nil"/>
        </w:trPr>
        <w:tc>
          <w:tcPr>
            <w:tcW w:w="321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Наименование мероприятий </w:t>
            </w:r>
          </w:p>
        </w:tc>
        <w:tc>
          <w:tcPr>
            <w:tcW w:w="177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График реализации мероприятия</w:t>
            </w:r>
          </w:p>
        </w:tc>
        <w:tc>
          <w:tcPr>
            <w:tcW w:w="310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7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Всего сумма, тыс. руб.  </w:t>
            </w:r>
          </w:p>
        </w:tc>
      </w:tr>
      <w:tr w:rsidR="00A55EA8" w:rsidRPr="00A55EA8" w:rsidTr="00A55EA8">
        <w:trPr>
          <w:trHeight w:val="254"/>
          <w:tblCellSpacing w:w="5" w:type="nil"/>
        </w:trPr>
        <w:tc>
          <w:tcPr>
            <w:tcW w:w="321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7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Себестоимость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  Другие   </w:t>
            </w:r>
          </w:p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 источники </w:t>
            </w:r>
          </w:p>
        </w:tc>
        <w:tc>
          <w:tcPr>
            <w:tcW w:w="167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55EA8" w:rsidRPr="00A55EA8" w:rsidTr="00A55EA8">
        <w:trPr>
          <w:trHeight w:val="143"/>
          <w:tblCellSpacing w:w="5" w:type="nil"/>
        </w:trPr>
        <w:tc>
          <w:tcPr>
            <w:tcW w:w="976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 xml:space="preserve">На период с 01.01.2019 по 31.12.2019 год  </w:t>
            </w:r>
          </w:p>
        </w:tc>
      </w:tr>
      <w:tr w:rsidR="00A55EA8" w:rsidRPr="00A55EA8" w:rsidTr="00A55EA8">
        <w:trPr>
          <w:trHeight w:val="143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Мероприятия отсутствуют</w:t>
            </w:r>
          </w:p>
        </w:tc>
        <w:tc>
          <w:tcPr>
            <w:tcW w:w="17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143"/>
          <w:tblCellSpacing w:w="5" w:type="nil"/>
        </w:trPr>
        <w:tc>
          <w:tcPr>
            <w:tcW w:w="498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Итого на период с 01.01.2019 по 31.12.2019 год                  </w:t>
            </w:r>
          </w:p>
        </w:tc>
        <w:tc>
          <w:tcPr>
            <w:tcW w:w="16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143"/>
          <w:tblCellSpacing w:w="5" w:type="nil"/>
        </w:trPr>
        <w:tc>
          <w:tcPr>
            <w:tcW w:w="976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 xml:space="preserve">На период с 01.01.2020 по 31.12.2020 год  </w:t>
            </w:r>
          </w:p>
        </w:tc>
      </w:tr>
      <w:tr w:rsidR="00A55EA8" w:rsidRPr="00A55EA8" w:rsidTr="00A55EA8">
        <w:trPr>
          <w:trHeight w:val="143"/>
          <w:tblCellSpacing w:w="5" w:type="nil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Мероприятия отсутствуют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9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401"/>
          <w:tblCellSpacing w:w="5" w:type="nil"/>
        </w:trPr>
        <w:tc>
          <w:tcPr>
            <w:tcW w:w="4983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Итого на период с 01.01.2020 по 31.12.2020 год:                              </w:t>
            </w:r>
          </w:p>
        </w:tc>
        <w:tc>
          <w:tcPr>
            <w:tcW w:w="16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177"/>
          <w:tblCellSpacing w:w="5" w:type="nil"/>
        </w:trPr>
        <w:tc>
          <w:tcPr>
            <w:tcW w:w="976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 xml:space="preserve">На период с 01.01.2021 по 31.12.2021 год  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Мероприятия отсутствуют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01.01.2021 по 31.12.2021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49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Итого на период с 01.01.2021 по 31.12.2021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976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 xml:space="preserve">На период с 01.01.2022 по 31.12.2022 год  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Мероприятия отсутствуют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01.01.2022 по 31.12.2022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49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Итого на период с 01.01.2022 по 31.12.2022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976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 xml:space="preserve">На период с 01.01.2023 по 31.12.2023 год  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Мероприятия отсутствуют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01.01.2023 по 31.12.2023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49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Итого на период с 01.01.2023 по 31.12.2023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49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359"/>
          <w:tblCellSpacing w:w="5" w:type="nil"/>
        </w:trPr>
        <w:tc>
          <w:tcPr>
            <w:tcW w:w="976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A55EA8">
              <w:rPr>
                <w:i/>
                <w:sz w:val="20"/>
              </w:rPr>
              <w:t xml:space="preserve">4.2. Перечень мероприятий, направленных на улучшение качества  питьевой воды </w:t>
            </w:r>
          </w:p>
        </w:tc>
      </w:tr>
      <w:tr w:rsidR="00A55EA8" w:rsidRPr="00A55EA8" w:rsidTr="00A55EA8">
        <w:trPr>
          <w:trHeight w:val="222"/>
          <w:tblCellSpacing w:w="5" w:type="nil"/>
        </w:trPr>
        <w:tc>
          <w:tcPr>
            <w:tcW w:w="321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Наименование мероприятий </w:t>
            </w:r>
          </w:p>
        </w:tc>
        <w:tc>
          <w:tcPr>
            <w:tcW w:w="177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График реализации мероприятия</w:t>
            </w:r>
          </w:p>
        </w:tc>
        <w:tc>
          <w:tcPr>
            <w:tcW w:w="310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7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Всего сумма, тыс. руб.  </w:t>
            </w:r>
          </w:p>
        </w:tc>
      </w:tr>
      <w:tr w:rsidR="00A55EA8" w:rsidRPr="00A55EA8" w:rsidTr="00A55EA8">
        <w:trPr>
          <w:trHeight w:val="254"/>
          <w:tblCellSpacing w:w="5" w:type="nil"/>
        </w:trPr>
        <w:tc>
          <w:tcPr>
            <w:tcW w:w="321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7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Себестоимость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  Другие   </w:t>
            </w:r>
          </w:p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 источники </w:t>
            </w:r>
          </w:p>
        </w:tc>
        <w:tc>
          <w:tcPr>
            <w:tcW w:w="167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55EA8" w:rsidRPr="00A55EA8" w:rsidTr="00A55EA8">
        <w:trPr>
          <w:trHeight w:val="143"/>
          <w:tblCellSpacing w:w="5" w:type="nil"/>
        </w:trPr>
        <w:tc>
          <w:tcPr>
            <w:tcW w:w="976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 xml:space="preserve">На период с 01.01.2019 по 31.12.2019 год  </w:t>
            </w:r>
          </w:p>
        </w:tc>
      </w:tr>
      <w:tr w:rsidR="00A55EA8" w:rsidRPr="00A55EA8" w:rsidTr="00A55EA8">
        <w:trPr>
          <w:trHeight w:val="143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Мероприятия отсутствуют</w:t>
            </w:r>
          </w:p>
        </w:tc>
        <w:tc>
          <w:tcPr>
            <w:tcW w:w="17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143"/>
          <w:tblCellSpacing w:w="5" w:type="nil"/>
        </w:trPr>
        <w:tc>
          <w:tcPr>
            <w:tcW w:w="498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Итого на период с 01.01.2019 по 31.12.2019 год  </w:t>
            </w:r>
          </w:p>
        </w:tc>
        <w:tc>
          <w:tcPr>
            <w:tcW w:w="16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143"/>
          <w:tblCellSpacing w:w="5" w:type="nil"/>
        </w:trPr>
        <w:tc>
          <w:tcPr>
            <w:tcW w:w="976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 xml:space="preserve">На период с 01.01.2020 по 31.12.2020 год  </w:t>
            </w:r>
          </w:p>
        </w:tc>
      </w:tr>
      <w:tr w:rsidR="00A55EA8" w:rsidRPr="00A55EA8" w:rsidTr="00A55EA8">
        <w:trPr>
          <w:trHeight w:val="143"/>
          <w:tblCellSpacing w:w="5" w:type="nil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Мероприятия отсутствуют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9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143"/>
          <w:tblCellSpacing w:w="5" w:type="nil"/>
        </w:trPr>
        <w:tc>
          <w:tcPr>
            <w:tcW w:w="4983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Итого на период с 01.01.2020 по 31.12.2020 год  </w:t>
            </w:r>
          </w:p>
        </w:tc>
        <w:tc>
          <w:tcPr>
            <w:tcW w:w="16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177"/>
          <w:tblCellSpacing w:w="5" w:type="nil"/>
        </w:trPr>
        <w:tc>
          <w:tcPr>
            <w:tcW w:w="976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 xml:space="preserve">На период с 01.01.2021 по 31.12.2021 год  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Мероприятия отсутствуют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01.01.2021 по 31.12.2021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49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Итого на период с 01.01.2021 по 31.12.2021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976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 xml:space="preserve">На период с 01.01.2022 по 31.12.2022 год  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Мероприятия отсутствуют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01.01.2022 по 31.12.2022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49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Итого на период с 01.01.2022 по 31.12.2022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976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 xml:space="preserve">На период с 01.01.2023 по 31.12.2023 год  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Мероприятия </w:t>
            </w:r>
            <w:proofErr w:type="spellStart"/>
            <w:r w:rsidRPr="00A55EA8">
              <w:rPr>
                <w:sz w:val="20"/>
              </w:rPr>
              <w:t>отсутсвуют</w:t>
            </w:r>
            <w:proofErr w:type="spellEnd"/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01.01.2023 по 31.12.2023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49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Итого на период с 01.01.2023 по 31.12.2023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49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359"/>
          <w:tblCellSpacing w:w="5" w:type="nil"/>
        </w:trPr>
        <w:tc>
          <w:tcPr>
            <w:tcW w:w="976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A55EA8">
              <w:rPr>
                <w:i/>
                <w:sz w:val="20"/>
              </w:rPr>
              <w:lastRenderedPageBreak/>
              <w:t>4.3. Перечень мероприятий по энергосбережению и повышению энергетической эффективности, в том числе по снижению потерь воды при транспортировке</w:t>
            </w:r>
            <w:r w:rsidRPr="00A55EA8">
              <w:rPr>
                <w:sz w:val="20"/>
              </w:rPr>
              <w:t xml:space="preserve">   </w:t>
            </w:r>
          </w:p>
        </w:tc>
      </w:tr>
      <w:tr w:rsidR="00A55EA8" w:rsidRPr="00A55EA8" w:rsidTr="00A55EA8">
        <w:trPr>
          <w:trHeight w:val="222"/>
          <w:tblCellSpacing w:w="5" w:type="nil"/>
        </w:trPr>
        <w:tc>
          <w:tcPr>
            <w:tcW w:w="321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Наименование мероприятий </w:t>
            </w:r>
          </w:p>
        </w:tc>
        <w:tc>
          <w:tcPr>
            <w:tcW w:w="177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График реализации мероприятия</w:t>
            </w:r>
          </w:p>
        </w:tc>
        <w:tc>
          <w:tcPr>
            <w:tcW w:w="310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7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Всего сумма, тыс. руб.  </w:t>
            </w:r>
          </w:p>
        </w:tc>
      </w:tr>
      <w:tr w:rsidR="00A55EA8" w:rsidRPr="00A55EA8" w:rsidTr="00A55EA8">
        <w:trPr>
          <w:trHeight w:val="254"/>
          <w:tblCellSpacing w:w="5" w:type="nil"/>
        </w:trPr>
        <w:tc>
          <w:tcPr>
            <w:tcW w:w="321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7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Себестоимость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Другие   </w:t>
            </w:r>
          </w:p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 источники </w:t>
            </w:r>
          </w:p>
        </w:tc>
        <w:tc>
          <w:tcPr>
            <w:tcW w:w="167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55EA8" w:rsidRPr="00A55EA8" w:rsidTr="00A55EA8">
        <w:trPr>
          <w:trHeight w:val="143"/>
          <w:tblCellSpacing w:w="5" w:type="nil"/>
        </w:trPr>
        <w:tc>
          <w:tcPr>
            <w:tcW w:w="976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 xml:space="preserve">На период с 01.01.2019 по 31.12.2019 год  </w:t>
            </w:r>
          </w:p>
        </w:tc>
      </w:tr>
      <w:tr w:rsidR="00A55EA8" w:rsidRPr="00A55EA8" w:rsidTr="00A55EA8">
        <w:trPr>
          <w:trHeight w:val="143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Мероприятия отсутствуют</w:t>
            </w:r>
          </w:p>
        </w:tc>
        <w:tc>
          <w:tcPr>
            <w:tcW w:w="17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143"/>
          <w:tblCellSpacing w:w="5" w:type="nil"/>
        </w:trPr>
        <w:tc>
          <w:tcPr>
            <w:tcW w:w="498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Итого на период с 01.01.2019 по 31.12.2019 год  </w:t>
            </w:r>
          </w:p>
        </w:tc>
        <w:tc>
          <w:tcPr>
            <w:tcW w:w="16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143"/>
          <w:tblCellSpacing w:w="5" w:type="nil"/>
        </w:trPr>
        <w:tc>
          <w:tcPr>
            <w:tcW w:w="976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 xml:space="preserve">На период с 01.01.2020 по 31.12.2020 год  </w:t>
            </w:r>
          </w:p>
        </w:tc>
      </w:tr>
      <w:tr w:rsidR="00A55EA8" w:rsidRPr="00A55EA8" w:rsidTr="00A55EA8">
        <w:trPr>
          <w:trHeight w:val="143"/>
          <w:tblCellSpacing w:w="5" w:type="nil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Мероприятия отсутствуют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9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A55EA8">
              <w:rPr>
                <w:color w:val="FF0000"/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A55EA8">
              <w:rPr>
                <w:color w:val="FF0000"/>
                <w:sz w:val="20"/>
              </w:rPr>
              <w:t>-</w:t>
            </w:r>
          </w:p>
        </w:tc>
      </w:tr>
      <w:tr w:rsidR="00A55EA8" w:rsidRPr="00A55EA8" w:rsidTr="00A55EA8">
        <w:trPr>
          <w:trHeight w:val="143"/>
          <w:tblCellSpacing w:w="5" w:type="nil"/>
        </w:trPr>
        <w:tc>
          <w:tcPr>
            <w:tcW w:w="4983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Итого на период с 01.01.2020 по 31.12.2020 год:  </w:t>
            </w:r>
          </w:p>
        </w:tc>
        <w:tc>
          <w:tcPr>
            <w:tcW w:w="16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177"/>
          <w:tblCellSpacing w:w="5" w:type="nil"/>
        </w:trPr>
        <w:tc>
          <w:tcPr>
            <w:tcW w:w="976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 xml:space="preserve">На период с 01.01.2021 по 31.12.2021 год  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Мероприятия отсутствуют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01.01.2021 по 31.12.2021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49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Итого на период с 01.01.2021 по 31.12.2021 год</w:t>
            </w:r>
            <w:proofErr w:type="gramStart"/>
            <w:r w:rsidRPr="00A55EA8">
              <w:rPr>
                <w:sz w:val="20"/>
              </w:rPr>
              <w:t xml:space="preserve"> :</w:t>
            </w:r>
            <w:proofErr w:type="gramEnd"/>
            <w:r w:rsidRPr="00A55EA8">
              <w:rPr>
                <w:sz w:val="20"/>
              </w:rPr>
              <w:t xml:space="preserve">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976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 xml:space="preserve">На период с 01.01.2022 по 31.12.2022 год  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Мероприятия отсутствуют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01.01.2022 по 31.12.2022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49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Итого на период с 01.01.2022 по 31.12.2022 год: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976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на период с 01.01.2023 по 31.12.2023 год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Мероприятия отсутствуют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>с 01.01.2023 по 31.12.2023 год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49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Итого на  период с 01.01.2023 по 31.12.2023 год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49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143"/>
          <w:tblCellSpacing w:w="5" w:type="nil"/>
        </w:trPr>
        <w:tc>
          <w:tcPr>
            <w:tcW w:w="976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A55EA8">
              <w:rPr>
                <w:i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A55EA8" w:rsidRPr="00A55EA8" w:rsidTr="00A55EA8">
        <w:trPr>
          <w:trHeight w:val="222"/>
          <w:tblCellSpacing w:w="5" w:type="nil"/>
        </w:trPr>
        <w:tc>
          <w:tcPr>
            <w:tcW w:w="321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Наименование мероприятий      </w:t>
            </w:r>
          </w:p>
        </w:tc>
        <w:tc>
          <w:tcPr>
            <w:tcW w:w="177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График реализации мероприятия</w:t>
            </w:r>
          </w:p>
        </w:tc>
        <w:tc>
          <w:tcPr>
            <w:tcW w:w="310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7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Всего сумма, тыс. руб.  </w:t>
            </w:r>
          </w:p>
        </w:tc>
      </w:tr>
      <w:tr w:rsidR="00A55EA8" w:rsidRPr="00A55EA8" w:rsidTr="00A55EA8">
        <w:trPr>
          <w:trHeight w:val="254"/>
          <w:tblCellSpacing w:w="5" w:type="nil"/>
        </w:trPr>
        <w:tc>
          <w:tcPr>
            <w:tcW w:w="321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7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Себестоимость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  Другие   </w:t>
            </w:r>
          </w:p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 источники </w:t>
            </w:r>
          </w:p>
        </w:tc>
        <w:tc>
          <w:tcPr>
            <w:tcW w:w="167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55EA8" w:rsidRPr="00A55EA8" w:rsidTr="00A55EA8">
        <w:trPr>
          <w:trHeight w:val="143"/>
          <w:tblCellSpacing w:w="5" w:type="nil"/>
        </w:trPr>
        <w:tc>
          <w:tcPr>
            <w:tcW w:w="976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 xml:space="preserve">На период с 01.01.2019 по 31.12.2019 год  </w:t>
            </w:r>
          </w:p>
        </w:tc>
      </w:tr>
      <w:tr w:rsidR="00A55EA8" w:rsidRPr="00A55EA8" w:rsidTr="00A55EA8">
        <w:trPr>
          <w:trHeight w:val="143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Мероприятия отсутствуют</w:t>
            </w:r>
          </w:p>
        </w:tc>
        <w:tc>
          <w:tcPr>
            <w:tcW w:w="17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143"/>
          <w:tblCellSpacing w:w="5" w:type="nil"/>
        </w:trPr>
        <w:tc>
          <w:tcPr>
            <w:tcW w:w="498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Итого на период с 01.01.2019 по 31.12.2019 год:</w:t>
            </w:r>
          </w:p>
        </w:tc>
        <w:tc>
          <w:tcPr>
            <w:tcW w:w="16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143"/>
          <w:tblCellSpacing w:w="5" w:type="nil"/>
        </w:trPr>
        <w:tc>
          <w:tcPr>
            <w:tcW w:w="976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 xml:space="preserve">На период с 01.01.2020 по 31.12.2020 год  </w:t>
            </w:r>
          </w:p>
        </w:tc>
      </w:tr>
      <w:tr w:rsidR="00A55EA8" w:rsidRPr="00A55EA8" w:rsidTr="00A55EA8">
        <w:trPr>
          <w:trHeight w:val="143"/>
          <w:tblCellSpacing w:w="5" w:type="nil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Мероприятия отсутствуют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9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143"/>
          <w:tblCellSpacing w:w="5" w:type="nil"/>
        </w:trPr>
        <w:tc>
          <w:tcPr>
            <w:tcW w:w="4983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Итого на период с 01.01.2020 по 31.12.2020 год</w:t>
            </w:r>
            <w:proofErr w:type="gramStart"/>
            <w:r w:rsidRPr="00A55EA8">
              <w:rPr>
                <w:sz w:val="20"/>
              </w:rPr>
              <w:t xml:space="preserve"> :</w:t>
            </w:r>
            <w:proofErr w:type="gramEnd"/>
            <w:r w:rsidRPr="00A55EA8">
              <w:rPr>
                <w:sz w:val="20"/>
              </w:rPr>
              <w:t xml:space="preserve">  </w:t>
            </w:r>
          </w:p>
        </w:tc>
        <w:tc>
          <w:tcPr>
            <w:tcW w:w="16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177"/>
          <w:tblCellSpacing w:w="5" w:type="nil"/>
        </w:trPr>
        <w:tc>
          <w:tcPr>
            <w:tcW w:w="976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 xml:space="preserve">На период с 01.01.2021 по 31.12.2021 год  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Мероприятия отсутствуют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01.01.2021 по 31.12.2021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49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Итого на период с 01.01.2021 по 31.12.2021 год</w:t>
            </w:r>
            <w:proofErr w:type="gramStart"/>
            <w:r w:rsidRPr="00A55EA8">
              <w:rPr>
                <w:sz w:val="20"/>
              </w:rPr>
              <w:t xml:space="preserve"> :</w:t>
            </w:r>
            <w:proofErr w:type="gramEnd"/>
            <w:r w:rsidRPr="00A55EA8">
              <w:rPr>
                <w:sz w:val="20"/>
              </w:rPr>
              <w:t xml:space="preserve">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976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 xml:space="preserve">На период с 01.01.2022 по 31.12.2022 год  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Мероприятия отсутствуют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01.01.2022 по 31.12.2022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49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Итого на период с 01.01.2022 по 31.12.2022 год: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976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на период с 01.01.2023 по 31.12.2023 год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Мероприятия отсутствуют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>с 01.01.2023 по 31.12.2023 год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49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Итого на период с 01.01.2023 по 31.12.2023 год: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210"/>
          <w:tblCellSpacing w:w="5" w:type="nil"/>
        </w:trPr>
        <w:tc>
          <w:tcPr>
            <w:tcW w:w="49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143"/>
          <w:tblCellSpacing w:w="5" w:type="nil"/>
        </w:trPr>
        <w:tc>
          <w:tcPr>
            <w:tcW w:w="976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A55EA8">
              <w:rPr>
                <w:b/>
                <w:sz w:val="20"/>
              </w:rPr>
              <w:t xml:space="preserve">5. Показатели надежности, качества, энергетической эффективности объектов централизованных систем холодного водоснабжения    </w:t>
            </w:r>
          </w:p>
        </w:tc>
      </w:tr>
      <w:tr w:rsidR="00A55EA8" w:rsidRPr="00A55EA8" w:rsidTr="00A55EA8">
        <w:trPr>
          <w:trHeight w:val="214"/>
          <w:tblCellSpacing w:w="5" w:type="nil"/>
        </w:trPr>
        <w:tc>
          <w:tcPr>
            <w:tcW w:w="399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Наименование показателя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proofErr w:type="spellStart"/>
            <w:r w:rsidRPr="00A55EA8">
              <w:rPr>
                <w:sz w:val="20"/>
              </w:rPr>
              <w:t>Ед</w:t>
            </w:r>
            <w:proofErr w:type="gramStart"/>
            <w:r w:rsidRPr="00A55EA8">
              <w:rPr>
                <w:sz w:val="20"/>
              </w:rPr>
              <w:t>.и</w:t>
            </w:r>
            <w:proofErr w:type="gramEnd"/>
            <w:r w:rsidRPr="00A55EA8">
              <w:rPr>
                <w:sz w:val="20"/>
              </w:rPr>
              <w:t>зм</w:t>
            </w:r>
            <w:proofErr w:type="spellEnd"/>
            <w:r w:rsidRPr="00A55EA8">
              <w:rPr>
                <w:sz w:val="20"/>
              </w:rPr>
              <w:t>.</w:t>
            </w:r>
          </w:p>
        </w:tc>
        <w:tc>
          <w:tcPr>
            <w:tcW w:w="103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A55EA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A55EA8">
              <w:rPr>
                <w:sz w:val="18"/>
                <w:szCs w:val="18"/>
              </w:rPr>
              <w:t>Период с 01.01.2019 по 31.12.2019 год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A55EA8">
            <w:pPr>
              <w:jc w:val="center"/>
              <w:rPr>
                <w:sz w:val="18"/>
                <w:szCs w:val="18"/>
              </w:rPr>
            </w:pPr>
            <w:r w:rsidRPr="00A55EA8">
              <w:rPr>
                <w:sz w:val="18"/>
                <w:szCs w:val="18"/>
              </w:rPr>
              <w:t>Период с 01.01.2020 по 31.12.2020 год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A55EA8" w:rsidRPr="00A55EA8" w:rsidRDefault="00A55EA8" w:rsidP="00A55EA8">
            <w:pPr>
              <w:jc w:val="center"/>
              <w:rPr>
                <w:sz w:val="18"/>
                <w:szCs w:val="18"/>
              </w:rPr>
            </w:pPr>
            <w:r w:rsidRPr="00A55EA8">
              <w:rPr>
                <w:sz w:val="18"/>
                <w:szCs w:val="18"/>
              </w:rPr>
              <w:t>Период с 01.01.2021 по 31.12.2021 год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A55EA8" w:rsidRPr="00A55EA8" w:rsidRDefault="00A55EA8" w:rsidP="00A55EA8">
            <w:pPr>
              <w:jc w:val="center"/>
              <w:rPr>
                <w:sz w:val="18"/>
                <w:szCs w:val="18"/>
              </w:rPr>
            </w:pPr>
            <w:r w:rsidRPr="00A55EA8">
              <w:rPr>
                <w:sz w:val="18"/>
                <w:szCs w:val="18"/>
              </w:rPr>
              <w:t>Период с 01.01.2022 по 31.12.2022 год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A55EA8" w:rsidRPr="00A55EA8" w:rsidRDefault="00A55EA8" w:rsidP="00A55EA8">
            <w:pPr>
              <w:jc w:val="center"/>
              <w:rPr>
                <w:sz w:val="18"/>
                <w:szCs w:val="18"/>
              </w:rPr>
            </w:pPr>
            <w:r w:rsidRPr="00A55EA8">
              <w:rPr>
                <w:sz w:val="18"/>
                <w:szCs w:val="18"/>
              </w:rPr>
              <w:t>Период с 01.01.2023 по 31.12.2023 год</w:t>
            </w:r>
          </w:p>
        </w:tc>
      </w:tr>
      <w:tr w:rsidR="00A55EA8" w:rsidRPr="00A55EA8" w:rsidTr="00A55EA8">
        <w:trPr>
          <w:trHeight w:val="211"/>
          <w:tblCellSpacing w:w="5" w:type="nil"/>
        </w:trPr>
        <w:tc>
          <w:tcPr>
            <w:tcW w:w="9764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Показатели качества воды</w:t>
            </w:r>
          </w:p>
        </w:tc>
      </w:tr>
      <w:tr w:rsidR="00A55EA8" w:rsidRPr="00A55EA8" w:rsidTr="00A55EA8">
        <w:trPr>
          <w:trHeight w:val="1394"/>
          <w:tblCellSpacing w:w="5" w:type="nil"/>
        </w:trPr>
        <w:tc>
          <w:tcPr>
            <w:tcW w:w="399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A55EA8">
              <w:rPr>
                <w:sz w:val="20"/>
              </w:rPr>
              <w:lastRenderedPageBreak/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%</w:t>
            </w:r>
          </w:p>
        </w:tc>
        <w:tc>
          <w:tcPr>
            <w:tcW w:w="103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834"/>
          <w:tblCellSpacing w:w="5" w:type="nil"/>
        </w:trPr>
        <w:tc>
          <w:tcPr>
            <w:tcW w:w="399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A55EA8">
              <w:rPr>
                <w:sz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%</w:t>
            </w:r>
          </w:p>
        </w:tc>
        <w:tc>
          <w:tcPr>
            <w:tcW w:w="103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</w:tr>
      <w:tr w:rsidR="00A55EA8" w:rsidRPr="00A55EA8" w:rsidTr="00A55EA8">
        <w:trPr>
          <w:trHeight w:val="398"/>
          <w:tblCellSpacing w:w="5" w:type="nil"/>
        </w:trPr>
        <w:tc>
          <w:tcPr>
            <w:tcW w:w="9764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Показатели надежности и бесперебойности водоснабжения</w:t>
            </w:r>
          </w:p>
        </w:tc>
      </w:tr>
      <w:tr w:rsidR="00A55EA8" w:rsidRPr="00A55EA8" w:rsidTr="00A55EA8">
        <w:trPr>
          <w:trHeight w:val="843"/>
          <w:tblCellSpacing w:w="5" w:type="nil"/>
        </w:trPr>
        <w:tc>
          <w:tcPr>
            <w:tcW w:w="399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A55EA8">
              <w:rPr>
                <w:sz w:val="20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 принадлежащих организации, осуществляющей холодное водоснабжение, в расчете на протяженность водопроводной сети в год 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ед./</w:t>
            </w:r>
            <w:proofErr w:type="gramStart"/>
            <w:r w:rsidRPr="00A55EA8">
              <w:rPr>
                <w:sz w:val="20"/>
              </w:rPr>
              <w:t>км</w:t>
            </w:r>
            <w:proofErr w:type="gramEnd"/>
          </w:p>
        </w:tc>
        <w:tc>
          <w:tcPr>
            <w:tcW w:w="103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</w:tr>
      <w:tr w:rsidR="00A55EA8" w:rsidRPr="00A55EA8" w:rsidTr="00A55EA8">
        <w:trPr>
          <w:trHeight w:val="211"/>
          <w:tblCellSpacing w:w="5" w:type="nil"/>
        </w:trPr>
        <w:tc>
          <w:tcPr>
            <w:tcW w:w="9764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Показатели энергетической эффективности</w:t>
            </w:r>
          </w:p>
        </w:tc>
      </w:tr>
      <w:tr w:rsidR="00A55EA8" w:rsidRPr="00A55EA8" w:rsidTr="00A55EA8">
        <w:trPr>
          <w:trHeight w:val="211"/>
          <w:tblCellSpacing w:w="5" w:type="nil"/>
        </w:trPr>
        <w:tc>
          <w:tcPr>
            <w:tcW w:w="399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A55EA8">
              <w:rPr>
                <w:sz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%</w:t>
            </w:r>
          </w:p>
        </w:tc>
        <w:tc>
          <w:tcPr>
            <w:tcW w:w="103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8,2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jc w:val="center"/>
              <w:rPr>
                <w:sz w:val="20"/>
              </w:rPr>
            </w:pPr>
            <w:r w:rsidRPr="00A55EA8">
              <w:rPr>
                <w:sz w:val="20"/>
              </w:rPr>
              <w:t>8,2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jc w:val="center"/>
              <w:rPr>
                <w:sz w:val="20"/>
              </w:rPr>
            </w:pPr>
            <w:r w:rsidRPr="00A55EA8">
              <w:rPr>
                <w:sz w:val="20"/>
              </w:rPr>
              <w:t>8,2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jc w:val="center"/>
              <w:rPr>
                <w:sz w:val="20"/>
              </w:rPr>
            </w:pPr>
            <w:r w:rsidRPr="00A55EA8">
              <w:rPr>
                <w:sz w:val="20"/>
              </w:rPr>
              <w:t>8,2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jc w:val="center"/>
              <w:rPr>
                <w:sz w:val="20"/>
              </w:rPr>
            </w:pPr>
            <w:r w:rsidRPr="00A55EA8">
              <w:rPr>
                <w:sz w:val="20"/>
              </w:rPr>
              <w:t>8,2</w:t>
            </w:r>
          </w:p>
        </w:tc>
      </w:tr>
      <w:tr w:rsidR="00A55EA8" w:rsidRPr="00A55EA8" w:rsidTr="00A55EA8">
        <w:trPr>
          <w:trHeight w:val="703"/>
          <w:tblCellSpacing w:w="5" w:type="nil"/>
        </w:trPr>
        <w:tc>
          <w:tcPr>
            <w:tcW w:w="399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A55EA8">
              <w:rPr>
                <w:sz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кВт*</w:t>
            </w:r>
            <w:proofErr w:type="gramStart"/>
            <w:r w:rsidRPr="00A55EA8">
              <w:rPr>
                <w:sz w:val="20"/>
              </w:rPr>
              <w:t>ч</w:t>
            </w:r>
            <w:proofErr w:type="gramEnd"/>
            <w:r w:rsidRPr="00A55EA8">
              <w:rPr>
                <w:sz w:val="20"/>
              </w:rPr>
              <w:t>/куб. м</w:t>
            </w:r>
          </w:p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03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211"/>
          <w:tblCellSpacing w:w="5" w:type="nil"/>
        </w:trPr>
        <w:tc>
          <w:tcPr>
            <w:tcW w:w="399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A55EA8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кВт*</w:t>
            </w:r>
            <w:proofErr w:type="gramStart"/>
            <w:r w:rsidRPr="00A55EA8">
              <w:rPr>
                <w:sz w:val="20"/>
              </w:rPr>
              <w:t>ч</w:t>
            </w:r>
            <w:proofErr w:type="gramEnd"/>
            <w:r w:rsidRPr="00A55EA8">
              <w:rPr>
                <w:sz w:val="20"/>
              </w:rPr>
              <w:t>/куб. м</w:t>
            </w:r>
          </w:p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03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143"/>
          <w:tblCellSpacing w:w="5" w:type="nil"/>
        </w:trPr>
        <w:tc>
          <w:tcPr>
            <w:tcW w:w="976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A55EA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A55EA8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A55EA8" w:rsidRPr="00CF3225" w:rsidTr="00A55EA8">
        <w:trPr>
          <w:trHeight w:val="283"/>
          <w:tblCellSpacing w:w="5" w:type="nil"/>
        </w:trPr>
        <w:tc>
          <w:tcPr>
            <w:tcW w:w="7692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 xml:space="preserve">За период с 01.01.2019 по 31.12.2019    </w:t>
            </w:r>
          </w:p>
        </w:tc>
        <w:tc>
          <w:tcPr>
            <w:tcW w:w="207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A55EA8" w:rsidRPr="00CF3225" w:rsidTr="00A55EA8">
        <w:trPr>
          <w:trHeight w:val="283"/>
          <w:tblCellSpacing w:w="5" w:type="nil"/>
        </w:trPr>
        <w:tc>
          <w:tcPr>
            <w:tcW w:w="769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 xml:space="preserve">За период с 01.01.2020 по 31.12.2020    </w:t>
            </w:r>
          </w:p>
        </w:tc>
        <w:tc>
          <w:tcPr>
            <w:tcW w:w="207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A55EA8" w:rsidRPr="00CF3225" w:rsidTr="00A55EA8">
        <w:trPr>
          <w:trHeight w:val="283"/>
          <w:tblCellSpacing w:w="5" w:type="nil"/>
        </w:trPr>
        <w:tc>
          <w:tcPr>
            <w:tcW w:w="769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 xml:space="preserve">За период с 01.01.2021 по 31.12.2021   </w:t>
            </w:r>
          </w:p>
        </w:tc>
        <w:tc>
          <w:tcPr>
            <w:tcW w:w="20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A55EA8" w:rsidRPr="00CF3225" w:rsidTr="00A55EA8">
        <w:trPr>
          <w:trHeight w:val="283"/>
          <w:tblCellSpacing w:w="5" w:type="nil"/>
        </w:trPr>
        <w:tc>
          <w:tcPr>
            <w:tcW w:w="769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 xml:space="preserve">За период с 01.01.2022 по 31.12.2022   </w:t>
            </w:r>
          </w:p>
        </w:tc>
        <w:tc>
          <w:tcPr>
            <w:tcW w:w="20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A55EA8" w:rsidRPr="00432B76" w:rsidTr="00A55EA8">
        <w:trPr>
          <w:trHeight w:val="283"/>
          <w:tblCellSpacing w:w="5" w:type="nil"/>
        </w:trPr>
        <w:tc>
          <w:tcPr>
            <w:tcW w:w="769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 xml:space="preserve">За период с 01.01.2023 по 31.12.2023   </w:t>
            </w:r>
          </w:p>
        </w:tc>
        <w:tc>
          <w:tcPr>
            <w:tcW w:w="20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A55EA8" w:rsidRPr="00432B76" w:rsidTr="00A55EA8">
        <w:trPr>
          <w:trHeight w:val="339"/>
          <w:tblCellSpacing w:w="5" w:type="nil"/>
        </w:trPr>
        <w:tc>
          <w:tcPr>
            <w:tcW w:w="7692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207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A55EA8" w:rsidRPr="009947FB" w:rsidTr="00A55EA8">
        <w:trPr>
          <w:trHeight w:val="359"/>
          <w:tblCellSpacing w:w="5" w:type="nil"/>
        </w:trPr>
        <w:tc>
          <w:tcPr>
            <w:tcW w:w="9764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0"/>
                <w:lang w:eastAsia="en-US"/>
              </w:rPr>
            </w:pPr>
            <w:r w:rsidRPr="00A55EA8">
              <w:rPr>
                <w:rFonts w:eastAsiaTheme="minorHAnsi"/>
                <w:b/>
                <w:sz w:val="20"/>
                <w:lang w:eastAsia="en-US"/>
              </w:rPr>
              <w:t>7. Общий объем финансовых потребностей, направленных на реализацию      производственной программы</w:t>
            </w:r>
          </w:p>
        </w:tc>
      </w:tr>
      <w:tr w:rsidR="00A55EA8" w:rsidRPr="009947FB" w:rsidTr="00A55EA8">
        <w:trPr>
          <w:trHeight w:val="283"/>
          <w:tblCellSpacing w:w="5" w:type="nil"/>
        </w:trPr>
        <w:tc>
          <w:tcPr>
            <w:tcW w:w="769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0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>Всего сумма, тыс. руб.</w:t>
            </w:r>
          </w:p>
        </w:tc>
      </w:tr>
      <w:tr w:rsidR="00A55EA8" w:rsidRPr="009947FB" w:rsidTr="00A55EA8">
        <w:trPr>
          <w:trHeight w:val="283"/>
          <w:tblCellSpacing w:w="5" w:type="nil"/>
        </w:trPr>
        <w:tc>
          <w:tcPr>
            <w:tcW w:w="7692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 xml:space="preserve">За период с 01.01.2019 по 31.12.2019    </w:t>
            </w:r>
          </w:p>
        </w:tc>
        <w:tc>
          <w:tcPr>
            <w:tcW w:w="20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>4044,35</w:t>
            </w:r>
          </w:p>
        </w:tc>
      </w:tr>
      <w:tr w:rsidR="00A55EA8" w:rsidRPr="009947FB" w:rsidTr="00A55EA8">
        <w:trPr>
          <w:trHeight w:val="283"/>
          <w:tblCellSpacing w:w="5" w:type="nil"/>
        </w:trPr>
        <w:tc>
          <w:tcPr>
            <w:tcW w:w="769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 xml:space="preserve">За период с 01.01.2020 по 31.12.2020    </w:t>
            </w:r>
          </w:p>
        </w:tc>
        <w:tc>
          <w:tcPr>
            <w:tcW w:w="20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>4319,50</w:t>
            </w:r>
          </w:p>
        </w:tc>
      </w:tr>
      <w:tr w:rsidR="00A55EA8" w:rsidRPr="009947FB" w:rsidTr="00A55EA8">
        <w:trPr>
          <w:trHeight w:val="283"/>
          <w:tblCellSpacing w:w="5" w:type="nil"/>
        </w:trPr>
        <w:tc>
          <w:tcPr>
            <w:tcW w:w="769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 xml:space="preserve">За период с 01.01.2021 по 31.12.2021   </w:t>
            </w:r>
          </w:p>
        </w:tc>
        <w:tc>
          <w:tcPr>
            <w:tcW w:w="20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>4521,76</w:t>
            </w:r>
          </w:p>
        </w:tc>
      </w:tr>
      <w:tr w:rsidR="00A55EA8" w:rsidRPr="009947FB" w:rsidTr="00A55EA8">
        <w:trPr>
          <w:trHeight w:val="283"/>
          <w:tblCellSpacing w:w="5" w:type="nil"/>
        </w:trPr>
        <w:tc>
          <w:tcPr>
            <w:tcW w:w="769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 xml:space="preserve">За период с 01.01.2022 по 31.12.2022   </w:t>
            </w:r>
          </w:p>
        </w:tc>
        <w:tc>
          <w:tcPr>
            <w:tcW w:w="20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>4680,50</w:t>
            </w:r>
          </w:p>
        </w:tc>
      </w:tr>
      <w:tr w:rsidR="00A55EA8" w:rsidRPr="009947FB" w:rsidTr="00A55EA8">
        <w:trPr>
          <w:trHeight w:val="283"/>
          <w:tblCellSpacing w:w="5" w:type="nil"/>
        </w:trPr>
        <w:tc>
          <w:tcPr>
            <w:tcW w:w="769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 xml:space="preserve">За период с 01.01.2023 по 31.12.2023   </w:t>
            </w:r>
          </w:p>
        </w:tc>
        <w:tc>
          <w:tcPr>
            <w:tcW w:w="20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>4975,52</w:t>
            </w:r>
          </w:p>
        </w:tc>
      </w:tr>
      <w:tr w:rsidR="00A55EA8" w:rsidRPr="009947FB" w:rsidTr="00A55EA8">
        <w:trPr>
          <w:trHeight w:val="283"/>
          <w:tblCellSpacing w:w="5" w:type="nil"/>
        </w:trPr>
        <w:tc>
          <w:tcPr>
            <w:tcW w:w="769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lastRenderedPageBreak/>
              <w:t>Всего на период реализации программы:</w:t>
            </w:r>
          </w:p>
        </w:tc>
        <w:tc>
          <w:tcPr>
            <w:tcW w:w="20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A55EA8">
              <w:rPr>
                <w:rFonts w:eastAsiaTheme="minorHAnsi"/>
                <w:b/>
                <w:bCs/>
                <w:sz w:val="20"/>
                <w:lang w:eastAsia="en-US"/>
              </w:rPr>
              <w:t>22541,63</w:t>
            </w:r>
          </w:p>
        </w:tc>
      </w:tr>
      <w:tr w:rsidR="00A55EA8" w:rsidRPr="009947FB" w:rsidTr="00A55EA8">
        <w:trPr>
          <w:trHeight w:val="283"/>
          <w:tblCellSpacing w:w="5" w:type="nil"/>
        </w:trPr>
        <w:tc>
          <w:tcPr>
            <w:tcW w:w="976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b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A55EA8" w:rsidRPr="009947FB" w:rsidTr="00A55EA8">
        <w:trPr>
          <w:trHeight w:val="283"/>
          <w:tblCellSpacing w:w="5" w:type="nil"/>
        </w:trPr>
        <w:tc>
          <w:tcPr>
            <w:tcW w:w="769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>Наименование</w:t>
            </w:r>
          </w:p>
        </w:tc>
        <w:tc>
          <w:tcPr>
            <w:tcW w:w="20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>За период с 01.01.2019 по 31.12.2019</w:t>
            </w:r>
          </w:p>
        </w:tc>
      </w:tr>
      <w:tr w:rsidR="00A55EA8" w:rsidRPr="009947FB" w:rsidTr="00A55EA8">
        <w:trPr>
          <w:trHeight w:val="283"/>
          <w:tblCellSpacing w:w="5" w:type="nil"/>
        </w:trPr>
        <w:tc>
          <w:tcPr>
            <w:tcW w:w="769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>Объем транспортируемой воды, тыс. м</w:t>
            </w:r>
            <w:r w:rsidRPr="00A55EA8">
              <w:rPr>
                <w:rFonts w:eastAsiaTheme="minorHAns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20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>563,82</w:t>
            </w:r>
          </w:p>
        </w:tc>
      </w:tr>
      <w:tr w:rsidR="00A55EA8" w:rsidRPr="009947FB" w:rsidTr="00A55EA8">
        <w:trPr>
          <w:trHeight w:val="283"/>
          <w:tblCellSpacing w:w="5" w:type="nil"/>
        </w:trPr>
        <w:tc>
          <w:tcPr>
            <w:tcW w:w="769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0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>2395,59</w:t>
            </w:r>
          </w:p>
        </w:tc>
      </w:tr>
      <w:tr w:rsidR="00A55EA8" w:rsidRPr="009947FB" w:rsidTr="00A55EA8">
        <w:trPr>
          <w:trHeight w:val="283"/>
          <w:tblCellSpacing w:w="5" w:type="nil"/>
        </w:trPr>
        <w:tc>
          <w:tcPr>
            <w:tcW w:w="769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>Мероприятия, направленные на поддержание объектов холодного водоснабжения в состоянии, соответствующем установленным требованиям, тыс. руб.</w:t>
            </w:r>
          </w:p>
        </w:tc>
        <w:tc>
          <w:tcPr>
            <w:tcW w:w="20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>2678,93</w:t>
            </w:r>
          </w:p>
        </w:tc>
      </w:tr>
      <w:tr w:rsidR="00A55EA8" w:rsidRPr="009947FB" w:rsidTr="00A55EA8">
        <w:trPr>
          <w:trHeight w:val="283"/>
          <w:tblCellSpacing w:w="5" w:type="nil"/>
        </w:trPr>
        <w:tc>
          <w:tcPr>
            <w:tcW w:w="769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>Общий объем финансовых потребностей, тыс. руб.</w:t>
            </w:r>
          </w:p>
        </w:tc>
        <w:tc>
          <w:tcPr>
            <w:tcW w:w="20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ind w:left="67"/>
              <w:contextualSpacing/>
              <w:jc w:val="center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>5249,06</w:t>
            </w:r>
          </w:p>
        </w:tc>
      </w:tr>
    </w:tbl>
    <w:p w:rsidR="00D81B62" w:rsidRPr="00D81B62" w:rsidRDefault="009E5E08" w:rsidP="00A55EA8">
      <w:pPr>
        <w:jc w:val="right"/>
        <w:rPr>
          <w:szCs w:val="28"/>
          <w:lang w:eastAsia="en-US"/>
        </w:rPr>
      </w:pPr>
      <w:r>
        <w:rPr>
          <w:szCs w:val="28"/>
          <w:lang w:eastAsia="en-US"/>
        </w:rPr>
        <w:t xml:space="preserve"> ».</w:t>
      </w:r>
    </w:p>
    <w:p w:rsidR="00D81B62" w:rsidRDefault="00D81B62" w:rsidP="00D81B62">
      <w:pPr>
        <w:rPr>
          <w:szCs w:val="28"/>
          <w:lang w:eastAsia="en-US"/>
        </w:rPr>
      </w:pPr>
    </w:p>
    <w:p w:rsidR="00D81B62" w:rsidRDefault="00D81B62" w:rsidP="00D81B62">
      <w:pPr>
        <w:spacing w:line="276" w:lineRule="auto"/>
        <w:rPr>
          <w:szCs w:val="28"/>
        </w:rPr>
      </w:pPr>
    </w:p>
    <w:p w:rsidR="009E5E08" w:rsidRDefault="009E5E08" w:rsidP="00D81B62">
      <w:pPr>
        <w:spacing w:line="276" w:lineRule="auto"/>
        <w:rPr>
          <w:szCs w:val="28"/>
        </w:rPr>
      </w:pPr>
    </w:p>
    <w:p w:rsidR="009E5E08" w:rsidRDefault="009E5E08" w:rsidP="00D81B62">
      <w:pPr>
        <w:spacing w:line="276" w:lineRule="auto"/>
        <w:rPr>
          <w:szCs w:val="28"/>
        </w:rPr>
      </w:pPr>
    </w:p>
    <w:p w:rsidR="009E5E08" w:rsidRDefault="009E5E08" w:rsidP="00D81B62">
      <w:pPr>
        <w:spacing w:line="276" w:lineRule="auto"/>
        <w:rPr>
          <w:szCs w:val="28"/>
        </w:rPr>
      </w:pPr>
    </w:p>
    <w:p w:rsidR="009E5E08" w:rsidRDefault="009E5E08" w:rsidP="00D81B62">
      <w:pPr>
        <w:spacing w:line="276" w:lineRule="auto"/>
        <w:rPr>
          <w:szCs w:val="28"/>
        </w:rPr>
      </w:pPr>
    </w:p>
    <w:p w:rsidR="009E5E08" w:rsidRDefault="009E5E08" w:rsidP="00D81B62">
      <w:pPr>
        <w:spacing w:line="276" w:lineRule="auto"/>
        <w:rPr>
          <w:szCs w:val="28"/>
        </w:rPr>
      </w:pPr>
    </w:p>
    <w:p w:rsidR="009E5E08" w:rsidRDefault="009E5E08" w:rsidP="00D81B62">
      <w:pPr>
        <w:spacing w:line="276" w:lineRule="auto"/>
        <w:rPr>
          <w:szCs w:val="28"/>
        </w:rPr>
      </w:pPr>
    </w:p>
    <w:p w:rsidR="009E5E08" w:rsidRDefault="009E5E08" w:rsidP="00D81B62">
      <w:pPr>
        <w:spacing w:line="276" w:lineRule="auto"/>
        <w:rPr>
          <w:szCs w:val="28"/>
        </w:rPr>
      </w:pPr>
    </w:p>
    <w:p w:rsidR="009E5E08" w:rsidRDefault="009E5E08" w:rsidP="00D81B62">
      <w:pPr>
        <w:spacing w:line="276" w:lineRule="auto"/>
        <w:rPr>
          <w:szCs w:val="28"/>
        </w:rPr>
      </w:pPr>
    </w:p>
    <w:p w:rsidR="009E5E08" w:rsidRDefault="009E5E08" w:rsidP="00D81B62">
      <w:pPr>
        <w:spacing w:line="276" w:lineRule="auto"/>
        <w:rPr>
          <w:szCs w:val="28"/>
        </w:rPr>
      </w:pPr>
    </w:p>
    <w:p w:rsidR="009E5E08" w:rsidRDefault="009E5E08" w:rsidP="00D81B62">
      <w:pPr>
        <w:spacing w:line="276" w:lineRule="auto"/>
        <w:rPr>
          <w:szCs w:val="28"/>
        </w:rPr>
      </w:pPr>
    </w:p>
    <w:p w:rsidR="009E5E08" w:rsidRDefault="009E5E08" w:rsidP="00D81B62">
      <w:pPr>
        <w:spacing w:line="276" w:lineRule="auto"/>
        <w:rPr>
          <w:szCs w:val="28"/>
        </w:rPr>
      </w:pPr>
    </w:p>
    <w:p w:rsidR="009E5E08" w:rsidRDefault="009E5E08" w:rsidP="00D81B62">
      <w:pPr>
        <w:spacing w:line="276" w:lineRule="auto"/>
        <w:rPr>
          <w:szCs w:val="28"/>
        </w:rPr>
      </w:pPr>
    </w:p>
    <w:p w:rsidR="009E5E08" w:rsidRDefault="009E5E08" w:rsidP="00D81B62">
      <w:pPr>
        <w:spacing w:line="276" w:lineRule="auto"/>
        <w:rPr>
          <w:szCs w:val="28"/>
        </w:rPr>
      </w:pPr>
    </w:p>
    <w:p w:rsidR="009E5E08" w:rsidRDefault="009E5E08" w:rsidP="00D81B62">
      <w:pPr>
        <w:spacing w:line="276" w:lineRule="auto"/>
        <w:rPr>
          <w:szCs w:val="28"/>
        </w:rPr>
      </w:pPr>
    </w:p>
    <w:p w:rsidR="009E5E08" w:rsidRDefault="009E5E08" w:rsidP="00D81B62">
      <w:pPr>
        <w:spacing w:line="276" w:lineRule="auto"/>
        <w:rPr>
          <w:szCs w:val="28"/>
        </w:rPr>
      </w:pPr>
    </w:p>
    <w:p w:rsidR="009E5E08" w:rsidRDefault="009E5E08" w:rsidP="00D81B62">
      <w:pPr>
        <w:spacing w:line="276" w:lineRule="auto"/>
        <w:rPr>
          <w:szCs w:val="28"/>
        </w:rPr>
      </w:pPr>
    </w:p>
    <w:p w:rsidR="009E5E08" w:rsidRDefault="009E5E08" w:rsidP="00D81B62">
      <w:pPr>
        <w:spacing w:line="276" w:lineRule="auto"/>
        <w:rPr>
          <w:szCs w:val="28"/>
        </w:rPr>
      </w:pPr>
    </w:p>
    <w:p w:rsidR="009E5E08" w:rsidRDefault="009E5E08" w:rsidP="00D81B62">
      <w:pPr>
        <w:spacing w:line="276" w:lineRule="auto"/>
        <w:rPr>
          <w:szCs w:val="28"/>
        </w:rPr>
      </w:pPr>
    </w:p>
    <w:p w:rsidR="009E5E08" w:rsidRDefault="009E5E08" w:rsidP="00D81B62">
      <w:pPr>
        <w:spacing w:line="276" w:lineRule="auto"/>
        <w:rPr>
          <w:szCs w:val="28"/>
        </w:rPr>
      </w:pPr>
    </w:p>
    <w:p w:rsidR="009E5E08" w:rsidRDefault="009E5E08" w:rsidP="00D81B62">
      <w:pPr>
        <w:spacing w:line="276" w:lineRule="auto"/>
        <w:rPr>
          <w:szCs w:val="28"/>
        </w:rPr>
      </w:pPr>
    </w:p>
    <w:p w:rsidR="009E5E08" w:rsidRDefault="009E5E08" w:rsidP="00D81B62">
      <w:pPr>
        <w:spacing w:line="276" w:lineRule="auto"/>
        <w:rPr>
          <w:szCs w:val="28"/>
        </w:rPr>
      </w:pPr>
    </w:p>
    <w:p w:rsidR="00B94CD1" w:rsidRDefault="00B94CD1" w:rsidP="00D81B62">
      <w:pPr>
        <w:spacing w:line="276" w:lineRule="auto"/>
        <w:rPr>
          <w:szCs w:val="28"/>
        </w:rPr>
      </w:pPr>
    </w:p>
    <w:p w:rsidR="009E5E08" w:rsidRDefault="009E5E08" w:rsidP="00D81B62">
      <w:pPr>
        <w:spacing w:line="276" w:lineRule="auto"/>
        <w:rPr>
          <w:szCs w:val="28"/>
        </w:rPr>
      </w:pPr>
    </w:p>
    <w:p w:rsidR="00A55EA8" w:rsidRDefault="00A55EA8" w:rsidP="00D81B62">
      <w:pPr>
        <w:spacing w:line="276" w:lineRule="auto"/>
        <w:rPr>
          <w:szCs w:val="28"/>
        </w:rPr>
      </w:pPr>
    </w:p>
    <w:p w:rsidR="00A55EA8" w:rsidRDefault="00A55EA8" w:rsidP="00D81B62">
      <w:pPr>
        <w:spacing w:line="276" w:lineRule="auto"/>
        <w:rPr>
          <w:szCs w:val="28"/>
        </w:rPr>
      </w:pPr>
    </w:p>
    <w:p w:rsidR="00A55EA8" w:rsidRDefault="00A55EA8" w:rsidP="00D81B62">
      <w:pPr>
        <w:spacing w:line="276" w:lineRule="auto"/>
        <w:rPr>
          <w:szCs w:val="28"/>
        </w:rPr>
      </w:pPr>
    </w:p>
    <w:p w:rsidR="00A55EA8" w:rsidRDefault="00A55EA8" w:rsidP="00D81B62">
      <w:pPr>
        <w:spacing w:line="276" w:lineRule="auto"/>
        <w:rPr>
          <w:szCs w:val="28"/>
        </w:rPr>
      </w:pPr>
    </w:p>
    <w:p w:rsidR="009E5E08" w:rsidRDefault="009E5E08" w:rsidP="00D81B62">
      <w:pPr>
        <w:spacing w:line="276" w:lineRule="auto"/>
        <w:rPr>
          <w:szCs w:val="28"/>
        </w:rPr>
      </w:pPr>
    </w:p>
    <w:p w:rsidR="009E5E08" w:rsidRDefault="009E5E08" w:rsidP="00D81B62">
      <w:pPr>
        <w:spacing w:line="276" w:lineRule="auto"/>
        <w:rPr>
          <w:szCs w:val="28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D81B62" w:rsidTr="00C3541F">
        <w:trPr>
          <w:gridAfter w:val="1"/>
          <w:wAfter w:w="11" w:type="dxa"/>
        </w:trPr>
        <w:tc>
          <w:tcPr>
            <w:tcW w:w="528" w:type="dxa"/>
          </w:tcPr>
          <w:p w:rsidR="00D81B62" w:rsidRDefault="00D81B62" w:rsidP="009E5E08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D81B62" w:rsidRDefault="00D81B62" w:rsidP="009E5E08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D81B62" w:rsidRDefault="00D81B62" w:rsidP="009E5E08">
            <w:pPr>
              <w:ind w:left="3552"/>
              <w:jc w:val="center"/>
            </w:pPr>
            <w:r>
              <w:t>ПРИЛОЖЕНИЕ 2</w:t>
            </w:r>
          </w:p>
          <w:p w:rsidR="00D81B62" w:rsidRDefault="00D81B62" w:rsidP="009E5E08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D81B62" w:rsidRDefault="00D81B62" w:rsidP="009E5E08">
            <w:pPr>
              <w:ind w:left="3552"/>
              <w:jc w:val="center"/>
            </w:pPr>
            <w:r w:rsidRPr="00880988">
              <w:t>от</w:t>
            </w:r>
            <w:r w:rsidR="00880988" w:rsidRPr="00880988">
              <w:t xml:space="preserve"> </w:t>
            </w:r>
            <w:r w:rsidR="00996DB2">
              <w:t xml:space="preserve">10 декабря </w:t>
            </w:r>
            <w:r w:rsidR="002D0678">
              <w:t>2020</w:t>
            </w:r>
            <w:r w:rsidRPr="00880988">
              <w:t xml:space="preserve"> г. №</w:t>
            </w:r>
            <w:r w:rsidRPr="00D74902">
              <w:t xml:space="preserve"> </w:t>
            </w:r>
            <w:r w:rsidR="00BD142C">
              <w:t>52/9</w:t>
            </w:r>
            <w:bookmarkStart w:id="0" w:name="_GoBack"/>
            <w:bookmarkEnd w:id="0"/>
          </w:p>
          <w:p w:rsidR="00954C36" w:rsidRDefault="00954C36" w:rsidP="009E5E08">
            <w:pPr>
              <w:ind w:left="3552"/>
              <w:jc w:val="center"/>
            </w:pPr>
          </w:p>
          <w:p w:rsidR="00D81B62" w:rsidRDefault="00D81B62" w:rsidP="009E5E08">
            <w:pPr>
              <w:ind w:left="3552"/>
              <w:jc w:val="center"/>
            </w:pPr>
            <w:r>
              <w:t>«ПРИЛОЖЕНИЕ 2</w:t>
            </w:r>
          </w:p>
          <w:p w:rsidR="00D81B62" w:rsidRDefault="00D81B62" w:rsidP="009E5E08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D81B62" w:rsidRPr="001D06AF" w:rsidRDefault="00E87B71" w:rsidP="009E5E08">
            <w:pPr>
              <w:ind w:left="3552"/>
              <w:jc w:val="center"/>
            </w:pPr>
            <w:r w:rsidRPr="00E87B71">
              <w:t>от 11 декабря 2018 г. № 51/75</w:t>
            </w:r>
          </w:p>
        </w:tc>
      </w:tr>
      <w:tr w:rsidR="00C3541F" w:rsidRPr="006161EA" w:rsidTr="00C3541F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C3541F" w:rsidRDefault="00C3541F" w:rsidP="00C354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541F" w:rsidRPr="003241E9" w:rsidRDefault="00C3541F" w:rsidP="00C354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41E9">
              <w:rPr>
                <w:b/>
                <w:sz w:val="24"/>
                <w:szCs w:val="24"/>
              </w:rPr>
              <w:t>ПРОИЗВОДСТВЕННАЯ ПРОГРАММА</w:t>
            </w:r>
          </w:p>
          <w:p w:rsidR="00C3541F" w:rsidRDefault="00C3541F" w:rsidP="00C354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41E9">
              <w:rPr>
                <w:b/>
                <w:sz w:val="24"/>
                <w:szCs w:val="24"/>
              </w:rPr>
              <w:t>ПО ОКАЗАНИЮ УСЛУГ ХОЛОДНОГО ВОДОСНАБЖЕНИЯ</w:t>
            </w:r>
          </w:p>
          <w:p w:rsidR="00C3541F" w:rsidRDefault="00C3541F" w:rsidP="00C354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41E9">
              <w:rPr>
                <w:b/>
                <w:sz w:val="24"/>
                <w:szCs w:val="24"/>
              </w:rPr>
              <w:t xml:space="preserve"> (транспортировка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241E9">
              <w:rPr>
                <w:b/>
                <w:sz w:val="24"/>
                <w:szCs w:val="24"/>
              </w:rPr>
              <w:t>воды с использованием водопроводных сетей на территории</w:t>
            </w:r>
            <w:r>
              <w:rPr>
                <w:b/>
                <w:sz w:val="24"/>
                <w:szCs w:val="24"/>
              </w:rPr>
              <w:t xml:space="preserve"> микрорайона «</w:t>
            </w:r>
            <w:proofErr w:type="spellStart"/>
            <w:r>
              <w:rPr>
                <w:b/>
                <w:sz w:val="24"/>
                <w:szCs w:val="24"/>
              </w:rPr>
              <w:t>Бурнаковская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низина»</w:t>
            </w:r>
            <w:r w:rsidR="00F40BEF">
              <w:rPr>
                <w:b/>
                <w:sz w:val="24"/>
                <w:szCs w:val="24"/>
              </w:rPr>
              <w:t xml:space="preserve"> </w:t>
            </w:r>
            <w:r w:rsidR="00F40BEF" w:rsidRPr="003D4CD3">
              <w:rPr>
                <w:b/>
                <w:sz w:val="24"/>
                <w:szCs w:val="24"/>
              </w:rPr>
              <w:t>и микрорайона «Торпедо»</w:t>
            </w:r>
            <w:r w:rsidRPr="003D4CD3">
              <w:rPr>
                <w:b/>
                <w:sz w:val="24"/>
                <w:szCs w:val="24"/>
              </w:rPr>
              <w:t>,</w:t>
            </w:r>
            <w:r w:rsidRPr="003241E9">
              <w:rPr>
                <w:b/>
                <w:sz w:val="24"/>
                <w:szCs w:val="24"/>
              </w:rPr>
              <w:t xml:space="preserve"> г. </w:t>
            </w:r>
            <w:r>
              <w:rPr>
                <w:b/>
                <w:sz w:val="24"/>
                <w:szCs w:val="24"/>
              </w:rPr>
              <w:t>Н</w:t>
            </w:r>
            <w:r w:rsidRPr="003241E9">
              <w:rPr>
                <w:b/>
                <w:sz w:val="24"/>
                <w:szCs w:val="24"/>
              </w:rPr>
              <w:t xml:space="preserve">ижний </w:t>
            </w:r>
            <w:r>
              <w:rPr>
                <w:b/>
                <w:sz w:val="24"/>
                <w:szCs w:val="24"/>
              </w:rPr>
              <w:t>Н</w:t>
            </w:r>
            <w:r w:rsidRPr="003241E9">
              <w:rPr>
                <w:b/>
                <w:sz w:val="24"/>
                <w:szCs w:val="24"/>
              </w:rPr>
              <w:t>овгород)</w:t>
            </w:r>
          </w:p>
          <w:p w:rsidR="00C3541F" w:rsidRPr="00F70942" w:rsidRDefault="00C3541F" w:rsidP="00C354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3541F" w:rsidRDefault="00C3541F" w:rsidP="009E5E08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производственной программы с 01.01.2019 г. по 31.12.2023 г.</w:t>
      </w:r>
    </w:p>
    <w:tbl>
      <w:tblPr>
        <w:tblW w:w="976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84"/>
        <w:gridCol w:w="28"/>
        <w:gridCol w:w="560"/>
        <w:gridCol w:w="220"/>
        <w:gridCol w:w="591"/>
        <w:gridCol w:w="350"/>
        <w:gridCol w:w="50"/>
        <w:gridCol w:w="636"/>
        <w:gridCol w:w="563"/>
        <w:gridCol w:w="472"/>
        <w:gridCol w:w="21"/>
        <w:gridCol w:w="694"/>
        <w:gridCol w:w="274"/>
        <w:gridCol w:w="46"/>
        <w:gridCol w:w="400"/>
        <w:gridCol w:w="466"/>
        <w:gridCol w:w="169"/>
        <w:gridCol w:w="977"/>
        <w:gridCol w:w="63"/>
      </w:tblGrid>
      <w:tr w:rsidR="00A55EA8" w:rsidRPr="00A55EA8" w:rsidTr="00A55EA8">
        <w:trPr>
          <w:trHeight w:val="145"/>
          <w:tblCellSpacing w:w="5" w:type="nil"/>
        </w:trPr>
        <w:tc>
          <w:tcPr>
            <w:tcW w:w="976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A55EA8"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A55EA8" w:rsidRPr="00A55EA8" w:rsidTr="00A55EA8">
        <w:trPr>
          <w:trHeight w:val="547"/>
          <w:tblCellSpacing w:w="5" w:type="nil"/>
        </w:trPr>
        <w:tc>
          <w:tcPr>
            <w:tcW w:w="3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Наименование </w:t>
            </w:r>
            <w:proofErr w:type="gramStart"/>
            <w:r w:rsidRPr="00A55EA8">
              <w:rPr>
                <w:sz w:val="20"/>
              </w:rPr>
              <w:t>регулируемой</w:t>
            </w:r>
            <w:proofErr w:type="gramEnd"/>
            <w:r w:rsidRPr="00A55EA8">
              <w:rPr>
                <w:sz w:val="20"/>
              </w:rPr>
              <w:t xml:space="preserve">  </w:t>
            </w:r>
          </w:p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организации (ИНН)</w:t>
            </w:r>
          </w:p>
        </w:tc>
        <w:tc>
          <w:tcPr>
            <w:tcW w:w="657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A55EA8">
            <w:pPr>
              <w:tabs>
                <w:tab w:val="left" w:pos="1897"/>
              </w:tabs>
              <w:rPr>
                <w:sz w:val="20"/>
                <w:lang w:eastAsia="en-US"/>
              </w:rPr>
            </w:pPr>
            <w:r w:rsidRPr="00A55EA8">
              <w:rPr>
                <w:bCs/>
                <w:sz w:val="20"/>
              </w:rPr>
              <w:t>ОБЩЕСТВО С ОГРАНИЧЕННОЙ ОТВЕТСТВЕННОСТЬЮ «КОММУНАЛЬНАЯ СЕТЕВАЯ КОМПАНИЯ»  (ИНН 5256122751)</w:t>
            </w:r>
          </w:p>
        </w:tc>
      </w:tr>
      <w:tr w:rsidR="00A55EA8" w:rsidRPr="00A55EA8" w:rsidTr="00A55EA8">
        <w:trPr>
          <w:trHeight w:val="363"/>
          <w:tblCellSpacing w:w="5" w:type="nil"/>
        </w:trPr>
        <w:tc>
          <w:tcPr>
            <w:tcW w:w="3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Местонахождение            </w:t>
            </w:r>
          </w:p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регулируемой организации   </w:t>
            </w:r>
          </w:p>
        </w:tc>
        <w:tc>
          <w:tcPr>
            <w:tcW w:w="657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A55EA8">
            <w:pPr>
              <w:tabs>
                <w:tab w:val="left" w:pos="1897"/>
              </w:tabs>
              <w:rPr>
                <w:sz w:val="20"/>
                <w:lang w:eastAsia="en-US"/>
              </w:rPr>
            </w:pPr>
            <w:r w:rsidRPr="00A55EA8">
              <w:rPr>
                <w:bCs/>
                <w:sz w:val="20"/>
              </w:rPr>
              <w:t xml:space="preserve">603123, г. Нижний Новгород, ул. Героя </w:t>
            </w:r>
            <w:proofErr w:type="spellStart"/>
            <w:r w:rsidRPr="00A55EA8">
              <w:rPr>
                <w:bCs/>
                <w:sz w:val="20"/>
              </w:rPr>
              <w:t>Шнитникова</w:t>
            </w:r>
            <w:proofErr w:type="spellEnd"/>
            <w:r w:rsidRPr="00A55EA8">
              <w:rPr>
                <w:bCs/>
                <w:sz w:val="20"/>
              </w:rPr>
              <w:t>, д. 1, пом. 002</w:t>
            </w:r>
          </w:p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55EA8" w:rsidRPr="00A55EA8" w:rsidTr="00A55EA8">
        <w:trPr>
          <w:trHeight w:val="462"/>
          <w:tblCellSpacing w:w="5" w:type="nil"/>
        </w:trPr>
        <w:tc>
          <w:tcPr>
            <w:tcW w:w="3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Наименование               </w:t>
            </w:r>
          </w:p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57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A55EA8" w:rsidRPr="00A55EA8" w:rsidTr="00A55EA8">
        <w:trPr>
          <w:trHeight w:val="363"/>
          <w:tblCellSpacing w:w="5" w:type="nil"/>
        </w:trPr>
        <w:tc>
          <w:tcPr>
            <w:tcW w:w="3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Местонахождение            </w:t>
            </w:r>
          </w:p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57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603082, </w:t>
            </w:r>
            <w:r>
              <w:rPr>
                <w:sz w:val="20"/>
              </w:rPr>
              <w:t xml:space="preserve">г. </w:t>
            </w:r>
            <w:r w:rsidRPr="00A55EA8">
              <w:rPr>
                <w:sz w:val="20"/>
              </w:rPr>
              <w:t xml:space="preserve">Нижний Новгород, Кремль, корпус 1 </w:t>
            </w:r>
          </w:p>
        </w:tc>
      </w:tr>
      <w:tr w:rsidR="00A55EA8" w:rsidRPr="00A55EA8" w:rsidTr="00A55EA8">
        <w:trPr>
          <w:trHeight w:val="145"/>
          <w:tblCellSpacing w:w="5" w:type="nil"/>
        </w:trPr>
        <w:tc>
          <w:tcPr>
            <w:tcW w:w="976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A55EA8">
              <w:rPr>
                <w:b/>
                <w:sz w:val="20"/>
              </w:rPr>
              <w:t>2. Объем транспортируемой воды</w:t>
            </w:r>
          </w:p>
        </w:tc>
      </w:tr>
      <w:tr w:rsidR="00A55EA8" w:rsidRPr="00A55EA8" w:rsidTr="00A55EA8">
        <w:trPr>
          <w:trHeight w:val="271"/>
          <w:tblCellSpacing w:w="5" w:type="nil"/>
        </w:trPr>
        <w:tc>
          <w:tcPr>
            <w:tcW w:w="37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 xml:space="preserve">Наименование услуги    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 xml:space="preserve">На период с 01.01.2019 по 31.12.2019 год  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8" w:rsidRPr="00A55EA8" w:rsidRDefault="00A55EA8" w:rsidP="007023F7">
            <w:pPr>
              <w:jc w:val="center"/>
              <w:rPr>
                <w:sz w:val="20"/>
              </w:rPr>
            </w:pPr>
            <w:r w:rsidRPr="00A55EA8">
              <w:rPr>
                <w:sz w:val="20"/>
              </w:rPr>
              <w:t>На период с 01.01.2020 по 31.12.2020 год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8" w:rsidRPr="00A55EA8" w:rsidRDefault="00A55EA8" w:rsidP="007023F7">
            <w:pPr>
              <w:jc w:val="center"/>
              <w:rPr>
                <w:sz w:val="20"/>
              </w:rPr>
            </w:pPr>
            <w:r w:rsidRPr="00A55EA8">
              <w:rPr>
                <w:sz w:val="20"/>
              </w:rPr>
              <w:t>На период с 01.01.2021 по 31.12.2021 год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8" w:rsidRPr="00A55EA8" w:rsidRDefault="00A55EA8" w:rsidP="007023F7">
            <w:pPr>
              <w:jc w:val="center"/>
              <w:rPr>
                <w:sz w:val="20"/>
              </w:rPr>
            </w:pPr>
            <w:r w:rsidRPr="00A55EA8">
              <w:rPr>
                <w:sz w:val="20"/>
              </w:rPr>
              <w:t>На период с 01.01.2022 по 31.12.2022 год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8" w:rsidRPr="00A55EA8" w:rsidRDefault="00A55EA8" w:rsidP="007023F7">
            <w:pPr>
              <w:jc w:val="center"/>
              <w:rPr>
                <w:sz w:val="20"/>
              </w:rPr>
            </w:pPr>
            <w:r w:rsidRPr="00A55EA8">
              <w:rPr>
                <w:sz w:val="20"/>
              </w:rPr>
              <w:t>На период с 01.01.2023 по 31.12.2023 год</w:t>
            </w:r>
          </w:p>
        </w:tc>
      </w:tr>
      <w:tr w:rsidR="00A55EA8" w:rsidRPr="00A55EA8" w:rsidTr="00A55EA8">
        <w:trPr>
          <w:trHeight w:val="299"/>
          <w:tblCellSpacing w:w="5" w:type="nil"/>
        </w:trPr>
        <w:tc>
          <w:tcPr>
            <w:tcW w:w="37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A55EA8">
              <w:rPr>
                <w:sz w:val="20"/>
              </w:rPr>
              <w:t>Принято на транспортировку воды всего, тыс</w:t>
            </w:r>
            <w:proofErr w:type="gramStart"/>
            <w:r w:rsidRPr="00A55EA8">
              <w:rPr>
                <w:sz w:val="20"/>
              </w:rPr>
              <w:t>.м</w:t>
            </w:r>
            <w:proofErr w:type="gramEnd"/>
            <w:r w:rsidRPr="00A55EA8">
              <w:rPr>
                <w:sz w:val="20"/>
                <w:vertAlign w:val="superscript"/>
              </w:rPr>
              <w:t>3</w:t>
            </w:r>
            <w:r w:rsidRPr="00A55EA8">
              <w:rPr>
                <w:sz w:val="20"/>
              </w:rPr>
              <w:t xml:space="preserve"> в том числе: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456,10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517,78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631,08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631,08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631,08</w:t>
            </w:r>
          </w:p>
        </w:tc>
      </w:tr>
      <w:tr w:rsidR="00A55EA8" w:rsidRPr="00A55EA8" w:rsidTr="00A55EA8">
        <w:trPr>
          <w:trHeight w:val="299"/>
          <w:tblCellSpacing w:w="5" w:type="nil"/>
        </w:trPr>
        <w:tc>
          <w:tcPr>
            <w:tcW w:w="37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A55EA8">
              <w:rPr>
                <w:i/>
                <w:sz w:val="20"/>
              </w:rPr>
              <w:t>- населению,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299"/>
          <w:tblCellSpacing w:w="5" w:type="nil"/>
        </w:trPr>
        <w:tc>
          <w:tcPr>
            <w:tcW w:w="37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A55EA8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299"/>
          <w:tblCellSpacing w:w="5" w:type="nil"/>
        </w:trPr>
        <w:tc>
          <w:tcPr>
            <w:tcW w:w="37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A55EA8"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299"/>
          <w:tblCellSpacing w:w="5" w:type="nil"/>
        </w:trPr>
        <w:tc>
          <w:tcPr>
            <w:tcW w:w="37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A55EA8"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33,78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38,16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46,70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46,70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46,70</w:t>
            </w:r>
          </w:p>
        </w:tc>
      </w:tr>
      <w:tr w:rsidR="00A55EA8" w:rsidRPr="00A55EA8" w:rsidTr="00A55EA8">
        <w:trPr>
          <w:trHeight w:val="299"/>
          <w:tblCellSpacing w:w="5" w:type="nil"/>
        </w:trPr>
        <w:tc>
          <w:tcPr>
            <w:tcW w:w="37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A55EA8">
              <w:rPr>
                <w:sz w:val="20"/>
              </w:rPr>
              <w:t>Передано воды на сторону всего, тыс</w:t>
            </w:r>
            <w:proofErr w:type="gramStart"/>
            <w:r w:rsidRPr="00A55EA8">
              <w:rPr>
                <w:sz w:val="20"/>
              </w:rPr>
              <w:t>.м</w:t>
            </w:r>
            <w:proofErr w:type="gramEnd"/>
            <w:r w:rsidRPr="00A55EA8">
              <w:rPr>
                <w:sz w:val="20"/>
                <w:vertAlign w:val="superscript"/>
              </w:rPr>
              <w:t>3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422,33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477,63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584,38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584,38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584,38</w:t>
            </w:r>
          </w:p>
        </w:tc>
      </w:tr>
      <w:tr w:rsidR="00A55EA8" w:rsidRPr="00A55EA8" w:rsidTr="00A55EA8">
        <w:trPr>
          <w:trHeight w:val="299"/>
          <w:tblCellSpacing w:w="5" w:type="nil"/>
        </w:trPr>
        <w:tc>
          <w:tcPr>
            <w:tcW w:w="976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A55EA8"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A55EA8" w:rsidRPr="00A55EA8" w:rsidTr="00A55EA8">
        <w:trPr>
          <w:trHeight w:val="225"/>
          <w:tblCellSpacing w:w="5" w:type="nil"/>
        </w:trPr>
        <w:tc>
          <w:tcPr>
            <w:tcW w:w="321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 Наименование мероприятий      </w:t>
            </w:r>
          </w:p>
        </w:tc>
        <w:tc>
          <w:tcPr>
            <w:tcW w:w="177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График реализации мероприятия</w:t>
            </w:r>
          </w:p>
        </w:tc>
        <w:tc>
          <w:tcPr>
            <w:tcW w:w="310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7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Всего сумма, тыс. руб.  </w:t>
            </w:r>
          </w:p>
        </w:tc>
      </w:tr>
      <w:tr w:rsidR="00A55EA8" w:rsidRPr="00A55EA8" w:rsidTr="00A55EA8">
        <w:trPr>
          <w:trHeight w:val="257"/>
          <w:tblCellSpacing w:w="5" w:type="nil"/>
        </w:trPr>
        <w:tc>
          <w:tcPr>
            <w:tcW w:w="321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7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Себестоимость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  Другие   </w:t>
            </w:r>
          </w:p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 источники </w:t>
            </w:r>
          </w:p>
        </w:tc>
        <w:tc>
          <w:tcPr>
            <w:tcW w:w="1674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55EA8" w:rsidRPr="00A55EA8" w:rsidTr="00A55EA8">
        <w:trPr>
          <w:trHeight w:val="145"/>
          <w:tblCellSpacing w:w="5" w:type="nil"/>
        </w:trPr>
        <w:tc>
          <w:tcPr>
            <w:tcW w:w="976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 xml:space="preserve">На период с 01.01.2019 по 31.12.2019 год  </w:t>
            </w:r>
          </w:p>
        </w:tc>
      </w:tr>
      <w:tr w:rsidR="00A55EA8" w:rsidRPr="00A55EA8" w:rsidTr="00A55EA8">
        <w:trPr>
          <w:trHeight w:val="145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Производственные расходы</w:t>
            </w:r>
          </w:p>
        </w:tc>
        <w:tc>
          <w:tcPr>
            <w:tcW w:w="17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3161,52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3161,52</w:t>
            </w:r>
          </w:p>
        </w:tc>
      </w:tr>
      <w:tr w:rsidR="00A55EA8" w:rsidRPr="00A55EA8" w:rsidTr="00A55EA8">
        <w:trPr>
          <w:trHeight w:val="145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644,67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644,67</w:t>
            </w:r>
          </w:p>
        </w:tc>
      </w:tr>
      <w:tr w:rsidR="00A55EA8" w:rsidRPr="00A55EA8" w:rsidTr="00A55EA8">
        <w:trPr>
          <w:trHeight w:val="145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</w:tr>
      <w:tr w:rsidR="00A55EA8" w:rsidRPr="00A55EA8" w:rsidTr="00A55EA8">
        <w:trPr>
          <w:trHeight w:val="145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43,66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43,66</w:t>
            </w:r>
          </w:p>
        </w:tc>
      </w:tr>
      <w:tr w:rsidR="00A55EA8" w:rsidRPr="00A55EA8" w:rsidTr="00A55EA8">
        <w:trPr>
          <w:trHeight w:val="145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1191,44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1191,44</w:t>
            </w:r>
          </w:p>
        </w:tc>
      </w:tr>
      <w:tr w:rsidR="00A55EA8" w:rsidRPr="00A55EA8" w:rsidTr="00A55EA8">
        <w:trPr>
          <w:trHeight w:val="145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bCs/>
                <w:sz w:val="20"/>
              </w:rPr>
              <w:lastRenderedPageBreak/>
              <w:t>Расходы, связанные с оплатой налогов и сборов</w:t>
            </w:r>
          </w:p>
        </w:tc>
        <w:tc>
          <w:tcPr>
            <w:tcW w:w="17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</w:tr>
      <w:tr w:rsidR="00A55EA8" w:rsidRPr="00A55EA8" w:rsidTr="00A55EA8">
        <w:trPr>
          <w:trHeight w:val="145"/>
          <w:tblCellSpacing w:w="5" w:type="nil"/>
        </w:trPr>
        <w:tc>
          <w:tcPr>
            <w:tcW w:w="498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Итого на период с 01.01.2019 по 31.12.2019 год  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5041,29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5041,29</w:t>
            </w:r>
          </w:p>
        </w:tc>
      </w:tr>
      <w:tr w:rsidR="00A55EA8" w:rsidRPr="00A55EA8" w:rsidTr="00A55EA8">
        <w:trPr>
          <w:trHeight w:val="145"/>
          <w:tblCellSpacing w:w="5" w:type="nil"/>
        </w:trPr>
        <w:tc>
          <w:tcPr>
            <w:tcW w:w="976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 xml:space="preserve">На период с 01.01.2020 по 31.12.2020 год  </w:t>
            </w:r>
          </w:p>
        </w:tc>
      </w:tr>
      <w:tr w:rsidR="00A55EA8" w:rsidRPr="00A55EA8" w:rsidTr="00A55EA8">
        <w:trPr>
          <w:trHeight w:val="145"/>
          <w:tblCellSpacing w:w="5" w:type="nil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Производственные расходы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3360,77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3360,77</w:t>
            </w:r>
          </w:p>
        </w:tc>
      </w:tr>
      <w:tr w:rsidR="00A55EA8" w:rsidRPr="00A55EA8" w:rsidTr="00A55EA8">
        <w:trPr>
          <w:trHeight w:val="145"/>
          <w:tblCellSpacing w:w="5" w:type="nil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674,14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674,14</w:t>
            </w:r>
          </w:p>
        </w:tc>
      </w:tr>
      <w:tr w:rsidR="00A55EA8" w:rsidRPr="00A55EA8" w:rsidTr="00A55EA8">
        <w:trPr>
          <w:trHeight w:val="145"/>
          <w:tblCellSpacing w:w="5" w:type="nil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</w:tr>
      <w:tr w:rsidR="00A55EA8" w:rsidRPr="00A55EA8" w:rsidTr="00A55EA8">
        <w:trPr>
          <w:trHeight w:val="145"/>
          <w:tblCellSpacing w:w="5" w:type="nil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43,66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43,66</w:t>
            </w:r>
          </w:p>
        </w:tc>
      </w:tr>
      <w:tr w:rsidR="00A55EA8" w:rsidRPr="00A55EA8" w:rsidTr="00A55EA8">
        <w:trPr>
          <w:trHeight w:val="145"/>
          <w:tblCellSpacing w:w="5" w:type="nil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2384,51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2384,51</w:t>
            </w:r>
          </w:p>
        </w:tc>
      </w:tr>
      <w:tr w:rsidR="00A55EA8" w:rsidRPr="00A55EA8" w:rsidTr="00A55EA8">
        <w:trPr>
          <w:trHeight w:val="145"/>
          <w:tblCellSpacing w:w="5" w:type="nil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</w:tr>
      <w:tr w:rsidR="00A55EA8" w:rsidRPr="00A55EA8" w:rsidTr="00A55EA8">
        <w:trPr>
          <w:trHeight w:val="145"/>
          <w:tblCellSpacing w:w="5" w:type="nil"/>
        </w:trPr>
        <w:tc>
          <w:tcPr>
            <w:tcW w:w="4983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Итого на период с 01.01.2020 по 31.12.2020 год  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6463,08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6463,08</w:t>
            </w:r>
          </w:p>
        </w:tc>
      </w:tr>
      <w:tr w:rsidR="00A55EA8" w:rsidRPr="00A55EA8" w:rsidTr="00A55EA8">
        <w:trPr>
          <w:trHeight w:val="180"/>
          <w:tblCellSpacing w:w="5" w:type="nil"/>
        </w:trPr>
        <w:tc>
          <w:tcPr>
            <w:tcW w:w="976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 xml:space="preserve">На период с 01.01.2021 по 31.12.2021 год  </w:t>
            </w:r>
          </w:p>
        </w:tc>
      </w:tr>
      <w:tr w:rsidR="00A55EA8" w:rsidRPr="00A55EA8" w:rsidTr="00A55EA8">
        <w:trPr>
          <w:trHeight w:val="868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Производственные расходы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01.01.2021 по 31.12.2021 год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4080,91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4080,91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01.01.2021 по 31.12.2021 год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692,76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692,76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01.01.2021 по 31.12.2021 год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01.01.2021 по 31.12.2021 год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25,81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25,81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01.01.2021 по 31.12.2021 год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3784,57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3784,57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01.01.2021 по 31.12.2021 год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49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Итого на период с 01.01.2021 по 31.12.2021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8584,05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8584,05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976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 xml:space="preserve">На период с 01.01.2022 по 31.12.2022 год  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Производственные расходы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01.01.2022 по 31.12.2022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4211,86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4211,86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01.01.2022 по 31.12.2022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712,58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712,58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01.01.2022 по 31.12.2022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01.01.2022 по 31.12.2022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25,81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25,81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01.01.2022 по 31.12.2022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3784,57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3784,57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01.01.2022 по 31.12.2022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49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Итого на период с 01.01.2022 по 31.12.2022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8734,82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8734,82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976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 xml:space="preserve">На период с 01.01.2023 по 31.12.2023 год  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Производственные расходы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01.01.2023 по 31.12.2023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4350,11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4350,11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01.01.2023 по 31.12.2023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733,68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733,68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01.01.2023 по 31.12.2023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01.01.2023 по 31.12.2023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25,81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25,81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01.01.2023 по 31.12.2023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3784,57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3784,57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bCs/>
                <w:sz w:val="20"/>
              </w:rPr>
              <w:lastRenderedPageBreak/>
              <w:t>Расходы, связанные с оплатой налогов и сборов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01.01.2023 по 31.12.2023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49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Итого на период с 01.01.2023 по 31.12.2023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8894,16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B1422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8894,16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49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37717,40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37717,40</w:t>
            </w:r>
          </w:p>
        </w:tc>
      </w:tr>
      <w:tr w:rsidR="00A55EA8" w:rsidRPr="00A55EA8" w:rsidTr="00A55EA8">
        <w:trPr>
          <w:trHeight w:val="145"/>
          <w:tblCellSpacing w:w="5" w:type="nil"/>
        </w:trPr>
        <w:tc>
          <w:tcPr>
            <w:tcW w:w="976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A55EA8">
              <w:rPr>
                <w:b/>
                <w:sz w:val="20"/>
              </w:rPr>
              <w:t>4. Мероприятия, 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A55EA8" w:rsidRPr="00A55EA8" w:rsidTr="00A55EA8">
        <w:trPr>
          <w:trHeight w:val="363"/>
          <w:tblCellSpacing w:w="5" w:type="nil"/>
        </w:trPr>
        <w:tc>
          <w:tcPr>
            <w:tcW w:w="976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A55EA8">
              <w:rPr>
                <w:i/>
                <w:sz w:val="20"/>
              </w:rPr>
              <w:t xml:space="preserve">4.1. Перечень мероприятий по ремонту объектов централизованных  систем водоснабжения </w:t>
            </w:r>
          </w:p>
        </w:tc>
      </w:tr>
      <w:tr w:rsidR="00A55EA8" w:rsidRPr="00A55EA8" w:rsidTr="00A55EA8">
        <w:trPr>
          <w:trHeight w:val="225"/>
          <w:tblCellSpacing w:w="5" w:type="nil"/>
        </w:trPr>
        <w:tc>
          <w:tcPr>
            <w:tcW w:w="321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Наименование мероприятий      </w:t>
            </w:r>
          </w:p>
        </w:tc>
        <w:tc>
          <w:tcPr>
            <w:tcW w:w="177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График реализации мероприятия</w:t>
            </w:r>
          </w:p>
        </w:tc>
        <w:tc>
          <w:tcPr>
            <w:tcW w:w="310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Источники финансирования,  тыс. руб.  </w:t>
            </w:r>
          </w:p>
        </w:tc>
        <w:tc>
          <w:tcPr>
            <w:tcW w:w="167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Всего сумма, тыс. руб.  </w:t>
            </w:r>
          </w:p>
        </w:tc>
      </w:tr>
      <w:tr w:rsidR="00A55EA8" w:rsidRPr="00A55EA8" w:rsidTr="00A55EA8">
        <w:trPr>
          <w:trHeight w:val="257"/>
          <w:tblCellSpacing w:w="5" w:type="nil"/>
        </w:trPr>
        <w:tc>
          <w:tcPr>
            <w:tcW w:w="321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7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Себестоимость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  Другие   </w:t>
            </w:r>
          </w:p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 источники </w:t>
            </w:r>
          </w:p>
        </w:tc>
        <w:tc>
          <w:tcPr>
            <w:tcW w:w="1674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55EA8" w:rsidRPr="00A55EA8" w:rsidTr="00A55EA8">
        <w:trPr>
          <w:trHeight w:val="145"/>
          <w:tblCellSpacing w:w="5" w:type="nil"/>
        </w:trPr>
        <w:tc>
          <w:tcPr>
            <w:tcW w:w="976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 xml:space="preserve">На период с 01.01.2019 по 31.12.2019 год  </w:t>
            </w:r>
          </w:p>
        </w:tc>
      </w:tr>
      <w:tr w:rsidR="00A55EA8" w:rsidRPr="00A55EA8" w:rsidTr="00A55EA8">
        <w:trPr>
          <w:trHeight w:val="145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Текущий ремонт водопроводных сетей</w:t>
            </w:r>
          </w:p>
        </w:tc>
        <w:tc>
          <w:tcPr>
            <w:tcW w:w="17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756,99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756,99</w:t>
            </w:r>
          </w:p>
        </w:tc>
      </w:tr>
      <w:tr w:rsidR="00A55EA8" w:rsidRPr="00A55EA8" w:rsidTr="00A55EA8">
        <w:trPr>
          <w:trHeight w:val="145"/>
          <w:tblCellSpacing w:w="5" w:type="nil"/>
        </w:trPr>
        <w:tc>
          <w:tcPr>
            <w:tcW w:w="498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Итого на период с 01.01.2019 по 31.12.2019 год</w:t>
            </w:r>
            <w:proofErr w:type="gramStart"/>
            <w:r w:rsidRPr="00A55EA8">
              <w:rPr>
                <w:sz w:val="20"/>
              </w:rPr>
              <w:t xml:space="preserve">  :</w:t>
            </w:r>
            <w:proofErr w:type="gramEnd"/>
            <w:r w:rsidRPr="00A55EA8">
              <w:rPr>
                <w:sz w:val="20"/>
              </w:rPr>
              <w:t xml:space="preserve">                              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756,99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756,99</w:t>
            </w:r>
          </w:p>
        </w:tc>
      </w:tr>
      <w:tr w:rsidR="00A55EA8" w:rsidRPr="00A55EA8" w:rsidTr="00A55EA8">
        <w:trPr>
          <w:trHeight w:val="145"/>
          <w:tblCellSpacing w:w="5" w:type="nil"/>
        </w:trPr>
        <w:tc>
          <w:tcPr>
            <w:tcW w:w="976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 xml:space="preserve">На период с 01.01.2020 по 31.12.2020 год  </w:t>
            </w:r>
          </w:p>
        </w:tc>
      </w:tr>
      <w:tr w:rsidR="00A55EA8" w:rsidRPr="00A55EA8" w:rsidTr="00A55EA8">
        <w:trPr>
          <w:trHeight w:val="145"/>
          <w:tblCellSpacing w:w="5" w:type="nil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Текущий ремонт водопроводных сетей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791,59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791,59</w:t>
            </w:r>
          </w:p>
        </w:tc>
      </w:tr>
      <w:tr w:rsidR="00A55EA8" w:rsidRPr="00A55EA8" w:rsidTr="00A55EA8">
        <w:trPr>
          <w:trHeight w:val="407"/>
          <w:tblCellSpacing w:w="5" w:type="nil"/>
        </w:trPr>
        <w:tc>
          <w:tcPr>
            <w:tcW w:w="4983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Итого на период с 01.01.2020 по 31.12.2020 год:                              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791,59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791,59</w:t>
            </w:r>
          </w:p>
        </w:tc>
      </w:tr>
      <w:tr w:rsidR="00A55EA8" w:rsidRPr="00A55EA8" w:rsidTr="00A55EA8">
        <w:trPr>
          <w:trHeight w:val="180"/>
          <w:tblCellSpacing w:w="5" w:type="nil"/>
        </w:trPr>
        <w:tc>
          <w:tcPr>
            <w:tcW w:w="976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 xml:space="preserve">На период с 01.01.2021 по 31.12.2021 год  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Текущий ремонт водопроводных сетей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01.01.2021 по 31.12.2021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813,46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jc w:val="center"/>
              <w:rPr>
                <w:sz w:val="20"/>
              </w:rPr>
            </w:pPr>
            <w:r w:rsidRPr="00A55EA8">
              <w:rPr>
                <w:sz w:val="20"/>
              </w:rPr>
              <w:t>813,46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49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Итого на период с 01.01.2021 по 31.12.2021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813,46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jc w:val="center"/>
              <w:rPr>
                <w:sz w:val="20"/>
              </w:rPr>
            </w:pPr>
            <w:r w:rsidRPr="00A55EA8">
              <w:rPr>
                <w:sz w:val="20"/>
              </w:rPr>
              <w:t>813,46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976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 xml:space="preserve">На период с 01.01.2022 по 31.12.2022 год  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Текущий ремонт водопроводных сетей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01.01.2022 по 31.12.2022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836,74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836,74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49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Итого на период с 01.01.2022 по 31.12.2022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836,74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836,74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976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 xml:space="preserve">На период с 01.01.2023 по 31.12.2023 год  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Текущий ремонт водопроводных сетей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01.01.2023 по 31.12.2023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861,50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861,50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49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Итого на период с 01.01.2023 по 31.12.2023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861,50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861,50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49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4060,28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3A06A7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406</w:t>
            </w:r>
            <w:r>
              <w:rPr>
                <w:sz w:val="20"/>
                <w:lang w:val="en-US"/>
              </w:rPr>
              <w:t>0</w:t>
            </w:r>
            <w:r w:rsidR="00A55EA8" w:rsidRPr="00A55EA8">
              <w:rPr>
                <w:sz w:val="20"/>
              </w:rPr>
              <w:t>,28</w:t>
            </w:r>
          </w:p>
        </w:tc>
      </w:tr>
      <w:tr w:rsidR="00A55EA8" w:rsidRPr="00A55EA8" w:rsidTr="00A55EA8">
        <w:trPr>
          <w:trHeight w:val="363"/>
          <w:tblCellSpacing w:w="5" w:type="nil"/>
        </w:trPr>
        <w:tc>
          <w:tcPr>
            <w:tcW w:w="976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A55EA8">
              <w:rPr>
                <w:i/>
                <w:sz w:val="20"/>
              </w:rPr>
              <w:t xml:space="preserve">4.2. Перечень мероприятий, направленных на улучшение качества  питьевой воды </w:t>
            </w:r>
          </w:p>
        </w:tc>
      </w:tr>
      <w:tr w:rsidR="00A55EA8" w:rsidRPr="00A55EA8" w:rsidTr="00A55EA8">
        <w:trPr>
          <w:trHeight w:val="225"/>
          <w:tblCellSpacing w:w="5" w:type="nil"/>
        </w:trPr>
        <w:tc>
          <w:tcPr>
            <w:tcW w:w="321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Наименование мероприятий      </w:t>
            </w:r>
          </w:p>
        </w:tc>
        <w:tc>
          <w:tcPr>
            <w:tcW w:w="177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График реализации мероприятия</w:t>
            </w:r>
          </w:p>
        </w:tc>
        <w:tc>
          <w:tcPr>
            <w:tcW w:w="310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7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Всего сумма, тыс. руб.  </w:t>
            </w:r>
          </w:p>
        </w:tc>
      </w:tr>
      <w:tr w:rsidR="00A55EA8" w:rsidRPr="00A55EA8" w:rsidTr="00A55EA8">
        <w:trPr>
          <w:trHeight w:val="257"/>
          <w:tblCellSpacing w:w="5" w:type="nil"/>
        </w:trPr>
        <w:tc>
          <w:tcPr>
            <w:tcW w:w="321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7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Себестоимость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  Другие   </w:t>
            </w:r>
          </w:p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 источники </w:t>
            </w:r>
          </w:p>
        </w:tc>
        <w:tc>
          <w:tcPr>
            <w:tcW w:w="1674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55EA8" w:rsidRPr="00A55EA8" w:rsidTr="00A55EA8">
        <w:trPr>
          <w:trHeight w:val="145"/>
          <w:tblCellSpacing w:w="5" w:type="nil"/>
        </w:trPr>
        <w:tc>
          <w:tcPr>
            <w:tcW w:w="976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 xml:space="preserve">На период с 01.01.2019 по 31.12.2019 год  </w:t>
            </w:r>
          </w:p>
        </w:tc>
      </w:tr>
      <w:tr w:rsidR="00A55EA8" w:rsidRPr="00A55EA8" w:rsidTr="00A55EA8">
        <w:trPr>
          <w:trHeight w:val="145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Мероприятия отсутствуют</w:t>
            </w:r>
          </w:p>
        </w:tc>
        <w:tc>
          <w:tcPr>
            <w:tcW w:w="17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145"/>
          <w:tblCellSpacing w:w="5" w:type="nil"/>
        </w:trPr>
        <w:tc>
          <w:tcPr>
            <w:tcW w:w="498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Итого на период с 01.01.2019 по 31.12.2019 год  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145"/>
          <w:tblCellSpacing w:w="5" w:type="nil"/>
        </w:trPr>
        <w:tc>
          <w:tcPr>
            <w:tcW w:w="976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 xml:space="preserve">На период с 01.01.2020 по 31.12.2020 год  </w:t>
            </w:r>
          </w:p>
        </w:tc>
      </w:tr>
      <w:tr w:rsidR="00A55EA8" w:rsidRPr="00A55EA8" w:rsidTr="00A55EA8">
        <w:trPr>
          <w:trHeight w:val="145"/>
          <w:tblCellSpacing w:w="5" w:type="nil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Мероприятия отсутствуют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145"/>
          <w:tblCellSpacing w:w="5" w:type="nil"/>
        </w:trPr>
        <w:tc>
          <w:tcPr>
            <w:tcW w:w="4983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Итого на период с 01.01.2020 по 31.12.2020 год  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180"/>
          <w:tblCellSpacing w:w="5" w:type="nil"/>
        </w:trPr>
        <w:tc>
          <w:tcPr>
            <w:tcW w:w="976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 xml:space="preserve">На период с 01.01.2021 по 31.12.2021 год  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Мероприятия отсутствуют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01.01.2021 по 31.12.2021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49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Итого на период с 01.01.2021 по 31.12.2021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976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 xml:space="preserve">На период с 01.01.2022 по 31.12.2022 год  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Мероприятия отсутствуют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01.01.2022 по 31.12.2022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49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Итого на период с 01.01.2022 по 31.12.2022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976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 xml:space="preserve">На период с 01.01.2023 по 31.12.2023 год  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Мероприятия </w:t>
            </w:r>
            <w:proofErr w:type="spellStart"/>
            <w:r w:rsidRPr="00A55EA8">
              <w:rPr>
                <w:sz w:val="20"/>
              </w:rPr>
              <w:t>отсутсвуют</w:t>
            </w:r>
            <w:proofErr w:type="spellEnd"/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01.01.2023 по 31.12.2023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49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Итого на период с 01.01.2023 по 31.12.2023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49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363"/>
          <w:tblCellSpacing w:w="5" w:type="nil"/>
        </w:trPr>
        <w:tc>
          <w:tcPr>
            <w:tcW w:w="976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A55EA8">
              <w:rPr>
                <w:i/>
                <w:sz w:val="20"/>
              </w:rPr>
              <w:t>4.3. Перечень мероприятий по энергосбережению и повышению энергетической эффективности, в том числе по снижению потерь воды при транспортировке</w:t>
            </w:r>
            <w:r w:rsidRPr="00A55EA8">
              <w:rPr>
                <w:sz w:val="20"/>
              </w:rPr>
              <w:t xml:space="preserve">   </w:t>
            </w:r>
          </w:p>
        </w:tc>
      </w:tr>
      <w:tr w:rsidR="00A55EA8" w:rsidRPr="00A55EA8" w:rsidTr="00A55EA8">
        <w:trPr>
          <w:trHeight w:val="225"/>
          <w:tblCellSpacing w:w="5" w:type="nil"/>
        </w:trPr>
        <w:tc>
          <w:tcPr>
            <w:tcW w:w="321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lastRenderedPageBreak/>
              <w:t xml:space="preserve">Наименование мероприятий      </w:t>
            </w:r>
          </w:p>
        </w:tc>
        <w:tc>
          <w:tcPr>
            <w:tcW w:w="177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График реализации мероприятия</w:t>
            </w:r>
          </w:p>
        </w:tc>
        <w:tc>
          <w:tcPr>
            <w:tcW w:w="310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7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Всего сумма, тыс. руб.  </w:t>
            </w:r>
          </w:p>
        </w:tc>
      </w:tr>
      <w:tr w:rsidR="00A55EA8" w:rsidRPr="00A55EA8" w:rsidTr="00A55EA8">
        <w:trPr>
          <w:trHeight w:val="257"/>
          <w:tblCellSpacing w:w="5" w:type="nil"/>
        </w:trPr>
        <w:tc>
          <w:tcPr>
            <w:tcW w:w="321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7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Себестоимость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  Другие   </w:t>
            </w:r>
          </w:p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 источники </w:t>
            </w:r>
          </w:p>
        </w:tc>
        <w:tc>
          <w:tcPr>
            <w:tcW w:w="1674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55EA8" w:rsidRPr="00A55EA8" w:rsidTr="00A55EA8">
        <w:trPr>
          <w:trHeight w:val="145"/>
          <w:tblCellSpacing w:w="5" w:type="nil"/>
        </w:trPr>
        <w:tc>
          <w:tcPr>
            <w:tcW w:w="976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 xml:space="preserve">На период с 01.01.2019 по 31.12.2019 год  </w:t>
            </w:r>
          </w:p>
        </w:tc>
      </w:tr>
      <w:tr w:rsidR="00A55EA8" w:rsidRPr="00A55EA8" w:rsidTr="00A55EA8">
        <w:trPr>
          <w:trHeight w:val="145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Мероприятия отсутствуют</w:t>
            </w:r>
          </w:p>
        </w:tc>
        <w:tc>
          <w:tcPr>
            <w:tcW w:w="17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145"/>
          <w:tblCellSpacing w:w="5" w:type="nil"/>
        </w:trPr>
        <w:tc>
          <w:tcPr>
            <w:tcW w:w="498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Итого на период с 01.01.2019 по 31.12.2019 год  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55EA8" w:rsidRPr="00A55EA8" w:rsidTr="00A55EA8">
        <w:trPr>
          <w:trHeight w:val="145"/>
          <w:tblCellSpacing w:w="5" w:type="nil"/>
        </w:trPr>
        <w:tc>
          <w:tcPr>
            <w:tcW w:w="976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 xml:space="preserve">На период с 01.01.2020 по 31.12.2020 год  </w:t>
            </w:r>
          </w:p>
        </w:tc>
      </w:tr>
      <w:tr w:rsidR="00A55EA8" w:rsidRPr="00A55EA8" w:rsidTr="00A55EA8">
        <w:trPr>
          <w:trHeight w:val="145"/>
          <w:tblCellSpacing w:w="5" w:type="nil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Мероприятия отсутствуют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145"/>
          <w:tblCellSpacing w:w="5" w:type="nil"/>
        </w:trPr>
        <w:tc>
          <w:tcPr>
            <w:tcW w:w="4983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Итого на период с 01.01.2020 по 31.12.2020 год:  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180"/>
          <w:tblCellSpacing w:w="5" w:type="nil"/>
        </w:trPr>
        <w:tc>
          <w:tcPr>
            <w:tcW w:w="976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 xml:space="preserve">На период с 01.01.2021 по 31.12.2021 год  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Мероприятия отсутствуют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01.01.2021 по 31.12.2021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49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Итого на период с 01.01.2021 по 31.12.2021 год</w:t>
            </w:r>
            <w:proofErr w:type="gramStart"/>
            <w:r w:rsidRPr="00A55EA8">
              <w:rPr>
                <w:sz w:val="20"/>
              </w:rPr>
              <w:t xml:space="preserve"> :</w:t>
            </w:r>
            <w:proofErr w:type="gramEnd"/>
            <w:r w:rsidRPr="00A55EA8">
              <w:rPr>
                <w:sz w:val="20"/>
              </w:rPr>
              <w:t xml:space="preserve">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976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 xml:space="preserve">На период с 01.01.2022 по 31.12.2022 год  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Мероприятия отсутствуют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01.01.2022 по 31.12.2022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49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Итого на период с 01.01.2022 по 31.12.2022 год: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976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на период с 01.01.2023 по 31.12.2023 год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Мероприятия отсутствуют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>с 01.01.2023 по 31.12.2023 год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49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Итого на  период с 01.01.2023 по 31.12.2023 год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49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145"/>
          <w:tblCellSpacing w:w="5" w:type="nil"/>
        </w:trPr>
        <w:tc>
          <w:tcPr>
            <w:tcW w:w="976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A55EA8">
              <w:rPr>
                <w:i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A55EA8" w:rsidRPr="00A55EA8" w:rsidTr="00A55EA8">
        <w:trPr>
          <w:trHeight w:val="225"/>
          <w:tblCellSpacing w:w="5" w:type="nil"/>
        </w:trPr>
        <w:tc>
          <w:tcPr>
            <w:tcW w:w="321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Наименование мероприятий      </w:t>
            </w:r>
          </w:p>
        </w:tc>
        <w:tc>
          <w:tcPr>
            <w:tcW w:w="177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График реализации мероприятия</w:t>
            </w:r>
          </w:p>
        </w:tc>
        <w:tc>
          <w:tcPr>
            <w:tcW w:w="310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7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Всего сумма, тыс. руб.  </w:t>
            </w:r>
          </w:p>
        </w:tc>
      </w:tr>
      <w:tr w:rsidR="00A55EA8" w:rsidRPr="00A55EA8" w:rsidTr="00A55EA8">
        <w:trPr>
          <w:trHeight w:val="257"/>
          <w:tblCellSpacing w:w="5" w:type="nil"/>
        </w:trPr>
        <w:tc>
          <w:tcPr>
            <w:tcW w:w="321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7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Себестоимость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  Другие   </w:t>
            </w:r>
          </w:p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 источники </w:t>
            </w:r>
          </w:p>
        </w:tc>
        <w:tc>
          <w:tcPr>
            <w:tcW w:w="1674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55EA8" w:rsidRPr="00A55EA8" w:rsidTr="00A55EA8">
        <w:trPr>
          <w:trHeight w:val="145"/>
          <w:tblCellSpacing w:w="5" w:type="nil"/>
        </w:trPr>
        <w:tc>
          <w:tcPr>
            <w:tcW w:w="976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 xml:space="preserve">На период с 01.01.2019 по 31.12.2019 год  </w:t>
            </w:r>
          </w:p>
        </w:tc>
      </w:tr>
      <w:tr w:rsidR="00A55EA8" w:rsidRPr="00A55EA8" w:rsidTr="00A55EA8">
        <w:trPr>
          <w:trHeight w:val="145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Мероприятия отсутствуют</w:t>
            </w:r>
          </w:p>
        </w:tc>
        <w:tc>
          <w:tcPr>
            <w:tcW w:w="17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145"/>
          <w:tblCellSpacing w:w="5" w:type="nil"/>
        </w:trPr>
        <w:tc>
          <w:tcPr>
            <w:tcW w:w="498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Итого на период с 01.01.2019 по 31.12.2019 год: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145"/>
          <w:tblCellSpacing w:w="5" w:type="nil"/>
        </w:trPr>
        <w:tc>
          <w:tcPr>
            <w:tcW w:w="976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 xml:space="preserve">На период с 01.01.2020 по 31.12.2020 год  </w:t>
            </w:r>
          </w:p>
        </w:tc>
      </w:tr>
      <w:tr w:rsidR="00A55EA8" w:rsidRPr="00A55EA8" w:rsidTr="00A55EA8">
        <w:trPr>
          <w:trHeight w:val="145"/>
          <w:tblCellSpacing w:w="5" w:type="nil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Мероприятия отсутствуют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145"/>
          <w:tblCellSpacing w:w="5" w:type="nil"/>
        </w:trPr>
        <w:tc>
          <w:tcPr>
            <w:tcW w:w="4983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Итого на период с 01.01.2020 по 31.12.2020 год</w:t>
            </w:r>
            <w:proofErr w:type="gramStart"/>
            <w:r w:rsidRPr="00A55EA8">
              <w:rPr>
                <w:sz w:val="20"/>
              </w:rPr>
              <w:t xml:space="preserve"> :</w:t>
            </w:r>
            <w:proofErr w:type="gramEnd"/>
            <w:r w:rsidRPr="00A55EA8">
              <w:rPr>
                <w:sz w:val="20"/>
              </w:rPr>
              <w:t xml:space="preserve">  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180"/>
          <w:tblCellSpacing w:w="5" w:type="nil"/>
        </w:trPr>
        <w:tc>
          <w:tcPr>
            <w:tcW w:w="976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 xml:space="preserve">На период с 01.01.2021 по 31.12.2021 год  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Мероприятия отсутствуют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01.01.2021 по 31.12.2021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49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Итого на период с 01.01.2021 по 31.12.2021 год</w:t>
            </w:r>
            <w:proofErr w:type="gramStart"/>
            <w:r w:rsidRPr="00A55EA8">
              <w:rPr>
                <w:sz w:val="20"/>
              </w:rPr>
              <w:t xml:space="preserve"> :</w:t>
            </w:r>
            <w:proofErr w:type="gramEnd"/>
            <w:r w:rsidRPr="00A55EA8">
              <w:rPr>
                <w:sz w:val="20"/>
              </w:rPr>
              <w:t xml:space="preserve">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976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 xml:space="preserve">На период с 01.01.2022 по 31.12.2022 год  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Мероприятия отсутствуют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 xml:space="preserve">с 01.01.2022 по 31.12.2022 год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49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Итого на период с 01.01.2022 по 31.12.2022 год: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976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на период с 01.01.2023 по 31.12.2023 год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Мероприятия отсутствуют</w:t>
            </w:r>
          </w:p>
        </w:tc>
        <w:tc>
          <w:tcPr>
            <w:tcW w:w="1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rPr>
                <w:sz w:val="20"/>
              </w:rPr>
            </w:pPr>
            <w:r w:rsidRPr="00A55EA8">
              <w:rPr>
                <w:sz w:val="20"/>
              </w:rPr>
              <w:t>с 01.01.2023 по 31.12.2023 год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49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Итого на период с 01.01.2023 по 31.12.2023 год:  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213"/>
          <w:tblCellSpacing w:w="5" w:type="nil"/>
        </w:trPr>
        <w:tc>
          <w:tcPr>
            <w:tcW w:w="49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636"/>
          <w:tblCellSpacing w:w="5" w:type="nil"/>
        </w:trPr>
        <w:tc>
          <w:tcPr>
            <w:tcW w:w="976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A55EA8">
              <w:rPr>
                <w:b/>
                <w:sz w:val="20"/>
              </w:rPr>
              <w:t xml:space="preserve">5. Показатели надежности, качества, энергетической эффективности объектов централизованных систем холодного водоснабжения    </w:t>
            </w:r>
          </w:p>
        </w:tc>
      </w:tr>
      <w:tr w:rsidR="00A55EA8" w:rsidRPr="00A55EA8" w:rsidTr="00A55EA8">
        <w:trPr>
          <w:trHeight w:val="217"/>
          <w:tblCellSpacing w:w="5" w:type="nil"/>
        </w:trPr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Наименование показателя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proofErr w:type="spellStart"/>
            <w:r w:rsidRPr="00A55EA8">
              <w:rPr>
                <w:sz w:val="20"/>
              </w:rPr>
              <w:t>Ед</w:t>
            </w:r>
            <w:proofErr w:type="gramStart"/>
            <w:r w:rsidRPr="00A55EA8">
              <w:rPr>
                <w:sz w:val="20"/>
              </w:rPr>
              <w:t>.и</w:t>
            </w:r>
            <w:proofErr w:type="gramEnd"/>
            <w:r w:rsidRPr="00A55EA8">
              <w:rPr>
                <w:sz w:val="20"/>
              </w:rPr>
              <w:t>зм</w:t>
            </w:r>
            <w:proofErr w:type="spellEnd"/>
            <w:r w:rsidRPr="00A55EA8">
              <w:rPr>
                <w:sz w:val="20"/>
              </w:rPr>
              <w:t>.</w:t>
            </w:r>
          </w:p>
        </w:tc>
        <w:tc>
          <w:tcPr>
            <w:tcW w:w="103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A55EA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</w:rPr>
            </w:pPr>
            <w:r w:rsidRPr="00A55EA8">
              <w:rPr>
                <w:sz w:val="18"/>
              </w:rPr>
              <w:t>Период с 01.01.2019 по 31.12.2019 год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A55EA8">
            <w:pPr>
              <w:jc w:val="center"/>
              <w:rPr>
                <w:sz w:val="18"/>
              </w:rPr>
            </w:pPr>
            <w:r w:rsidRPr="00A55EA8">
              <w:rPr>
                <w:sz w:val="18"/>
              </w:rPr>
              <w:t>Период с 01.01.2020 по 31.12.2020 год</w:t>
            </w:r>
          </w:p>
        </w:tc>
        <w:tc>
          <w:tcPr>
            <w:tcW w:w="1035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A55EA8" w:rsidRPr="00A55EA8" w:rsidRDefault="00A55EA8" w:rsidP="00A55EA8">
            <w:pPr>
              <w:jc w:val="center"/>
              <w:rPr>
                <w:sz w:val="18"/>
              </w:rPr>
            </w:pPr>
            <w:r w:rsidRPr="00A55EA8">
              <w:rPr>
                <w:sz w:val="18"/>
              </w:rPr>
              <w:t>Период с 01.01.2021 по 31.12.2021 год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A55EA8" w:rsidRPr="00A55EA8" w:rsidRDefault="00A55EA8" w:rsidP="00A55EA8">
            <w:pPr>
              <w:jc w:val="center"/>
              <w:rPr>
                <w:sz w:val="18"/>
              </w:rPr>
            </w:pPr>
            <w:r w:rsidRPr="00A55EA8">
              <w:rPr>
                <w:sz w:val="18"/>
              </w:rPr>
              <w:t>Период с 01.01.2022 по 31.12.2022 год</w:t>
            </w:r>
          </w:p>
        </w:tc>
        <w:tc>
          <w:tcPr>
            <w:tcW w:w="10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A55EA8" w:rsidRPr="00A55EA8" w:rsidRDefault="00A55EA8" w:rsidP="00A55EA8">
            <w:pPr>
              <w:jc w:val="center"/>
              <w:rPr>
                <w:sz w:val="18"/>
              </w:rPr>
            </w:pPr>
            <w:r w:rsidRPr="00A55EA8">
              <w:rPr>
                <w:sz w:val="18"/>
              </w:rPr>
              <w:t>Период с 01.01.2023 по 31.12.2023 год</w:t>
            </w:r>
          </w:p>
        </w:tc>
      </w:tr>
      <w:tr w:rsidR="00A55EA8" w:rsidRPr="00A55EA8" w:rsidTr="00A55EA8">
        <w:trPr>
          <w:trHeight w:val="214"/>
          <w:tblCellSpacing w:w="5" w:type="nil"/>
        </w:trPr>
        <w:tc>
          <w:tcPr>
            <w:tcW w:w="9763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Показатели качества воды</w:t>
            </w:r>
          </w:p>
        </w:tc>
      </w:tr>
      <w:tr w:rsidR="00A55EA8" w:rsidRPr="00A55EA8" w:rsidTr="00A55EA8">
        <w:trPr>
          <w:trHeight w:val="1411"/>
          <w:tblCellSpacing w:w="5" w:type="nil"/>
        </w:trPr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A55EA8">
              <w:rPr>
                <w:sz w:val="20"/>
              </w:rPr>
              <w:lastRenderedPageBreak/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%</w:t>
            </w:r>
          </w:p>
        </w:tc>
        <w:tc>
          <w:tcPr>
            <w:tcW w:w="103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035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0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843"/>
          <w:tblCellSpacing w:w="5" w:type="nil"/>
        </w:trPr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A55EA8">
              <w:rPr>
                <w:sz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%</w:t>
            </w:r>
          </w:p>
        </w:tc>
        <w:tc>
          <w:tcPr>
            <w:tcW w:w="103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  <w:tc>
          <w:tcPr>
            <w:tcW w:w="1035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  <w:tc>
          <w:tcPr>
            <w:tcW w:w="10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</w:tr>
      <w:tr w:rsidR="00A55EA8" w:rsidRPr="00A55EA8" w:rsidTr="00A55EA8">
        <w:trPr>
          <w:trHeight w:val="278"/>
          <w:tblCellSpacing w:w="5" w:type="nil"/>
        </w:trPr>
        <w:tc>
          <w:tcPr>
            <w:tcW w:w="9763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r w:rsidRPr="00A55EA8">
              <w:rPr>
                <w:sz w:val="20"/>
              </w:rPr>
              <w:t>Показатели надежности и бесперебойности водоснабжения</w:t>
            </w:r>
          </w:p>
        </w:tc>
      </w:tr>
      <w:tr w:rsidR="00A55EA8" w:rsidRPr="00A55EA8" w:rsidTr="00A55EA8">
        <w:trPr>
          <w:trHeight w:val="853"/>
          <w:tblCellSpacing w:w="5" w:type="nil"/>
        </w:trPr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A55EA8">
              <w:rPr>
                <w:sz w:val="20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 принадлежащих организации, осуществляющей холодное водоснабжение, в расчете на протяженность водопроводной сети в год 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ед./</w:t>
            </w:r>
            <w:proofErr w:type="gramStart"/>
            <w:r w:rsidRPr="00A55EA8">
              <w:rPr>
                <w:sz w:val="20"/>
              </w:rPr>
              <w:t>км</w:t>
            </w:r>
            <w:proofErr w:type="gramEnd"/>
          </w:p>
        </w:tc>
        <w:tc>
          <w:tcPr>
            <w:tcW w:w="103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  <w:tc>
          <w:tcPr>
            <w:tcW w:w="1035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  <w:tc>
          <w:tcPr>
            <w:tcW w:w="10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0</w:t>
            </w:r>
          </w:p>
        </w:tc>
      </w:tr>
      <w:tr w:rsidR="00A55EA8" w:rsidRPr="00A55EA8" w:rsidTr="00A55EA8">
        <w:trPr>
          <w:trHeight w:val="214"/>
          <w:tblCellSpacing w:w="5" w:type="nil"/>
        </w:trPr>
        <w:tc>
          <w:tcPr>
            <w:tcW w:w="9763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Показатели энергетической эффективности</w:t>
            </w:r>
          </w:p>
        </w:tc>
      </w:tr>
      <w:tr w:rsidR="00A55EA8" w:rsidRPr="00A55EA8" w:rsidTr="00A55EA8">
        <w:trPr>
          <w:trHeight w:val="214"/>
          <w:tblCellSpacing w:w="5" w:type="nil"/>
        </w:trPr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A55EA8">
              <w:rPr>
                <w:sz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%</w:t>
            </w:r>
          </w:p>
        </w:tc>
        <w:tc>
          <w:tcPr>
            <w:tcW w:w="103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7,4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7,4</w:t>
            </w:r>
          </w:p>
        </w:tc>
        <w:tc>
          <w:tcPr>
            <w:tcW w:w="1035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7,4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7,4</w:t>
            </w:r>
          </w:p>
        </w:tc>
        <w:tc>
          <w:tcPr>
            <w:tcW w:w="10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7,4</w:t>
            </w:r>
          </w:p>
        </w:tc>
      </w:tr>
      <w:tr w:rsidR="00A55EA8" w:rsidRPr="00A55EA8" w:rsidTr="00A55EA8">
        <w:trPr>
          <w:trHeight w:val="711"/>
          <w:tblCellSpacing w:w="5" w:type="nil"/>
        </w:trPr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A55EA8">
              <w:rPr>
                <w:sz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  кВт*</w:t>
            </w:r>
            <w:proofErr w:type="gramStart"/>
            <w:r w:rsidRPr="00A55EA8">
              <w:rPr>
                <w:sz w:val="20"/>
              </w:rPr>
              <w:t>ч</w:t>
            </w:r>
            <w:proofErr w:type="gramEnd"/>
            <w:r w:rsidRPr="00A55EA8">
              <w:rPr>
                <w:sz w:val="20"/>
              </w:rPr>
              <w:t>/куб. м</w:t>
            </w:r>
          </w:p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</w:tc>
        <w:tc>
          <w:tcPr>
            <w:tcW w:w="103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035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0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214"/>
          <w:tblCellSpacing w:w="5" w:type="nil"/>
        </w:trPr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A55EA8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55EA8">
              <w:rPr>
                <w:sz w:val="20"/>
              </w:rPr>
              <w:t xml:space="preserve">  кВт*</w:t>
            </w:r>
            <w:proofErr w:type="gramStart"/>
            <w:r w:rsidRPr="00A55EA8">
              <w:rPr>
                <w:sz w:val="20"/>
              </w:rPr>
              <w:t>ч</w:t>
            </w:r>
            <w:proofErr w:type="gramEnd"/>
            <w:r w:rsidRPr="00A55EA8">
              <w:rPr>
                <w:sz w:val="20"/>
              </w:rPr>
              <w:t>/куб. м</w:t>
            </w:r>
          </w:p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</w:tc>
        <w:tc>
          <w:tcPr>
            <w:tcW w:w="103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035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 xml:space="preserve">- 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  <w:tc>
          <w:tcPr>
            <w:tcW w:w="10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5EA8">
              <w:rPr>
                <w:sz w:val="20"/>
              </w:rPr>
              <w:t>-</w:t>
            </w:r>
          </w:p>
        </w:tc>
      </w:tr>
      <w:tr w:rsidR="00A55EA8" w:rsidRPr="00A55EA8" w:rsidTr="00A55EA8">
        <w:trPr>
          <w:trHeight w:val="318"/>
          <w:tblCellSpacing w:w="5" w:type="nil"/>
        </w:trPr>
        <w:tc>
          <w:tcPr>
            <w:tcW w:w="976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A55EA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A55EA8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A55EA8" w:rsidRPr="00F82930" w:rsidTr="00A55EA8">
        <w:trPr>
          <w:gridAfter w:val="1"/>
          <w:wAfter w:w="63" w:type="dxa"/>
          <w:trHeight w:val="287"/>
          <w:tblCellSpacing w:w="5" w:type="nil"/>
        </w:trPr>
        <w:tc>
          <w:tcPr>
            <w:tcW w:w="7643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 xml:space="preserve">За период с 01.01.2019 по 31.12.2019    </w:t>
            </w:r>
          </w:p>
        </w:tc>
        <w:tc>
          <w:tcPr>
            <w:tcW w:w="2058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A55EA8" w:rsidRPr="00F82930" w:rsidTr="00A55EA8">
        <w:trPr>
          <w:gridAfter w:val="1"/>
          <w:wAfter w:w="63" w:type="dxa"/>
          <w:trHeight w:val="287"/>
          <w:tblCellSpacing w:w="5" w:type="nil"/>
        </w:trPr>
        <w:tc>
          <w:tcPr>
            <w:tcW w:w="764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 xml:space="preserve">За период с 01.01.2020 по 31.12.2020    </w:t>
            </w:r>
          </w:p>
        </w:tc>
        <w:tc>
          <w:tcPr>
            <w:tcW w:w="2058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A55EA8" w:rsidRPr="00F82930" w:rsidTr="00A55EA8">
        <w:trPr>
          <w:gridAfter w:val="1"/>
          <w:wAfter w:w="63" w:type="dxa"/>
          <w:trHeight w:val="287"/>
          <w:tblCellSpacing w:w="5" w:type="nil"/>
        </w:trPr>
        <w:tc>
          <w:tcPr>
            <w:tcW w:w="764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 xml:space="preserve">За период с 01.01.2021 по 31.12.2021   </w:t>
            </w:r>
          </w:p>
        </w:tc>
        <w:tc>
          <w:tcPr>
            <w:tcW w:w="20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A55EA8" w:rsidRPr="00F82930" w:rsidTr="00A55EA8">
        <w:trPr>
          <w:gridAfter w:val="1"/>
          <w:wAfter w:w="63" w:type="dxa"/>
          <w:trHeight w:val="287"/>
          <w:tblCellSpacing w:w="5" w:type="nil"/>
        </w:trPr>
        <w:tc>
          <w:tcPr>
            <w:tcW w:w="764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 xml:space="preserve">За период с 01.01.2022 по 31.12.2022   </w:t>
            </w:r>
          </w:p>
        </w:tc>
        <w:tc>
          <w:tcPr>
            <w:tcW w:w="20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A55EA8" w:rsidRPr="00F82930" w:rsidTr="00A55EA8">
        <w:trPr>
          <w:gridAfter w:val="1"/>
          <w:wAfter w:w="63" w:type="dxa"/>
          <w:trHeight w:val="287"/>
          <w:tblCellSpacing w:w="5" w:type="nil"/>
        </w:trPr>
        <w:tc>
          <w:tcPr>
            <w:tcW w:w="764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 xml:space="preserve">За период с 01.01.2023 по 31.12.2023   </w:t>
            </w:r>
          </w:p>
        </w:tc>
        <w:tc>
          <w:tcPr>
            <w:tcW w:w="20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A55EA8" w:rsidRPr="00F82930" w:rsidTr="00A55EA8">
        <w:trPr>
          <w:gridAfter w:val="1"/>
          <w:wAfter w:w="63" w:type="dxa"/>
          <w:trHeight w:val="343"/>
          <w:tblCellSpacing w:w="5" w:type="nil"/>
        </w:trPr>
        <w:tc>
          <w:tcPr>
            <w:tcW w:w="7643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2058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A55EA8" w:rsidRPr="00F82930" w:rsidTr="00A55EA8">
        <w:trPr>
          <w:gridAfter w:val="1"/>
          <w:wAfter w:w="63" w:type="dxa"/>
          <w:trHeight w:val="363"/>
          <w:tblCellSpacing w:w="5" w:type="nil"/>
        </w:trPr>
        <w:tc>
          <w:tcPr>
            <w:tcW w:w="9701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0"/>
                <w:lang w:eastAsia="en-US"/>
              </w:rPr>
            </w:pPr>
            <w:r w:rsidRPr="00A55EA8">
              <w:rPr>
                <w:rFonts w:eastAsiaTheme="minorHAnsi"/>
                <w:b/>
                <w:sz w:val="20"/>
                <w:lang w:eastAsia="en-US"/>
              </w:rPr>
              <w:t>7. Общий объем финансовых потребностей, направленных на реализацию      производственной программы</w:t>
            </w:r>
          </w:p>
        </w:tc>
      </w:tr>
      <w:tr w:rsidR="00A55EA8" w:rsidRPr="00132AD3" w:rsidTr="00A55EA8">
        <w:trPr>
          <w:gridAfter w:val="1"/>
          <w:wAfter w:w="63" w:type="dxa"/>
          <w:trHeight w:val="287"/>
          <w:tblCellSpacing w:w="5" w:type="nil"/>
        </w:trPr>
        <w:tc>
          <w:tcPr>
            <w:tcW w:w="764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0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>Всего сумма, тыс. руб.</w:t>
            </w:r>
          </w:p>
        </w:tc>
      </w:tr>
      <w:tr w:rsidR="00A55EA8" w:rsidRPr="00132AD3" w:rsidTr="00A55EA8">
        <w:trPr>
          <w:gridAfter w:val="1"/>
          <w:wAfter w:w="63" w:type="dxa"/>
          <w:trHeight w:val="287"/>
          <w:tblCellSpacing w:w="5" w:type="nil"/>
        </w:trPr>
        <w:tc>
          <w:tcPr>
            <w:tcW w:w="7643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 xml:space="preserve">За период с 01.01.2019 по 31.12.2019    </w:t>
            </w:r>
          </w:p>
        </w:tc>
        <w:tc>
          <w:tcPr>
            <w:tcW w:w="20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>5607,46</w:t>
            </w:r>
          </w:p>
        </w:tc>
      </w:tr>
      <w:tr w:rsidR="00A55EA8" w:rsidRPr="00132AD3" w:rsidTr="00A55EA8">
        <w:trPr>
          <w:gridAfter w:val="1"/>
          <w:wAfter w:w="63" w:type="dxa"/>
          <w:trHeight w:val="287"/>
          <w:tblCellSpacing w:w="5" w:type="nil"/>
        </w:trPr>
        <w:tc>
          <w:tcPr>
            <w:tcW w:w="764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 xml:space="preserve">За период с 01.01.2020 по 31.12.2020    </w:t>
            </w:r>
          </w:p>
        </w:tc>
        <w:tc>
          <w:tcPr>
            <w:tcW w:w="20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>6545,17</w:t>
            </w:r>
          </w:p>
        </w:tc>
      </w:tr>
      <w:tr w:rsidR="00A55EA8" w:rsidRPr="00132AD3" w:rsidTr="00A55EA8">
        <w:trPr>
          <w:gridAfter w:val="1"/>
          <w:wAfter w:w="63" w:type="dxa"/>
          <w:trHeight w:val="287"/>
          <w:tblCellSpacing w:w="5" w:type="nil"/>
        </w:trPr>
        <w:tc>
          <w:tcPr>
            <w:tcW w:w="764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 xml:space="preserve">За период с 01.01.2021 по 31.12.2021   </w:t>
            </w:r>
          </w:p>
        </w:tc>
        <w:tc>
          <w:tcPr>
            <w:tcW w:w="20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>8319,53</w:t>
            </w:r>
          </w:p>
        </w:tc>
      </w:tr>
      <w:tr w:rsidR="00A55EA8" w:rsidRPr="00132AD3" w:rsidTr="00A55EA8">
        <w:trPr>
          <w:gridAfter w:val="1"/>
          <w:wAfter w:w="63" w:type="dxa"/>
          <w:trHeight w:val="287"/>
          <w:tblCellSpacing w:w="5" w:type="nil"/>
        </w:trPr>
        <w:tc>
          <w:tcPr>
            <w:tcW w:w="764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lastRenderedPageBreak/>
              <w:t xml:space="preserve">За период с 01.01.2022 по 31.12.2022   </w:t>
            </w:r>
          </w:p>
        </w:tc>
        <w:tc>
          <w:tcPr>
            <w:tcW w:w="20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>9458,15</w:t>
            </w:r>
          </w:p>
        </w:tc>
      </w:tr>
      <w:tr w:rsidR="00A55EA8" w:rsidRPr="00132AD3" w:rsidTr="00A55EA8">
        <w:trPr>
          <w:gridAfter w:val="1"/>
          <w:wAfter w:w="63" w:type="dxa"/>
          <w:trHeight w:val="287"/>
          <w:tblCellSpacing w:w="5" w:type="nil"/>
        </w:trPr>
        <w:tc>
          <w:tcPr>
            <w:tcW w:w="764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 xml:space="preserve">За период с 01.01.2023 по 31.12.2023   </w:t>
            </w:r>
          </w:p>
        </w:tc>
        <w:tc>
          <w:tcPr>
            <w:tcW w:w="20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E30494" w:rsidP="007023F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9486,32</w:t>
            </w:r>
          </w:p>
        </w:tc>
      </w:tr>
      <w:tr w:rsidR="00A55EA8" w:rsidRPr="00132AD3" w:rsidTr="00A55EA8">
        <w:trPr>
          <w:gridAfter w:val="1"/>
          <w:wAfter w:w="63" w:type="dxa"/>
          <w:trHeight w:val="287"/>
          <w:tblCellSpacing w:w="5" w:type="nil"/>
        </w:trPr>
        <w:tc>
          <w:tcPr>
            <w:tcW w:w="764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20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A55EA8">
              <w:rPr>
                <w:rFonts w:eastAsiaTheme="minorHAnsi"/>
                <w:b/>
                <w:bCs/>
                <w:sz w:val="20"/>
                <w:lang w:eastAsia="en-US"/>
              </w:rPr>
              <w:t>39</w:t>
            </w:r>
            <w:r w:rsidR="00E30494">
              <w:rPr>
                <w:rFonts w:eastAsiaTheme="minorHAnsi"/>
                <w:b/>
                <w:bCs/>
                <w:sz w:val="20"/>
                <w:lang w:eastAsia="en-US"/>
              </w:rPr>
              <w:t>416,63</w:t>
            </w:r>
          </w:p>
        </w:tc>
      </w:tr>
      <w:tr w:rsidR="00A55EA8" w:rsidRPr="005931D6" w:rsidTr="00A55EA8">
        <w:trPr>
          <w:gridAfter w:val="1"/>
          <w:wAfter w:w="63" w:type="dxa"/>
          <w:trHeight w:val="287"/>
          <w:tblCellSpacing w:w="5" w:type="nil"/>
        </w:trPr>
        <w:tc>
          <w:tcPr>
            <w:tcW w:w="970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b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A55EA8" w:rsidRPr="005931D6" w:rsidTr="00A55EA8">
        <w:trPr>
          <w:gridAfter w:val="1"/>
          <w:wAfter w:w="63" w:type="dxa"/>
          <w:trHeight w:val="287"/>
          <w:tblCellSpacing w:w="5" w:type="nil"/>
        </w:trPr>
        <w:tc>
          <w:tcPr>
            <w:tcW w:w="764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>Наименование</w:t>
            </w:r>
          </w:p>
        </w:tc>
        <w:tc>
          <w:tcPr>
            <w:tcW w:w="20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>За период с 01.01.2019 по 31.12.2019</w:t>
            </w:r>
          </w:p>
        </w:tc>
      </w:tr>
      <w:tr w:rsidR="00A55EA8" w:rsidRPr="005931D6" w:rsidTr="00A55EA8">
        <w:trPr>
          <w:gridAfter w:val="1"/>
          <w:wAfter w:w="63" w:type="dxa"/>
          <w:trHeight w:val="287"/>
          <w:tblCellSpacing w:w="5" w:type="nil"/>
        </w:trPr>
        <w:tc>
          <w:tcPr>
            <w:tcW w:w="764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>Объем транспортируемой воды, тыс. м</w:t>
            </w:r>
            <w:r w:rsidRPr="00A55EA8">
              <w:rPr>
                <w:rFonts w:eastAsiaTheme="minorHAns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20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>478,43</w:t>
            </w:r>
          </w:p>
        </w:tc>
      </w:tr>
      <w:tr w:rsidR="00A55EA8" w:rsidRPr="005931D6" w:rsidTr="00A55EA8">
        <w:trPr>
          <w:gridAfter w:val="1"/>
          <w:wAfter w:w="63" w:type="dxa"/>
          <w:trHeight w:val="287"/>
          <w:tblCellSpacing w:w="5" w:type="nil"/>
        </w:trPr>
        <w:tc>
          <w:tcPr>
            <w:tcW w:w="764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0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>2606,12</w:t>
            </w:r>
          </w:p>
        </w:tc>
      </w:tr>
      <w:tr w:rsidR="00A55EA8" w:rsidRPr="005931D6" w:rsidTr="00A55EA8">
        <w:trPr>
          <w:gridAfter w:val="1"/>
          <w:wAfter w:w="63" w:type="dxa"/>
          <w:trHeight w:val="287"/>
          <w:tblCellSpacing w:w="5" w:type="nil"/>
        </w:trPr>
        <w:tc>
          <w:tcPr>
            <w:tcW w:w="764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>Мероприятия, направленные на поддержание объектов холодного водоснабжения в состоянии, соответствующем установленным требованиям, тыс. руб.</w:t>
            </w:r>
          </w:p>
        </w:tc>
        <w:tc>
          <w:tcPr>
            <w:tcW w:w="20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>2822,15</w:t>
            </w:r>
          </w:p>
        </w:tc>
      </w:tr>
      <w:tr w:rsidR="00A55EA8" w:rsidRPr="005931D6" w:rsidTr="00A55EA8">
        <w:trPr>
          <w:gridAfter w:val="1"/>
          <w:wAfter w:w="63" w:type="dxa"/>
          <w:trHeight w:val="287"/>
          <w:tblCellSpacing w:w="5" w:type="nil"/>
        </w:trPr>
        <w:tc>
          <w:tcPr>
            <w:tcW w:w="764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>Общий объем финансовых потребностей, тыс. руб.</w:t>
            </w:r>
          </w:p>
        </w:tc>
        <w:tc>
          <w:tcPr>
            <w:tcW w:w="20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EA8" w:rsidRPr="00A55EA8" w:rsidRDefault="00A55EA8" w:rsidP="007023F7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ind w:left="67"/>
              <w:contextualSpacing/>
              <w:jc w:val="center"/>
              <w:rPr>
                <w:rFonts w:eastAsiaTheme="minorHAnsi"/>
                <w:sz w:val="20"/>
                <w:lang w:eastAsia="en-US"/>
              </w:rPr>
            </w:pPr>
            <w:r w:rsidRPr="00A55EA8">
              <w:rPr>
                <w:rFonts w:eastAsiaTheme="minorHAnsi"/>
                <w:sz w:val="20"/>
                <w:lang w:eastAsia="en-US"/>
              </w:rPr>
              <w:t>5556,12</w:t>
            </w:r>
          </w:p>
        </w:tc>
      </w:tr>
    </w:tbl>
    <w:p w:rsidR="00A55EA8" w:rsidRPr="005931D6" w:rsidRDefault="00A55EA8" w:rsidP="00A55EA8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56238E" w:rsidRPr="00D81B62" w:rsidRDefault="0056238E" w:rsidP="00D81B62">
      <w:pPr>
        <w:rPr>
          <w:szCs w:val="28"/>
          <w:lang w:eastAsia="en-US"/>
        </w:rPr>
      </w:pPr>
    </w:p>
    <w:sectPr w:rsidR="0056238E" w:rsidRPr="00D81B62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E08" w:rsidRDefault="009E5E08">
      <w:r>
        <w:separator/>
      </w:r>
    </w:p>
  </w:endnote>
  <w:endnote w:type="continuationSeparator" w:id="0">
    <w:p w:rsidR="009E5E08" w:rsidRDefault="009E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E08" w:rsidRDefault="009E5E08">
      <w:r>
        <w:separator/>
      </w:r>
    </w:p>
  </w:footnote>
  <w:footnote w:type="continuationSeparator" w:id="0">
    <w:p w:rsidR="009E5E08" w:rsidRDefault="009E5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08" w:rsidRDefault="009E5E08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E5E08" w:rsidRDefault="009E5E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08" w:rsidRDefault="009E5E08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D142C">
      <w:rPr>
        <w:rStyle w:val="a9"/>
        <w:noProof/>
      </w:rPr>
      <w:t>14</w:t>
    </w:r>
    <w:r>
      <w:rPr>
        <w:rStyle w:val="a9"/>
      </w:rPr>
      <w:fldChar w:fldCharType="end"/>
    </w:r>
  </w:p>
  <w:p w:rsidR="009E5E08" w:rsidRDefault="009E5E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08" w:rsidRDefault="009E5E08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4ABC0A8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E08" w:rsidRPr="00E52B15" w:rsidRDefault="009E5E08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28650" cy="609600"/>
                                <wp:effectExtent l="0" t="0" r="0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E5E08" w:rsidRPr="00561114" w:rsidRDefault="009E5E08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9E5E08" w:rsidRPr="00561114" w:rsidRDefault="009E5E08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9E5E08" w:rsidRPr="000F7B5C" w:rsidRDefault="009E5E08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9E5E08" w:rsidRPr="000F7B5C" w:rsidRDefault="009E5E08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9E5E08" w:rsidRDefault="009E5E08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E5E08" w:rsidRDefault="009E5E08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9E5E08" w:rsidRPr="002B6128" w:rsidRDefault="009E5E08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9E5E08" w:rsidRDefault="009E5E08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E5E08" w:rsidRPr="001772E6" w:rsidRDefault="009E5E08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E5E08" w:rsidRDefault="009E5E08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9E5E08" w:rsidRPr="00E52B15" w:rsidRDefault="009E5E08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28650" cy="60960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E5E08" w:rsidRPr="00561114" w:rsidRDefault="009E5E08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9E5E08" w:rsidRPr="00561114" w:rsidRDefault="009E5E08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9E5E08" w:rsidRPr="000F7B5C" w:rsidRDefault="009E5E08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9E5E08" w:rsidRPr="000F7B5C" w:rsidRDefault="009E5E08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9E5E08" w:rsidRDefault="009E5E08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E5E08" w:rsidRDefault="009E5E08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9E5E08" w:rsidRPr="002B6128" w:rsidRDefault="009E5E08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9E5E08" w:rsidRDefault="009E5E08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9E5E08" w:rsidRPr="001772E6" w:rsidRDefault="009E5E08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E5E08" w:rsidRDefault="009E5E08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7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50C8"/>
    <w:rsid w:val="000153AB"/>
    <w:rsid w:val="000162FE"/>
    <w:rsid w:val="00016631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C10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5377"/>
    <w:rsid w:val="00056E1C"/>
    <w:rsid w:val="0006180D"/>
    <w:rsid w:val="00062072"/>
    <w:rsid w:val="000631CC"/>
    <w:rsid w:val="000641E6"/>
    <w:rsid w:val="00065440"/>
    <w:rsid w:val="00065525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EA3"/>
    <w:rsid w:val="000C4F69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141B"/>
    <w:rsid w:val="00101880"/>
    <w:rsid w:val="00101F58"/>
    <w:rsid w:val="00102031"/>
    <w:rsid w:val="0010244A"/>
    <w:rsid w:val="001029E4"/>
    <w:rsid w:val="0010360C"/>
    <w:rsid w:val="0010362E"/>
    <w:rsid w:val="00104EBD"/>
    <w:rsid w:val="00105359"/>
    <w:rsid w:val="001109D8"/>
    <w:rsid w:val="00112630"/>
    <w:rsid w:val="00112719"/>
    <w:rsid w:val="00113436"/>
    <w:rsid w:val="00114A0B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3F0C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3CF0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6AF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AAC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466F"/>
    <w:rsid w:val="002165E3"/>
    <w:rsid w:val="0021757A"/>
    <w:rsid w:val="002175D4"/>
    <w:rsid w:val="00217C14"/>
    <w:rsid w:val="0022015C"/>
    <w:rsid w:val="00220928"/>
    <w:rsid w:val="0022190C"/>
    <w:rsid w:val="00221FC9"/>
    <w:rsid w:val="002234AA"/>
    <w:rsid w:val="00223530"/>
    <w:rsid w:val="00225652"/>
    <w:rsid w:val="00225B9D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8C2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0678"/>
    <w:rsid w:val="002D106B"/>
    <w:rsid w:val="002D147B"/>
    <w:rsid w:val="002D1A2E"/>
    <w:rsid w:val="002D2581"/>
    <w:rsid w:val="002D2B00"/>
    <w:rsid w:val="002D2B8D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24D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51"/>
    <w:rsid w:val="00372BFD"/>
    <w:rsid w:val="00372E2D"/>
    <w:rsid w:val="00373182"/>
    <w:rsid w:val="00373CB2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6A7"/>
    <w:rsid w:val="003A082E"/>
    <w:rsid w:val="003A114C"/>
    <w:rsid w:val="003A1773"/>
    <w:rsid w:val="003A1AC8"/>
    <w:rsid w:val="003A29C2"/>
    <w:rsid w:val="003A3690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4CD3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F33"/>
    <w:rsid w:val="004314AE"/>
    <w:rsid w:val="004314B2"/>
    <w:rsid w:val="00432F4A"/>
    <w:rsid w:val="00433294"/>
    <w:rsid w:val="004336A4"/>
    <w:rsid w:val="00433788"/>
    <w:rsid w:val="00433863"/>
    <w:rsid w:val="004347D4"/>
    <w:rsid w:val="0043564A"/>
    <w:rsid w:val="0043574E"/>
    <w:rsid w:val="00435CBF"/>
    <w:rsid w:val="0043634C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3A4D"/>
    <w:rsid w:val="00455185"/>
    <w:rsid w:val="0045608B"/>
    <w:rsid w:val="004607E2"/>
    <w:rsid w:val="00461C7E"/>
    <w:rsid w:val="00463426"/>
    <w:rsid w:val="00463F0C"/>
    <w:rsid w:val="004650A8"/>
    <w:rsid w:val="004650F6"/>
    <w:rsid w:val="00465E9A"/>
    <w:rsid w:val="00466AA1"/>
    <w:rsid w:val="00466DBD"/>
    <w:rsid w:val="004670FB"/>
    <w:rsid w:val="00467975"/>
    <w:rsid w:val="00470095"/>
    <w:rsid w:val="00471272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97E99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38E"/>
    <w:rsid w:val="005626D7"/>
    <w:rsid w:val="005629D0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48C3"/>
    <w:rsid w:val="005754F6"/>
    <w:rsid w:val="00575F74"/>
    <w:rsid w:val="005762CB"/>
    <w:rsid w:val="005764A0"/>
    <w:rsid w:val="00581A27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6713"/>
    <w:rsid w:val="00596B75"/>
    <w:rsid w:val="00596E10"/>
    <w:rsid w:val="00597E77"/>
    <w:rsid w:val="005A01D9"/>
    <w:rsid w:val="005A042A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C32"/>
    <w:rsid w:val="005C3387"/>
    <w:rsid w:val="005C37DC"/>
    <w:rsid w:val="005C3C6E"/>
    <w:rsid w:val="005C4506"/>
    <w:rsid w:val="005C4806"/>
    <w:rsid w:val="005C5CC1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2E22"/>
    <w:rsid w:val="005E2F33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5C79"/>
    <w:rsid w:val="006161EA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48EA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882"/>
    <w:rsid w:val="006A4C2E"/>
    <w:rsid w:val="006A543C"/>
    <w:rsid w:val="006A74C9"/>
    <w:rsid w:val="006A7CF2"/>
    <w:rsid w:val="006B0536"/>
    <w:rsid w:val="006B0802"/>
    <w:rsid w:val="006B119D"/>
    <w:rsid w:val="006B13FA"/>
    <w:rsid w:val="006B201C"/>
    <w:rsid w:val="006B237B"/>
    <w:rsid w:val="006B3779"/>
    <w:rsid w:val="006B389C"/>
    <w:rsid w:val="006B3E33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66C9"/>
    <w:rsid w:val="006D7163"/>
    <w:rsid w:val="006D72CD"/>
    <w:rsid w:val="006D769E"/>
    <w:rsid w:val="006D7822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10C1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6C8B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317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B7FE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5C7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1E77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B24"/>
    <w:rsid w:val="00853663"/>
    <w:rsid w:val="00853AB4"/>
    <w:rsid w:val="00855B59"/>
    <w:rsid w:val="0085764D"/>
    <w:rsid w:val="00861383"/>
    <w:rsid w:val="008619B2"/>
    <w:rsid w:val="0086213B"/>
    <w:rsid w:val="0086325B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988"/>
    <w:rsid w:val="00880FE2"/>
    <w:rsid w:val="00881F80"/>
    <w:rsid w:val="00882539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404F"/>
    <w:rsid w:val="008D514F"/>
    <w:rsid w:val="008D54FE"/>
    <w:rsid w:val="008D5E3D"/>
    <w:rsid w:val="008D5EEA"/>
    <w:rsid w:val="008D64A9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2E24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2C17"/>
    <w:rsid w:val="00954C36"/>
    <w:rsid w:val="00954E2D"/>
    <w:rsid w:val="00955693"/>
    <w:rsid w:val="00955921"/>
    <w:rsid w:val="00956EA6"/>
    <w:rsid w:val="009576D2"/>
    <w:rsid w:val="00957A15"/>
    <w:rsid w:val="00961596"/>
    <w:rsid w:val="00962574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F53"/>
    <w:rsid w:val="00980984"/>
    <w:rsid w:val="009810C8"/>
    <w:rsid w:val="0098156E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DB2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1D84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360"/>
    <w:rsid w:val="009D0483"/>
    <w:rsid w:val="009D080C"/>
    <w:rsid w:val="009D0B51"/>
    <w:rsid w:val="009D1DC4"/>
    <w:rsid w:val="009D1DCD"/>
    <w:rsid w:val="009D2DB8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522"/>
    <w:rsid w:val="009E5C03"/>
    <w:rsid w:val="009E5DAF"/>
    <w:rsid w:val="009E5E08"/>
    <w:rsid w:val="009E6A7C"/>
    <w:rsid w:val="009E78D2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39E"/>
    <w:rsid w:val="00A10DBA"/>
    <w:rsid w:val="00A10FD2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3D4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87F"/>
    <w:rsid w:val="00A52C9F"/>
    <w:rsid w:val="00A54132"/>
    <w:rsid w:val="00A54200"/>
    <w:rsid w:val="00A55DF1"/>
    <w:rsid w:val="00A55EA8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61E"/>
    <w:rsid w:val="00A73A52"/>
    <w:rsid w:val="00A74352"/>
    <w:rsid w:val="00A753E7"/>
    <w:rsid w:val="00A760F8"/>
    <w:rsid w:val="00A76C32"/>
    <w:rsid w:val="00A76E4D"/>
    <w:rsid w:val="00A76F83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4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B16"/>
    <w:rsid w:val="00AE7EFA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5561"/>
    <w:rsid w:val="00B0596B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136E"/>
    <w:rsid w:val="00B213AA"/>
    <w:rsid w:val="00B216B8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C13"/>
    <w:rsid w:val="00B34DEE"/>
    <w:rsid w:val="00B3506F"/>
    <w:rsid w:val="00B35364"/>
    <w:rsid w:val="00B36739"/>
    <w:rsid w:val="00B36E63"/>
    <w:rsid w:val="00B41F5D"/>
    <w:rsid w:val="00B43226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573B4"/>
    <w:rsid w:val="00B60986"/>
    <w:rsid w:val="00B60CFB"/>
    <w:rsid w:val="00B6104E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CD1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142C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61C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41F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5CD"/>
    <w:rsid w:val="00C57255"/>
    <w:rsid w:val="00C578AA"/>
    <w:rsid w:val="00C57A7A"/>
    <w:rsid w:val="00C60DEB"/>
    <w:rsid w:val="00C6132F"/>
    <w:rsid w:val="00C62CC8"/>
    <w:rsid w:val="00C6374E"/>
    <w:rsid w:val="00C63EB0"/>
    <w:rsid w:val="00C63F25"/>
    <w:rsid w:val="00C640F9"/>
    <w:rsid w:val="00C665FC"/>
    <w:rsid w:val="00C67FAE"/>
    <w:rsid w:val="00C71506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51D7"/>
    <w:rsid w:val="00C865F9"/>
    <w:rsid w:val="00C904C3"/>
    <w:rsid w:val="00C90D78"/>
    <w:rsid w:val="00C936E0"/>
    <w:rsid w:val="00C938E8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6365"/>
    <w:rsid w:val="00CB647E"/>
    <w:rsid w:val="00CB6C04"/>
    <w:rsid w:val="00CC03DF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B89"/>
    <w:rsid w:val="00D26C5B"/>
    <w:rsid w:val="00D27025"/>
    <w:rsid w:val="00D3028B"/>
    <w:rsid w:val="00D3046B"/>
    <w:rsid w:val="00D304AD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1579"/>
    <w:rsid w:val="00D626AF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1B62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35F0"/>
    <w:rsid w:val="00DB51AF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870"/>
    <w:rsid w:val="00DC7D30"/>
    <w:rsid w:val="00DD010A"/>
    <w:rsid w:val="00DD0283"/>
    <w:rsid w:val="00DD069D"/>
    <w:rsid w:val="00DD1A77"/>
    <w:rsid w:val="00DD247D"/>
    <w:rsid w:val="00DD28F7"/>
    <w:rsid w:val="00DD2C9A"/>
    <w:rsid w:val="00DD483F"/>
    <w:rsid w:val="00DD4B19"/>
    <w:rsid w:val="00DD51DD"/>
    <w:rsid w:val="00DD59AF"/>
    <w:rsid w:val="00DD5B53"/>
    <w:rsid w:val="00DD5C8C"/>
    <w:rsid w:val="00DD60D7"/>
    <w:rsid w:val="00DD6934"/>
    <w:rsid w:val="00DD7133"/>
    <w:rsid w:val="00DD78F6"/>
    <w:rsid w:val="00DD7C29"/>
    <w:rsid w:val="00DE1347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0A3C"/>
    <w:rsid w:val="00E21155"/>
    <w:rsid w:val="00E246D1"/>
    <w:rsid w:val="00E24AE5"/>
    <w:rsid w:val="00E26BE7"/>
    <w:rsid w:val="00E30494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5070"/>
    <w:rsid w:val="00E66093"/>
    <w:rsid w:val="00E66B60"/>
    <w:rsid w:val="00E66E30"/>
    <w:rsid w:val="00E6729E"/>
    <w:rsid w:val="00E674D1"/>
    <w:rsid w:val="00E677C1"/>
    <w:rsid w:val="00E67C7C"/>
    <w:rsid w:val="00E706F7"/>
    <w:rsid w:val="00E70965"/>
    <w:rsid w:val="00E71791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283"/>
    <w:rsid w:val="00E81325"/>
    <w:rsid w:val="00E826FD"/>
    <w:rsid w:val="00E8300F"/>
    <w:rsid w:val="00E85825"/>
    <w:rsid w:val="00E85D27"/>
    <w:rsid w:val="00E8628D"/>
    <w:rsid w:val="00E864B9"/>
    <w:rsid w:val="00E87644"/>
    <w:rsid w:val="00E87B71"/>
    <w:rsid w:val="00E90D08"/>
    <w:rsid w:val="00E91D28"/>
    <w:rsid w:val="00E92B16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4814"/>
    <w:rsid w:val="00EA5304"/>
    <w:rsid w:val="00EA68E2"/>
    <w:rsid w:val="00EB0C7B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8E5"/>
    <w:rsid w:val="00EC6AB2"/>
    <w:rsid w:val="00EC720D"/>
    <w:rsid w:val="00ED1397"/>
    <w:rsid w:val="00ED1476"/>
    <w:rsid w:val="00ED1AEB"/>
    <w:rsid w:val="00ED4EBB"/>
    <w:rsid w:val="00EE0634"/>
    <w:rsid w:val="00EE082A"/>
    <w:rsid w:val="00EE0972"/>
    <w:rsid w:val="00EE1A32"/>
    <w:rsid w:val="00EE22F5"/>
    <w:rsid w:val="00EE249B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672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1607E"/>
    <w:rsid w:val="00F2031A"/>
    <w:rsid w:val="00F20EAC"/>
    <w:rsid w:val="00F21D96"/>
    <w:rsid w:val="00F229EA"/>
    <w:rsid w:val="00F233A8"/>
    <w:rsid w:val="00F2369C"/>
    <w:rsid w:val="00F24167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2AA9"/>
    <w:rsid w:val="00F33AB7"/>
    <w:rsid w:val="00F34C68"/>
    <w:rsid w:val="00F37204"/>
    <w:rsid w:val="00F37D6D"/>
    <w:rsid w:val="00F40898"/>
    <w:rsid w:val="00F40BEF"/>
    <w:rsid w:val="00F419CC"/>
    <w:rsid w:val="00F422B9"/>
    <w:rsid w:val="00F4277B"/>
    <w:rsid w:val="00F439A0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6CC"/>
    <w:rsid w:val="00F968E1"/>
    <w:rsid w:val="00F97490"/>
    <w:rsid w:val="00F97BE5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227"/>
    <w:rsid w:val="00FB6BC6"/>
    <w:rsid w:val="00FB6C11"/>
    <w:rsid w:val="00FB6FD2"/>
    <w:rsid w:val="00FB761F"/>
    <w:rsid w:val="00FB76B5"/>
    <w:rsid w:val="00FC03BD"/>
    <w:rsid w:val="00FC0F85"/>
    <w:rsid w:val="00FC132D"/>
    <w:rsid w:val="00FC34C3"/>
    <w:rsid w:val="00FC36BD"/>
    <w:rsid w:val="00FC3975"/>
    <w:rsid w:val="00FC3CD7"/>
    <w:rsid w:val="00FC40D3"/>
    <w:rsid w:val="00FC524D"/>
    <w:rsid w:val="00FC5317"/>
    <w:rsid w:val="00FC5799"/>
    <w:rsid w:val="00FC59C5"/>
    <w:rsid w:val="00FC6743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3A1773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9E5E08"/>
  </w:style>
  <w:style w:type="numbering" w:customStyle="1" w:styleId="2">
    <w:name w:val="Нет списка2"/>
    <w:next w:val="a2"/>
    <w:uiPriority w:val="99"/>
    <w:semiHidden/>
    <w:unhideWhenUsed/>
    <w:rsid w:val="009E5E08"/>
  </w:style>
  <w:style w:type="numbering" w:customStyle="1" w:styleId="3">
    <w:name w:val="Нет списка3"/>
    <w:next w:val="a2"/>
    <w:uiPriority w:val="99"/>
    <w:semiHidden/>
    <w:unhideWhenUsed/>
    <w:rsid w:val="009E5E08"/>
  </w:style>
  <w:style w:type="numbering" w:customStyle="1" w:styleId="4">
    <w:name w:val="Нет списка4"/>
    <w:next w:val="a2"/>
    <w:uiPriority w:val="99"/>
    <w:semiHidden/>
    <w:unhideWhenUsed/>
    <w:rsid w:val="009E5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3A1773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9E5E08"/>
  </w:style>
  <w:style w:type="numbering" w:customStyle="1" w:styleId="2">
    <w:name w:val="Нет списка2"/>
    <w:next w:val="a2"/>
    <w:uiPriority w:val="99"/>
    <w:semiHidden/>
    <w:unhideWhenUsed/>
    <w:rsid w:val="009E5E08"/>
  </w:style>
  <w:style w:type="numbering" w:customStyle="1" w:styleId="3">
    <w:name w:val="Нет списка3"/>
    <w:next w:val="a2"/>
    <w:uiPriority w:val="99"/>
    <w:semiHidden/>
    <w:unhideWhenUsed/>
    <w:rsid w:val="009E5E08"/>
  </w:style>
  <w:style w:type="numbering" w:customStyle="1" w:styleId="4">
    <w:name w:val="Нет списка4"/>
    <w:next w:val="a2"/>
    <w:uiPriority w:val="99"/>
    <w:semiHidden/>
    <w:unhideWhenUsed/>
    <w:rsid w:val="009E5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56</TotalTime>
  <Pages>14</Pages>
  <Words>4084</Words>
  <Characters>25162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Наместникова Светлана Владимировна</cp:lastModifiedBy>
  <cp:revision>26</cp:revision>
  <cp:lastPrinted>2020-12-03T14:05:00Z</cp:lastPrinted>
  <dcterms:created xsi:type="dcterms:W3CDTF">2019-07-18T12:59:00Z</dcterms:created>
  <dcterms:modified xsi:type="dcterms:W3CDTF">2020-12-10T09:50:00Z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