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635274B1" w14:textId="77777777" w:rsidTr="00F84A4D">
        <w:trPr>
          <w:trHeight w:val="993"/>
        </w:trPr>
        <w:tc>
          <w:tcPr>
            <w:tcW w:w="9815" w:type="dxa"/>
            <w:gridSpan w:val="5"/>
          </w:tcPr>
          <w:p w14:paraId="0262FA1C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2A21C0DE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6BF0BD12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0D9243C5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3F3E8328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C3A5DE9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6319F51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8B9C0F0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92BA13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9D46F5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5C0CEA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0C39E6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BA18E5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FDDA7A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575463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F12E38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2AF731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FDEB99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E82518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87DD40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E3CB8D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A8ABF2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7D33E5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E0B51E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3C22FB29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6D539FB6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14:paraId="76C8884E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250A190E" w14:textId="7D5933A7" w:rsidR="0085764D" w:rsidRDefault="00593E8B" w:rsidP="0052230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52230F">
              <w:t>16.12.2021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0F6FFAAA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55F017A9" w14:textId="7F35F7B8" w:rsidR="0085764D" w:rsidRDefault="00593E8B" w:rsidP="001E48A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1E48A2">
              <w:t>56/60</w:t>
            </w:r>
            <w:r>
              <w:fldChar w:fldCharType="end"/>
            </w:r>
          </w:p>
        </w:tc>
      </w:tr>
      <w:tr w:rsidR="0085764D" w14:paraId="64E639F2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06221758" w14:textId="77777777" w:rsidR="0085764D" w:rsidRDefault="0085764D" w:rsidP="00F84A4D"/>
        </w:tc>
      </w:tr>
      <w:tr w:rsidR="0085764D" w14:paraId="4CFD8D80" w14:textId="77777777" w:rsidTr="00F84A4D">
        <w:trPr>
          <w:trHeight w:val="826"/>
        </w:trPr>
        <w:tc>
          <w:tcPr>
            <w:tcW w:w="1951" w:type="dxa"/>
          </w:tcPr>
          <w:p w14:paraId="6F49F4D8" w14:textId="77777777"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14:paraId="61D2B098" w14:textId="4C05C061" w:rsidR="0081249A" w:rsidRDefault="00593E8B" w:rsidP="0081249A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85280A" w:rsidRPr="0085280A">
              <w:t xml:space="preserve">О внесении изменения в решение региональной службы по тарифам Нижегородской области </w:t>
            </w:r>
            <w:r w:rsidR="0085280A">
              <w:br/>
            </w:r>
            <w:r w:rsidR="00903D87" w:rsidRPr="00903D87">
              <w:t xml:space="preserve">от </w:t>
            </w:r>
            <w:r w:rsidR="00142DF5">
              <w:t>18</w:t>
            </w:r>
            <w:r w:rsidR="00903D87" w:rsidRPr="00903D87">
              <w:t xml:space="preserve"> декабря 20</w:t>
            </w:r>
            <w:r w:rsidR="00142DF5">
              <w:t>20</w:t>
            </w:r>
            <w:r w:rsidR="00903D87" w:rsidRPr="00903D87">
              <w:t xml:space="preserve"> г. № </w:t>
            </w:r>
            <w:r w:rsidR="00142DF5">
              <w:t>54</w:t>
            </w:r>
            <w:r w:rsidR="00903D87" w:rsidRPr="00903D87">
              <w:t>/</w:t>
            </w:r>
            <w:r w:rsidR="0081249A">
              <w:t>62</w:t>
            </w:r>
            <w:r w:rsidR="00903D87" w:rsidRPr="00903D87">
              <w:t xml:space="preserve"> «</w:t>
            </w:r>
            <w:r w:rsidR="0081249A" w:rsidRPr="0081249A">
              <w:t>Об установлении ОБЩЕСТВУ С ОГРАНИЧЕННОЙ ОТВЕТСТВЕННОСТЬЮ  «КОММУНАЛЬНАЯ СЕТЕВАЯ КОМПАНИЯ» (ИНН 5256122751),</w:t>
            </w:r>
          </w:p>
          <w:p w14:paraId="0342ECF2" w14:textId="6ACD9FAB" w:rsidR="0085764D" w:rsidRPr="00252D0D" w:rsidRDefault="0081249A" w:rsidP="0081249A">
            <w:pPr>
              <w:jc w:val="center"/>
            </w:pPr>
            <w:r w:rsidRPr="0081249A">
              <w:t xml:space="preserve"> г. Нижний Новгород, тарифов на тепловую энергию (мощность), поставляемую потребителям г. Нижнего Новгорода»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14:paraId="3988B7BD" w14:textId="77777777" w:rsidR="0085764D" w:rsidRDefault="0085764D" w:rsidP="00F84A4D"/>
        </w:tc>
      </w:tr>
    </w:tbl>
    <w:p w14:paraId="362A4F0D" w14:textId="77777777"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1027809D" w14:textId="77777777" w:rsidR="00360224" w:rsidRDefault="00360224" w:rsidP="00A97FF1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14:paraId="567DC72C" w14:textId="5554FA9D" w:rsidR="000F5CC1" w:rsidRDefault="000F5CC1" w:rsidP="00B4583C">
      <w:pPr>
        <w:autoSpaceDE w:val="0"/>
        <w:autoSpaceDN w:val="0"/>
        <w:adjustRightInd w:val="0"/>
        <w:jc w:val="center"/>
        <w:rPr>
          <w:szCs w:val="28"/>
        </w:rPr>
      </w:pPr>
      <w:bookmarkStart w:id="2" w:name="_GoBack"/>
      <w:bookmarkEnd w:id="2"/>
    </w:p>
    <w:p w14:paraId="324ECF68" w14:textId="77777777" w:rsidR="00955005" w:rsidRDefault="00955005" w:rsidP="000F5CC1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14:paraId="14779C41" w14:textId="20005C26" w:rsidR="00903D87" w:rsidRPr="00903D87" w:rsidRDefault="00A97FF1" w:rsidP="00903D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D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190-ФЗ                     «О теплоснабжении», постановлением Правительства Российской Федерации </w:t>
      </w:r>
      <w:r w:rsidRPr="00903D87">
        <w:rPr>
          <w:rFonts w:ascii="Times New Roman" w:hAnsi="Times New Roman" w:cs="Times New Roman"/>
          <w:sz w:val="28"/>
          <w:szCs w:val="28"/>
        </w:rPr>
        <w:br/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="0081249A" w:rsidRPr="0081249A">
        <w:rPr>
          <w:rFonts w:ascii="Times New Roman" w:hAnsi="Times New Roman" w:cs="Times New Roman"/>
          <w:noProof/>
          <w:sz w:val="28"/>
          <w:szCs w:val="28"/>
        </w:rPr>
        <w:t>ОБЩЕСТВОМ С ОГРАНИЧЕННОЙ ОТВЕТСТВЕННОСТЬЮ «КОММУНАЛЬНАЯ СЕТЕВАЯ КОМПАНИЯ» (ИНН 5256122751), г. Нижний Новгород</w:t>
      </w:r>
      <w:r w:rsidR="00903D87" w:rsidRPr="00903D87">
        <w:rPr>
          <w:rFonts w:ascii="Times New Roman" w:hAnsi="Times New Roman" w:cs="Times New Roman"/>
          <w:sz w:val="28"/>
          <w:szCs w:val="28"/>
        </w:rPr>
        <w:t xml:space="preserve">, экспертного </w:t>
      </w:r>
      <w:r w:rsidR="00903D87" w:rsidRPr="0030417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рег</w:t>
      </w:r>
      <w:r w:rsidR="00903D87" w:rsidRPr="00F73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04EB" w:rsidRPr="001204EB">
        <w:rPr>
          <w:rFonts w:ascii="Times New Roman" w:hAnsi="Times New Roman" w:cs="Times New Roman"/>
          <w:color w:val="000000" w:themeColor="text1"/>
          <w:sz w:val="28"/>
          <w:szCs w:val="28"/>
        </w:rPr>
        <w:t>№ в-9</w:t>
      </w:r>
      <w:r w:rsidR="001204E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204EB" w:rsidRPr="001204EB">
        <w:rPr>
          <w:rFonts w:ascii="Times New Roman" w:hAnsi="Times New Roman" w:cs="Times New Roman"/>
          <w:color w:val="000000" w:themeColor="text1"/>
          <w:sz w:val="28"/>
          <w:szCs w:val="28"/>
        </w:rPr>
        <w:t>1 от 9 декабря 2021 г.:</w:t>
      </w:r>
      <w:proofErr w:type="gramEnd"/>
    </w:p>
    <w:p w14:paraId="4BB22A6D" w14:textId="290348C0" w:rsidR="00903D87" w:rsidRPr="00903D87" w:rsidRDefault="00903D87" w:rsidP="0081249A">
      <w:pPr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bCs/>
          <w:szCs w:val="28"/>
        </w:rPr>
      </w:pPr>
      <w:r w:rsidRPr="00903D87">
        <w:rPr>
          <w:b/>
          <w:szCs w:val="28"/>
        </w:rPr>
        <w:tab/>
        <w:t xml:space="preserve">1. </w:t>
      </w:r>
      <w:r w:rsidRPr="00903D87">
        <w:rPr>
          <w:szCs w:val="28"/>
        </w:rPr>
        <w:t xml:space="preserve">Внести в </w:t>
      </w:r>
      <w:r w:rsidRPr="00903D87">
        <w:rPr>
          <w:noProof/>
          <w:szCs w:val="28"/>
        </w:rPr>
        <w:t>решение региональной службы по</w:t>
      </w:r>
      <w:r>
        <w:rPr>
          <w:noProof/>
          <w:szCs w:val="28"/>
        </w:rPr>
        <w:t xml:space="preserve"> тарифам Нижегородской области </w:t>
      </w:r>
      <w:r w:rsidR="0081249A" w:rsidRPr="0081249A">
        <w:rPr>
          <w:bCs/>
          <w:szCs w:val="28"/>
        </w:rPr>
        <w:t>от 18 декабря 2020 г. № 54/62 «Об установлении ОБЩЕСТВУ С ОГРАНИЧЕННОЙ ОТВЕТСТВЕННОСТЬЮ  «КОММУНАЛЬНАЯ СЕТЕВАЯ КОМПАНИЯ» (ИНН 5256122751),</w:t>
      </w:r>
      <w:r w:rsidR="0081249A">
        <w:rPr>
          <w:bCs/>
          <w:szCs w:val="28"/>
        </w:rPr>
        <w:t xml:space="preserve"> </w:t>
      </w:r>
      <w:r w:rsidR="0081249A" w:rsidRPr="0081249A">
        <w:rPr>
          <w:bCs/>
          <w:szCs w:val="28"/>
        </w:rPr>
        <w:t>г. Нижний Новгород, тарифов на тепловую энергию (мощность), поставляемую потребителям г. Нижнего Новгорода»</w:t>
      </w:r>
      <w:r w:rsidRPr="00903D87">
        <w:rPr>
          <w:bCs/>
          <w:szCs w:val="28"/>
        </w:rPr>
        <w:t xml:space="preserve"> </w:t>
      </w:r>
      <w:r w:rsidRPr="00903D87">
        <w:rPr>
          <w:noProof/>
          <w:szCs w:val="28"/>
        </w:rPr>
        <w:t xml:space="preserve">изменение, </w:t>
      </w:r>
      <w:r w:rsidRPr="00903D87">
        <w:rPr>
          <w:bCs/>
          <w:szCs w:val="28"/>
        </w:rPr>
        <w:t>изложив таблицу Приложения 2 к решению в следующей редакции:</w:t>
      </w:r>
    </w:p>
    <w:p w14:paraId="05DB9D9B" w14:textId="77777777" w:rsidR="0081249A" w:rsidRPr="00903D87" w:rsidRDefault="00903D87" w:rsidP="00903D87">
      <w:pPr>
        <w:spacing w:line="276" w:lineRule="auto"/>
        <w:jc w:val="both"/>
        <w:rPr>
          <w:bCs/>
          <w:szCs w:val="28"/>
        </w:rPr>
      </w:pPr>
      <w:r w:rsidRPr="00903D87">
        <w:rPr>
          <w:bCs/>
          <w:szCs w:val="28"/>
        </w:rPr>
        <w:t>«</w:t>
      </w:r>
    </w:p>
    <w:tbl>
      <w:tblPr>
        <w:tblW w:w="9720" w:type="dxa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3038"/>
        <w:gridCol w:w="1736"/>
        <w:gridCol w:w="724"/>
        <w:gridCol w:w="1736"/>
        <w:gridCol w:w="1808"/>
      </w:tblGrid>
      <w:tr w:rsidR="0081249A" w14:paraId="56F10F53" w14:textId="77777777" w:rsidTr="0081249A">
        <w:trPr>
          <w:trHeight w:val="225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ED0B" w14:textId="77777777" w:rsidR="0081249A" w:rsidRDefault="0081249A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6"/>
              </w:rPr>
              <w:t>п</w:t>
            </w:r>
            <w:proofErr w:type="gramEnd"/>
            <w:r>
              <w:rPr>
                <w:b/>
                <w:bCs/>
                <w:sz w:val="18"/>
                <w:szCs w:val="16"/>
              </w:rPr>
              <w:t>/п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9F81" w14:textId="77777777" w:rsidR="0081249A" w:rsidRDefault="0081249A">
            <w:pPr>
              <w:ind w:left="-9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Наименование регулируемой организации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EFE8" w14:textId="77777777" w:rsidR="0081249A" w:rsidRDefault="0081249A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Вид тарифа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5B2A" w14:textId="77777777" w:rsidR="0081249A" w:rsidRDefault="0081249A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49D4" w14:textId="77777777" w:rsidR="0081249A" w:rsidRDefault="0081249A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Вода</w:t>
            </w:r>
          </w:p>
        </w:tc>
      </w:tr>
      <w:tr w:rsidR="0081249A" w14:paraId="3154D15A" w14:textId="77777777" w:rsidTr="007B53B8">
        <w:trPr>
          <w:trHeight w:val="144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BDAA" w14:textId="77777777" w:rsidR="0081249A" w:rsidRDefault="0081249A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0CC9" w14:textId="77777777" w:rsidR="0081249A" w:rsidRDefault="0081249A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2F65" w14:textId="77777777" w:rsidR="0081249A" w:rsidRDefault="0081249A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0E41" w14:textId="77777777" w:rsidR="0081249A" w:rsidRDefault="0081249A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C846" w14:textId="77777777" w:rsidR="0081249A" w:rsidRDefault="0081249A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с 1 января по 30 июня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1E98" w14:textId="77777777" w:rsidR="0081249A" w:rsidRDefault="0081249A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с 1 июля </w:t>
            </w:r>
            <w:proofErr w:type="gramStart"/>
            <w:r>
              <w:rPr>
                <w:b/>
                <w:bCs/>
                <w:sz w:val="18"/>
                <w:szCs w:val="16"/>
              </w:rPr>
              <w:t>по</w:t>
            </w:r>
            <w:proofErr w:type="gramEnd"/>
            <w:r>
              <w:rPr>
                <w:b/>
                <w:bCs/>
                <w:sz w:val="18"/>
                <w:szCs w:val="16"/>
              </w:rPr>
              <w:t xml:space="preserve"> </w:t>
            </w:r>
          </w:p>
          <w:p w14:paraId="162555AF" w14:textId="77777777" w:rsidR="0081249A" w:rsidRDefault="0081249A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31 декабря </w:t>
            </w:r>
          </w:p>
        </w:tc>
      </w:tr>
      <w:tr w:rsidR="0081249A" w14:paraId="1DC0F4CC" w14:textId="77777777" w:rsidTr="0081249A">
        <w:trPr>
          <w:trHeight w:val="92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2BB6" w14:textId="77777777" w:rsidR="0081249A" w:rsidRDefault="0081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9992" w14:textId="77777777" w:rsidR="0081249A" w:rsidRDefault="0081249A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ОБЩЕСТВО С ОГРАНИЧЕННОЙ ОТВЕТСТВЕННОСТЬЮ «КОММУНАЛЬНАЯ СЕТЕВАЯ КОМПАНИЯ» </w:t>
            </w:r>
            <w:r>
              <w:rPr>
                <w:sz w:val="22"/>
                <w:szCs w:val="28"/>
              </w:rPr>
              <w:br/>
              <w:t xml:space="preserve">(ИНН 5256122751), </w:t>
            </w:r>
            <w:r>
              <w:rPr>
                <w:sz w:val="22"/>
                <w:szCs w:val="28"/>
              </w:rPr>
              <w:br/>
            </w:r>
            <w:r>
              <w:rPr>
                <w:sz w:val="22"/>
                <w:szCs w:val="28"/>
              </w:rPr>
              <w:lastRenderedPageBreak/>
              <w:t>г. Нижний Новгород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2F35" w14:textId="77777777" w:rsidR="0081249A" w:rsidRDefault="008124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Для потребителей на территории г. Нижнего Новгорода</w:t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bCs/>
                <w:sz w:val="20"/>
              </w:rPr>
              <w:t xml:space="preserve">в случае отсутствия дифференциации тарифов по схеме подключения к тепловым сетям от котельной </w:t>
            </w:r>
            <w:r>
              <w:rPr>
                <w:b/>
                <w:bCs/>
                <w:sz w:val="20"/>
              </w:rPr>
              <w:br/>
              <w:t xml:space="preserve">по ул. </w:t>
            </w:r>
            <w:proofErr w:type="spellStart"/>
            <w:r>
              <w:rPr>
                <w:b/>
                <w:bCs/>
                <w:sz w:val="20"/>
              </w:rPr>
              <w:t>Монастырка</w:t>
            </w:r>
            <w:proofErr w:type="spellEnd"/>
            <w:r>
              <w:rPr>
                <w:b/>
                <w:bCs/>
                <w:sz w:val="20"/>
              </w:rPr>
              <w:t>, д. 1</w:t>
            </w:r>
          </w:p>
        </w:tc>
      </w:tr>
      <w:tr w:rsidR="0081249A" w14:paraId="0ADC58F3" w14:textId="77777777" w:rsidTr="0081249A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0935" w14:textId="77777777" w:rsidR="0081249A" w:rsidRDefault="0081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FA97" w14:textId="77777777" w:rsidR="0081249A" w:rsidRDefault="0081249A">
            <w:pPr>
              <w:rPr>
                <w:sz w:val="22"/>
                <w:szCs w:val="2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3F82" w14:textId="77777777" w:rsidR="0081249A" w:rsidRDefault="008124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одноставочный</w:t>
            </w:r>
            <w:proofErr w:type="spellEnd"/>
            <w:r>
              <w:rPr>
                <w:sz w:val="20"/>
              </w:rPr>
              <w:t>, руб./Гкал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3118" w14:textId="77777777" w:rsidR="0081249A" w:rsidRDefault="0081249A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61E0" w14:textId="77777777" w:rsidR="0081249A" w:rsidRDefault="0081249A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1744,19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A776" w14:textId="77777777" w:rsidR="0081249A" w:rsidRDefault="0081249A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1811,29</w:t>
            </w:r>
          </w:p>
        </w:tc>
      </w:tr>
      <w:tr w:rsidR="007B53B8" w14:paraId="42E3FD09" w14:textId="77777777" w:rsidTr="007B53B8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1827" w14:textId="77777777" w:rsidR="007B53B8" w:rsidRDefault="007B5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5AA6" w14:textId="77777777" w:rsidR="007B53B8" w:rsidRDefault="007B53B8">
            <w:pPr>
              <w:rPr>
                <w:sz w:val="22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5AEA" w14:textId="77777777" w:rsidR="007B53B8" w:rsidRDefault="007B53B8">
            <w:pPr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76DC" w14:textId="77777777" w:rsidR="007B53B8" w:rsidRDefault="007B53B8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A412" w14:textId="1C4FAA85" w:rsidR="007B53B8" w:rsidRPr="007B53B8" w:rsidRDefault="007B53B8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 w:rsidRPr="007B53B8">
              <w:rPr>
                <w:sz w:val="20"/>
              </w:rPr>
              <w:t>1811,29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931B0" w14:textId="374D7973" w:rsidR="007B53B8" w:rsidRPr="007B53B8" w:rsidRDefault="007B53B8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 w:rsidRPr="007B53B8">
              <w:rPr>
                <w:sz w:val="20"/>
              </w:rPr>
              <w:t>1883,86</w:t>
            </w:r>
          </w:p>
        </w:tc>
      </w:tr>
      <w:tr w:rsidR="007B53B8" w14:paraId="59466BBA" w14:textId="77777777" w:rsidTr="007B53B8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22C7" w14:textId="77777777" w:rsidR="007B53B8" w:rsidRDefault="007B5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0456" w14:textId="77777777" w:rsidR="007B53B8" w:rsidRDefault="007B53B8">
            <w:pPr>
              <w:rPr>
                <w:sz w:val="22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1B22" w14:textId="77777777" w:rsidR="007B53B8" w:rsidRDefault="007B53B8">
            <w:pPr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8A33" w14:textId="77777777" w:rsidR="007B53B8" w:rsidRDefault="007B53B8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6566" w14:textId="3238EF0B" w:rsidR="007B53B8" w:rsidRPr="007B53B8" w:rsidRDefault="007B53B8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 w:rsidRPr="007B53B8">
              <w:rPr>
                <w:sz w:val="20"/>
              </w:rPr>
              <w:t>1883,86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2CD9B" w14:textId="4D3750A9" w:rsidR="007B53B8" w:rsidRPr="007B53B8" w:rsidRDefault="007B53B8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 w:rsidRPr="007B53B8">
              <w:rPr>
                <w:sz w:val="20"/>
              </w:rPr>
              <w:t>1922,70</w:t>
            </w:r>
          </w:p>
        </w:tc>
      </w:tr>
      <w:tr w:rsidR="0081249A" w14:paraId="21437E19" w14:textId="77777777" w:rsidTr="0081249A">
        <w:trPr>
          <w:trHeight w:val="23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627" w14:textId="77777777" w:rsidR="0081249A" w:rsidRDefault="00812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F279" w14:textId="77777777" w:rsidR="0081249A" w:rsidRDefault="0081249A">
            <w:pPr>
              <w:rPr>
                <w:sz w:val="22"/>
                <w:szCs w:val="28"/>
              </w:rPr>
            </w:pP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F2FD" w14:textId="77777777" w:rsidR="0081249A" w:rsidRDefault="0081249A">
            <w:pPr>
              <w:ind w:left="-24" w:firstLine="24"/>
              <w:rPr>
                <w:sz w:val="20"/>
              </w:rPr>
            </w:pPr>
            <w:r>
              <w:rPr>
                <w:sz w:val="20"/>
              </w:rPr>
              <w:t>Население (тарифы указаны с учетом НДС)</w:t>
            </w:r>
          </w:p>
        </w:tc>
      </w:tr>
      <w:tr w:rsidR="0081249A" w14:paraId="1C2A1311" w14:textId="77777777" w:rsidTr="0081249A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42AD" w14:textId="77777777" w:rsidR="0081249A" w:rsidRDefault="0081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1.4.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A629" w14:textId="77777777" w:rsidR="0081249A" w:rsidRDefault="0081249A">
            <w:pPr>
              <w:rPr>
                <w:sz w:val="22"/>
                <w:szCs w:val="2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5F64" w14:textId="77777777" w:rsidR="0081249A" w:rsidRDefault="008124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одноставочный</w:t>
            </w:r>
            <w:proofErr w:type="spellEnd"/>
            <w:r>
              <w:rPr>
                <w:sz w:val="20"/>
              </w:rPr>
              <w:t>, руб./Гкал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59C5" w14:textId="77777777" w:rsidR="0081249A" w:rsidRDefault="0081249A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9742" w14:textId="77777777" w:rsidR="0081249A" w:rsidRDefault="00812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9DC2" w14:textId="77777777" w:rsidR="0081249A" w:rsidRDefault="00812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1249A" w14:paraId="24E47686" w14:textId="77777777" w:rsidTr="007B53B8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22C2" w14:textId="77777777" w:rsidR="0081249A" w:rsidRDefault="0081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2D11" w14:textId="77777777" w:rsidR="0081249A" w:rsidRDefault="0081249A">
            <w:pPr>
              <w:rPr>
                <w:sz w:val="22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AEAE" w14:textId="77777777" w:rsidR="0081249A" w:rsidRDefault="0081249A">
            <w:pPr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2A52" w14:textId="77777777" w:rsidR="0081249A" w:rsidRDefault="0081249A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4ED9" w14:textId="77777777" w:rsidR="0081249A" w:rsidRDefault="00812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CA79" w14:textId="77777777" w:rsidR="0081249A" w:rsidRDefault="00812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1249A" w14:paraId="34767301" w14:textId="77777777" w:rsidTr="007B53B8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C21A" w14:textId="77777777" w:rsidR="0081249A" w:rsidRDefault="0081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4DF8" w14:textId="77777777" w:rsidR="0081249A" w:rsidRDefault="0081249A">
            <w:pPr>
              <w:rPr>
                <w:sz w:val="22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D393" w14:textId="77777777" w:rsidR="0081249A" w:rsidRDefault="0081249A">
            <w:pPr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75E2" w14:textId="77777777" w:rsidR="0081249A" w:rsidRDefault="0081249A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43E2" w14:textId="77777777" w:rsidR="0081249A" w:rsidRDefault="00812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F46A" w14:textId="77777777" w:rsidR="0081249A" w:rsidRDefault="00812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1249A" w14:paraId="17CE413E" w14:textId="77777777" w:rsidTr="0081249A">
        <w:trPr>
          <w:trHeight w:val="92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C7CD" w14:textId="77777777" w:rsidR="0081249A" w:rsidRDefault="0081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E687" w14:textId="77777777" w:rsidR="0081249A" w:rsidRDefault="0081249A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ОБЩЕСТВО С ОГРАНИЧЕННОЙ ОТВЕТСТВЕННОСТЬЮ «КОММУНАЛЬНАЯ СЕТЕВАЯ КОМПАНИЯ» </w:t>
            </w:r>
            <w:r>
              <w:rPr>
                <w:sz w:val="22"/>
                <w:szCs w:val="28"/>
              </w:rPr>
              <w:br/>
              <w:t xml:space="preserve">(ИНН 5256122751), </w:t>
            </w:r>
            <w:r>
              <w:rPr>
                <w:sz w:val="22"/>
                <w:szCs w:val="28"/>
              </w:rPr>
              <w:br/>
              <w:t>г. Нижний Новгород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A7D4" w14:textId="77777777" w:rsidR="0081249A" w:rsidRDefault="008124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Для потребителей на территории г. Нижнего Новгорода</w:t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bCs/>
                <w:sz w:val="20"/>
              </w:rPr>
              <w:t xml:space="preserve">в случае отсутствия дифференциации тарифов по схеме подключения к тепловым сетям от котельной  </w:t>
            </w:r>
            <w:r>
              <w:rPr>
                <w:b/>
                <w:bCs/>
                <w:sz w:val="20"/>
              </w:rPr>
              <w:br/>
              <w:t xml:space="preserve">по ул. </w:t>
            </w:r>
            <w:proofErr w:type="gramStart"/>
            <w:r>
              <w:rPr>
                <w:b/>
                <w:bCs/>
                <w:sz w:val="20"/>
              </w:rPr>
              <w:t>Малоэтажная</w:t>
            </w:r>
            <w:proofErr w:type="gramEnd"/>
            <w:r>
              <w:rPr>
                <w:b/>
                <w:bCs/>
                <w:sz w:val="20"/>
              </w:rPr>
              <w:t>, д. 31А</w:t>
            </w:r>
          </w:p>
        </w:tc>
      </w:tr>
      <w:tr w:rsidR="0081249A" w14:paraId="3F1C2337" w14:textId="77777777" w:rsidTr="0081249A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971A" w14:textId="77777777" w:rsidR="0081249A" w:rsidRDefault="0081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A766" w14:textId="77777777" w:rsidR="0081249A" w:rsidRDefault="0081249A">
            <w:pPr>
              <w:rPr>
                <w:sz w:val="22"/>
                <w:szCs w:val="2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D90" w14:textId="77777777" w:rsidR="0081249A" w:rsidRDefault="008124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одноставочный</w:t>
            </w:r>
            <w:proofErr w:type="spellEnd"/>
            <w:r>
              <w:rPr>
                <w:sz w:val="20"/>
              </w:rPr>
              <w:t>, руб./Гкал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F80E" w14:textId="77777777" w:rsidR="0081249A" w:rsidRDefault="0081249A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1A83" w14:textId="77777777" w:rsidR="0081249A" w:rsidRDefault="0081249A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2043,52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DCDF" w14:textId="77777777" w:rsidR="0081249A" w:rsidRDefault="0081249A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2092,78</w:t>
            </w:r>
          </w:p>
        </w:tc>
      </w:tr>
      <w:tr w:rsidR="007B53B8" w14:paraId="1C43CE8F" w14:textId="77777777" w:rsidTr="007B53B8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C468" w14:textId="77777777" w:rsidR="007B53B8" w:rsidRDefault="007B5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91F1" w14:textId="77777777" w:rsidR="007B53B8" w:rsidRDefault="007B53B8">
            <w:pPr>
              <w:rPr>
                <w:sz w:val="22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7AF4" w14:textId="77777777" w:rsidR="007B53B8" w:rsidRDefault="007B53B8">
            <w:pPr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C985" w14:textId="77777777" w:rsidR="007B53B8" w:rsidRDefault="007B53B8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C152" w14:textId="23BAB3E9" w:rsidR="007B53B8" w:rsidRPr="007B53B8" w:rsidRDefault="007B53B8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 w:rsidRPr="007B53B8">
              <w:rPr>
                <w:sz w:val="20"/>
              </w:rPr>
              <w:t>2092,78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E1DA3" w14:textId="4C94C8B6" w:rsidR="007B53B8" w:rsidRPr="007B53B8" w:rsidRDefault="007B53B8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 w:rsidRPr="007B53B8">
              <w:rPr>
                <w:sz w:val="20"/>
              </w:rPr>
              <w:t>2175,77</w:t>
            </w:r>
          </w:p>
        </w:tc>
      </w:tr>
      <w:tr w:rsidR="007B53B8" w14:paraId="0A6835AB" w14:textId="77777777" w:rsidTr="007B53B8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FD57" w14:textId="77777777" w:rsidR="007B53B8" w:rsidRDefault="007B5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F80D" w14:textId="77777777" w:rsidR="007B53B8" w:rsidRDefault="007B53B8">
            <w:pPr>
              <w:rPr>
                <w:sz w:val="22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F7E5" w14:textId="77777777" w:rsidR="007B53B8" w:rsidRDefault="007B53B8">
            <w:pPr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D8B1" w14:textId="77777777" w:rsidR="007B53B8" w:rsidRDefault="007B53B8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E99A" w14:textId="02E4CA82" w:rsidR="007B53B8" w:rsidRPr="007B53B8" w:rsidRDefault="007B53B8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 w:rsidRPr="007B53B8">
              <w:rPr>
                <w:sz w:val="20"/>
              </w:rPr>
              <w:t>2175,77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7709F" w14:textId="1E398F48" w:rsidR="007B53B8" w:rsidRPr="007B53B8" w:rsidRDefault="007B53B8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 w:rsidRPr="007B53B8">
              <w:rPr>
                <w:sz w:val="20"/>
              </w:rPr>
              <w:t>2205,34</w:t>
            </w:r>
          </w:p>
        </w:tc>
      </w:tr>
      <w:tr w:rsidR="0081249A" w14:paraId="409147C0" w14:textId="77777777" w:rsidTr="0081249A">
        <w:trPr>
          <w:trHeight w:val="23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38C" w14:textId="77777777" w:rsidR="0081249A" w:rsidRDefault="008124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4510" w14:textId="77777777" w:rsidR="0081249A" w:rsidRDefault="0081249A">
            <w:pPr>
              <w:rPr>
                <w:sz w:val="22"/>
                <w:szCs w:val="28"/>
              </w:rPr>
            </w:pP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6389" w14:textId="77777777" w:rsidR="0081249A" w:rsidRDefault="0081249A">
            <w:pPr>
              <w:ind w:left="-24" w:firstLine="24"/>
              <w:rPr>
                <w:sz w:val="20"/>
              </w:rPr>
            </w:pPr>
            <w:r>
              <w:rPr>
                <w:sz w:val="20"/>
              </w:rPr>
              <w:t>Население (тарифы указаны с учетом НДС)</w:t>
            </w:r>
          </w:p>
        </w:tc>
      </w:tr>
      <w:tr w:rsidR="0081249A" w14:paraId="51707A60" w14:textId="77777777" w:rsidTr="0081249A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6772" w14:textId="77777777" w:rsidR="0081249A" w:rsidRDefault="00812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39F6" w14:textId="77777777" w:rsidR="0081249A" w:rsidRDefault="0081249A">
            <w:pPr>
              <w:rPr>
                <w:sz w:val="22"/>
                <w:szCs w:val="2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5907" w14:textId="77777777" w:rsidR="0081249A" w:rsidRDefault="008124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одноставочный</w:t>
            </w:r>
            <w:proofErr w:type="spellEnd"/>
            <w:r>
              <w:rPr>
                <w:sz w:val="20"/>
              </w:rPr>
              <w:t>, руб./Гкал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2008" w14:textId="77777777" w:rsidR="0081249A" w:rsidRDefault="0081249A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BF7B" w14:textId="77777777" w:rsidR="0081249A" w:rsidRDefault="0081249A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2452,22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8CCD" w14:textId="77777777" w:rsidR="0081249A" w:rsidRDefault="0081249A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2511,34</w:t>
            </w:r>
          </w:p>
        </w:tc>
      </w:tr>
      <w:tr w:rsidR="007B53B8" w14:paraId="02D72072" w14:textId="77777777" w:rsidTr="007B53B8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8FE9" w14:textId="77777777" w:rsidR="007B53B8" w:rsidRDefault="007B5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D216" w14:textId="77777777" w:rsidR="007B53B8" w:rsidRDefault="007B53B8">
            <w:pPr>
              <w:rPr>
                <w:sz w:val="22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53D0" w14:textId="77777777" w:rsidR="007B53B8" w:rsidRDefault="007B53B8">
            <w:pPr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006B" w14:textId="77777777" w:rsidR="007B53B8" w:rsidRDefault="007B53B8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F481" w14:textId="320E35DF" w:rsidR="007B53B8" w:rsidRPr="007B53B8" w:rsidRDefault="007B53B8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 w:rsidRPr="007B53B8">
              <w:rPr>
                <w:sz w:val="20"/>
              </w:rPr>
              <w:t>2511,34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4CC1B" w14:textId="66357B5C" w:rsidR="007B53B8" w:rsidRPr="007B53B8" w:rsidRDefault="007B53B8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 w:rsidRPr="007B53B8">
              <w:rPr>
                <w:sz w:val="20"/>
              </w:rPr>
              <w:t>2610,92</w:t>
            </w:r>
          </w:p>
        </w:tc>
      </w:tr>
      <w:tr w:rsidR="007B53B8" w14:paraId="4D226FB3" w14:textId="77777777" w:rsidTr="007B53B8">
        <w:trPr>
          <w:trHeight w:val="22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79D4" w14:textId="77777777" w:rsidR="007B53B8" w:rsidRDefault="007B5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6746" w14:textId="77777777" w:rsidR="007B53B8" w:rsidRDefault="007B53B8">
            <w:pPr>
              <w:rPr>
                <w:sz w:val="22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CE2F" w14:textId="77777777" w:rsidR="007B53B8" w:rsidRDefault="007B53B8">
            <w:pPr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AE2D" w14:textId="77777777" w:rsidR="007B53B8" w:rsidRDefault="007B53B8">
            <w:pPr>
              <w:ind w:left="-24" w:right="57" w:firstLine="2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CAAB" w14:textId="2CCA5FF9" w:rsidR="007B53B8" w:rsidRPr="007B53B8" w:rsidRDefault="007B53B8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 w:rsidRPr="007B53B8">
              <w:rPr>
                <w:sz w:val="20"/>
              </w:rPr>
              <w:t>2610,92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BBF30" w14:textId="6AD0AE58" w:rsidR="007B53B8" w:rsidRPr="007B53B8" w:rsidRDefault="007B53B8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 w:rsidRPr="007B53B8">
              <w:rPr>
                <w:sz w:val="20"/>
              </w:rPr>
              <w:t>2646,41</w:t>
            </w:r>
          </w:p>
        </w:tc>
      </w:tr>
    </w:tbl>
    <w:p w14:paraId="7CACA821" w14:textId="77777777" w:rsidR="00B10B55" w:rsidRPr="00760195" w:rsidRDefault="00B10B55" w:rsidP="00903D8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195">
        <w:rPr>
          <w:rFonts w:ascii="Times New Roman" w:hAnsi="Times New Roman" w:cs="Times New Roman"/>
          <w:sz w:val="28"/>
          <w:szCs w:val="28"/>
        </w:rPr>
        <w:t>».</w:t>
      </w:r>
    </w:p>
    <w:p w14:paraId="06BAF806" w14:textId="09A89D93" w:rsidR="00B10B55" w:rsidRPr="00B10B55" w:rsidRDefault="00B10B55" w:rsidP="00B10B55">
      <w:pPr>
        <w:pStyle w:val="ac"/>
        <w:spacing w:line="276" w:lineRule="auto"/>
        <w:ind w:firstLine="720"/>
        <w:rPr>
          <w:color w:val="000000"/>
        </w:rPr>
      </w:pPr>
      <w:r w:rsidRPr="00B10B55">
        <w:rPr>
          <w:b/>
        </w:rPr>
        <w:t>2.</w:t>
      </w:r>
      <w:r w:rsidRPr="00B10B55">
        <w:t xml:space="preserve"> </w:t>
      </w:r>
      <w:r w:rsidRPr="00B10B55">
        <w:rPr>
          <w:color w:val="000000"/>
        </w:rPr>
        <w:t>Настоящее решение</w:t>
      </w:r>
      <w:r w:rsidR="00ED4391">
        <w:rPr>
          <w:color w:val="000000"/>
        </w:rPr>
        <w:t xml:space="preserve"> вступает в силу с 1 января 2022</w:t>
      </w:r>
      <w:r w:rsidRPr="00B10B55">
        <w:rPr>
          <w:color w:val="000000"/>
        </w:rPr>
        <w:t xml:space="preserve"> г.</w:t>
      </w:r>
    </w:p>
    <w:p w14:paraId="4DC9AAC3" w14:textId="77777777" w:rsidR="0046352F" w:rsidRPr="00B10B55" w:rsidRDefault="0046352F" w:rsidP="00B10B55">
      <w:pPr>
        <w:spacing w:line="276" w:lineRule="auto"/>
        <w:ind w:firstLine="709"/>
        <w:jc w:val="both"/>
        <w:rPr>
          <w:szCs w:val="28"/>
        </w:rPr>
      </w:pPr>
    </w:p>
    <w:p w14:paraId="4CA8D79A" w14:textId="77777777" w:rsidR="000F5CC1" w:rsidRDefault="000F5CC1" w:rsidP="00BC11E3">
      <w:pPr>
        <w:spacing w:line="276" w:lineRule="auto"/>
        <w:ind w:firstLine="709"/>
        <w:jc w:val="both"/>
        <w:rPr>
          <w:sz w:val="16"/>
          <w:szCs w:val="16"/>
        </w:rPr>
      </w:pPr>
    </w:p>
    <w:p w14:paraId="046403D8" w14:textId="77777777" w:rsidR="00B10B55" w:rsidRDefault="00B10B55" w:rsidP="00BC11E3">
      <w:pPr>
        <w:spacing w:line="276" w:lineRule="auto"/>
        <w:ind w:firstLine="709"/>
        <w:jc w:val="both"/>
        <w:rPr>
          <w:sz w:val="16"/>
          <w:szCs w:val="16"/>
        </w:rPr>
      </w:pPr>
    </w:p>
    <w:p w14:paraId="0BF4213B" w14:textId="77777777" w:rsidR="000F5CC1" w:rsidRPr="00BC11E3" w:rsidRDefault="000F5CC1" w:rsidP="00BC11E3">
      <w:pPr>
        <w:spacing w:line="276" w:lineRule="auto"/>
        <w:ind w:firstLine="709"/>
        <w:jc w:val="both"/>
        <w:rPr>
          <w:sz w:val="16"/>
          <w:szCs w:val="16"/>
        </w:rPr>
      </w:pPr>
    </w:p>
    <w:p w14:paraId="2FAB8AE8" w14:textId="77777777" w:rsidR="00BD37B6" w:rsidRDefault="00BD37B6" w:rsidP="00BD37B6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Pr="008068B0">
        <w:rPr>
          <w:szCs w:val="28"/>
        </w:rPr>
        <w:t>уководител</w:t>
      </w:r>
      <w:r>
        <w:rPr>
          <w:szCs w:val="28"/>
        </w:rPr>
        <w:t>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8068B0">
        <w:rPr>
          <w:szCs w:val="28"/>
        </w:rPr>
        <w:tab/>
      </w:r>
      <w:r>
        <w:rPr>
          <w:szCs w:val="28"/>
        </w:rPr>
        <w:t xml:space="preserve">                                </w:t>
      </w:r>
      <w:proofErr w:type="spellStart"/>
      <w:r>
        <w:rPr>
          <w:szCs w:val="28"/>
        </w:rPr>
        <w:t>Ю.Л.Алешина</w:t>
      </w:r>
      <w:proofErr w:type="spellEnd"/>
    </w:p>
    <w:p w14:paraId="62FCC224" w14:textId="77777777" w:rsidR="00E601CC" w:rsidRDefault="003927BD" w:rsidP="00905B82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</w:p>
    <w:sectPr w:rsidR="00E601CC" w:rsidSect="00BC11E3">
      <w:type w:val="continuous"/>
      <w:pgSz w:w="11906" w:h="16838" w:code="9"/>
      <w:pgMar w:top="1134" w:right="709" w:bottom="28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BA42E" w14:textId="77777777" w:rsidR="002F06F9" w:rsidRDefault="002F06F9">
      <w:r>
        <w:separator/>
      </w:r>
    </w:p>
  </w:endnote>
  <w:endnote w:type="continuationSeparator" w:id="0">
    <w:p w14:paraId="691CBDDF" w14:textId="77777777" w:rsidR="002F06F9" w:rsidRDefault="002F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0D372" w14:textId="77777777" w:rsidR="002F06F9" w:rsidRDefault="002F06F9">
      <w:r>
        <w:separator/>
      </w:r>
    </w:p>
  </w:footnote>
  <w:footnote w:type="continuationSeparator" w:id="0">
    <w:p w14:paraId="61CEA9AE" w14:textId="77777777" w:rsidR="002F06F9" w:rsidRDefault="002F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E1CA7" w14:textId="77777777"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7DE7B8" w14:textId="77777777"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940A1" w14:textId="77777777"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48A2">
      <w:rPr>
        <w:rStyle w:val="a9"/>
        <w:noProof/>
      </w:rPr>
      <w:t>2</w:t>
    </w:r>
    <w:r>
      <w:rPr>
        <w:rStyle w:val="a9"/>
      </w:rPr>
      <w:fldChar w:fldCharType="end"/>
    </w:r>
  </w:p>
  <w:p w14:paraId="1C3136BC" w14:textId="77777777"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38213" w14:textId="77777777" w:rsidR="00C64A41" w:rsidRDefault="00C70BF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3B01944" wp14:editId="15C5F30A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E78114C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0975FC" wp14:editId="14003CF6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F58DF" w14:textId="77777777"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4D61A0A9" wp14:editId="355D3F4C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7142FE" w14:textId="77777777"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4323FE43" w14:textId="77777777"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56DE3112" w14:textId="77777777"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250D6C7D" w14:textId="77777777"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0F07AEEF" w14:textId="77777777"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34CED127" w14:textId="77777777"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7D3AA632" w14:textId="77777777"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4E06D4FC" w14:textId="77777777"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77259518" w14:textId="77777777"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7D5B9D8" w14:textId="77777777"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14:paraId="682F58DF" w14:textId="77777777"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4D61A0A9" wp14:editId="355D3F4C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7142FE" w14:textId="77777777"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4323FE43" w14:textId="77777777"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56DE3112" w14:textId="77777777"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250D6C7D" w14:textId="77777777"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0F07AEEF" w14:textId="77777777"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34CED127" w14:textId="77777777"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7D3AA632" w14:textId="77777777"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4E06D4FC" w14:textId="77777777"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77259518" w14:textId="77777777"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77D5B9D8" w14:textId="77777777"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5F0A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CC1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3C98"/>
    <w:rsid w:val="00104EBD"/>
    <w:rsid w:val="00105359"/>
    <w:rsid w:val="00105A6C"/>
    <w:rsid w:val="001109D8"/>
    <w:rsid w:val="00112630"/>
    <w:rsid w:val="00112719"/>
    <w:rsid w:val="00113436"/>
    <w:rsid w:val="00113D3A"/>
    <w:rsid w:val="00116BCE"/>
    <w:rsid w:val="00117346"/>
    <w:rsid w:val="00120470"/>
    <w:rsid w:val="001204EB"/>
    <w:rsid w:val="00120665"/>
    <w:rsid w:val="00124906"/>
    <w:rsid w:val="001249F9"/>
    <w:rsid w:val="00124DC6"/>
    <w:rsid w:val="00126318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EA9"/>
    <w:rsid w:val="001414AC"/>
    <w:rsid w:val="001420CD"/>
    <w:rsid w:val="00142382"/>
    <w:rsid w:val="001423F5"/>
    <w:rsid w:val="00142B06"/>
    <w:rsid w:val="00142C45"/>
    <w:rsid w:val="00142DF5"/>
    <w:rsid w:val="00143421"/>
    <w:rsid w:val="00143A79"/>
    <w:rsid w:val="00144C76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8A2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06F9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17A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224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11B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DF3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4B4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5DAA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0F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3B8D"/>
    <w:rsid w:val="00534585"/>
    <w:rsid w:val="00534DC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B1D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1FDE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0AE"/>
    <w:rsid w:val="007436D0"/>
    <w:rsid w:val="00743B3D"/>
    <w:rsid w:val="00744BAC"/>
    <w:rsid w:val="00746147"/>
    <w:rsid w:val="007474A0"/>
    <w:rsid w:val="0074782A"/>
    <w:rsid w:val="00747AC5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95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1C7B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4E1"/>
    <w:rsid w:val="007B37ED"/>
    <w:rsid w:val="007B3A53"/>
    <w:rsid w:val="007B4DB8"/>
    <w:rsid w:val="007B53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49A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0A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231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3625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3D87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124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005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6C4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4B58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61F3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AE2"/>
    <w:rsid w:val="00A9215B"/>
    <w:rsid w:val="00A933AA"/>
    <w:rsid w:val="00A9357F"/>
    <w:rsid w:val="00A93E34"/>
    <w:rsid w:val="00A94877"/>
    <w:rsid w:val="00A94ECA"/>
    <w:rsid w:val="00A97FF1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22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B55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583C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91B"/>
    <w:rsid w:val="00B76F16"/>
    <w:rsid w:val="00B774C0"/>
    <w:rsid w:val="00B8134A"/>
    <w:rsid w:val="00B81F8E"/>
    <w:rsid w:val="00B839F7"/>
    <w:rsid w:val="00B83D4E"/>
    <w:rsid w:val="00B84442"/>
    <w:rsid w:val="00B857F0"/>
    <w:rsid w:val="00B85B7A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F34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435C"/>
    <w:rsid w:val="00BB559D"/>
    <w:rsid w:val="00BB6DF5"/>
    <w:rsid w:val="00BB76B2"/>
    <w:rsid w:val="00BC00A0"/>
    <w:rsid w:val="00BC08B4"/>
    <w:rsid w:val="00BC0F9E"/>
    <w:rsid w:val="00BC11E3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37B6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0E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7FB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0BF8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6CE"/>
    <w:rsid w:val="00D43CD2"/>
    <w:rsid w:val="00D461FB"/>
    <w:rsid w:val="00D46609"/>
    <w:rsid w:val="00D50694"/>
    <w:rsid w:val="00D51526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1DB8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577F8"/>
    <w:rsid w:val="00E60017"/>
    <w:rsid w:val="00E601CC"/>
    <w:rsid w:val="00E626D6"/>
    <w:rsid w:val="00E62EF3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391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CF6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334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92C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369C"/>
    <w:rsid w:val="00FB49B1"/>
    <w:rsid w:val="00FB51B4"/>
    <w:rsid w:val="00FB6BC6"/>
    <w:rsid w:val="00FB6C11"/>
    <w:rsid w:val="00FB6FD2"/>
    <w:rsid w:val="00FB761F"/>
    <w:rsid w:val="00FB76B5"/>
    <w:rsid w:val="00FC03BD"/>
    <w:rsid w:val="00FC05E3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AB68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,Основной текст Знак Знак,Знак Знак2 Знак,Знак Знак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,Основной текст Знак Знак Знак,Знак Знак2 Знак Знак,Знак Знак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,Основной текст Знак Знак,Знак Знак2 Знак,Знак Знак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,Основной текст Знак Знак Знак,Знак Знак2 Знак Знак,Знак Знак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4AFA-B530-4FD4-B06F-09F544D1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21</TotalTime>
  <Pages>2</Pages>
  <Words>338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Шаронова Екатерина Игоревна</cp:lastModifiedBy>
  <cp:revision>24</cp:revision>
  <cp:lastPrinted>2021-12-08T15:16:00Z</cp:lastPrinted>
  <dcterms:created xsi:type="dcterms:W3CDTF">2019-07-04T11:00:00Z</dcterms:created>
  <dcterms:modified xsi:type="dcterms:W3CDTF">2021-12-15T07:35:00Z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